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3F74" w14:textId="4E6F71F8" w:rsidR="00507DA2" w:rsidRDefault="00DA6F1A" w:rsidP="00507DA2">
      <w:pPr>
        <w:rPr>
          <w:b/>
          <w:bCs/>
          <w:sz w:val="32"/>
          <w:szCs w:val="32"/>
        </w:rPr>
      </w:pPr>
      <w:bookmarkStart w:id="0" w:name="_GoBack"/>
      <w:bookmarkEnd w:id="0"/>
      <w:r>
        <w:rPr>
          <w:b/>
          <w:bCs/>
          <w:sz w:val="32"/>
          <w:szCs w:val="32"/>
        </w:rPr>
        <w:t xml:space="preserve"> </w:t>
      </w:r>
      <w:r w:rsidR="00507DA2" w:rsidRPr="002F0A4C">
        <w:rPr>
          <w:b/>
          <w:bCs/>
          <w:sz w:val="32"/>
          <w:szCs w:val="32"/>
        </w:rPr>
        <w:t>Bestyrelses</w:t>
      </w:r>
      <w:r w:rsidR="00453779" w:rsidRPr="002F0A4C">
        <w:rPr>
          <w:b/>
          <w:bCs/>
          <w:sz w:val="32"/>
          <w:szCs w:val="32"/>
        </w:rPr>
        <w:t xml:space="preserve">- </w:t>
      </w:r>
      <w:r w:rsidR="002F0A4C" w:rsidRPr="002F0A4C">
        <w:rPr>
          <w:b/>
          <w:bCs/>
          <w:sz w:val="32"/>
          <w:szCs w:val="32"/>
        </w:rPr>
        <w:t>samt instruktør</w:t>
      </w:r>
      <w:r w:rsidR="00507DA2" w:rsidRPr="002F0A4C">
        <w:rPr>
          <w:b/>
          <w:bCs/>
          <w:sz w:val="32"/>
          <w:szCs w:val="32"/>
        </w:rPr>
        <w:t xml:space="preserve">møde DcH-Jyderup </w:t>
      </w:r>
      <w:r w:rsidR="009B6E66">
        <w:rPr>
          <w:b/>
          <w:bCs/>
          <w:sz w:val="32"/>
          <w:szCs w:val="32"/>
        </w:rPr>
        <w:t>tirsdag d. 17. m</w:t>
      </w:r>
      <w:r w:rsidR="006425BA">
        <w:rPr>
          <w:b/>
          <w:bCs/>
          <w:sz w:val="32"/>
          <w:szCs w:val="32"/>
        </w:rPr>
        <w:t xml:space="preserve">aj </w:t>
      </w:r>
      <w:r w:rsidR="00D56B8B">
        <w:rPr>
          <w:b/>
          <w:bCs/>
          <w:sz w:val="32"/>
          <w:szCs w:val="32"/>
        </w:rPr>
        <w:t>2022</w:t>
      </w:r>
      <w:r w:rsidR="00507DA2" w:rsidRPr="002F0A4C">
        <w:rPr>
          <w:b/>
          <w:bCs/>
          <w:sz w:val="32"/>
          <w:szCs w:val="32"/>
        </w:rPr>
        <w:t xml:space="preserve"> kl. 19.00</w:t>
      </w:r>
    </w:p>
    <w:p w14:paraId="44D8432C" w14:textId="603D9414" w:rsidR="002F0A4C" w:rsidRPr="00507DA2" w:rsidRDefault="002F0A4C" w:rsidP="002F0A4C">
      <w:pPr>
        <w:rPr>
          <w:sz w:val="36"/>
          <w:szCs w:val="36"/>
        </w:rPr>
      </w:pPr>
      <w:r>
        <w:t xml:space="preserve">Mødet afholdes </w:t>
      </w:r>
      <w:r w:rsidR="006425BA">
        <w:t>i klubhuset</w:t>
      </w:r>
      <w:r w:rsidR="00964563">
        <w:t xml:space="preserve">, </w:t>
      </w:r>
    </w:p>
    <w:p w14:paraId="3795B68B" w14:textId="28AB82D0" w:rsidR="00A024A5" w:rsidRPr="0079669A" w:rsidRDefault="00507DA2" w:rsidP="007862F8">
      <w:pPr>
        <w:spacing w:line="240" w:lineRule="auto"/>
        <w:rPr>
          <w:rFonts w:cstheme="minorHAnsi"/>
          <w:lang w:val="nb-NO"/>
        </w:rPr>
      </w:pPr>
      <w:r w:rsidRPr="006267D2">
        <w:rPr>
          <w:rFonts w:cstheme="minorHAnsi"/>
          <w:b/>
          <w:bCs/>
        </w:rPr>
        <w:t>Indkaldt</w:t>
      </w:r>
      <w:r w:rsidRPr="006267D2">
        <w:rPr>
          <w:rFonts w:cstheme="minorHAnsi"/>
        </w:rPr>
        <w:t>.</w:t>
      </w:r>
      <w:r w:rsidR="0013599E" w:rsidRPr="006267D2">
        <w:rPr>
          <w:rFonts w:cstheme="minorHAnsi"/>
        </w:rPr>
        <w:t xml:space="preserve"> </w:t>
      </w:r>
      <w:r w:rsidR="00B5787F" w:rsidRPr="006267D2">
        <w:rPr>
          <w:rFonts w:cstheme="minorHAnsi"/>
        </w:rPr>
        <w:t xml:space="preserve">Preben Sortsø, </w:t>
      </w:r>
      <w:r w:rsidR="0013599E" w:rsidRPr="006267D2">
        <w:rPr>
          <w:rFonts w:cstheme="minorHAnsi"/>
        </w:rPr>
        <w:t>Grethe Timmermann</w:t>
      </w:r>
      <w:r w:rsidRPr="006267D2">
        <w:rPr>
          <w:rFonts w:cstheme="minorHAnsi"/>
        </w:rPr>
        <w:t xml:space="preserve">, </w:t>
      </w:r>
      <w:r w:rsidR="0079669A" w:rsidRPr="006267D2">
        <w:rPr>
          <w:rFonts w:cstheme="minorHAnsi"/>
        </w:rPr>
        <w:t>Lene P</w:t>
      </w:r>
      <w:r w:rsidR="00A15FFF" w:rsidRPr="006267D2">
        <w:rPr>
          <w:rFonts w:cstheme="minorHAnsi"/>
        </w:rPr>
        <w:t>rimdahl</w:t>
      </w:r>
      <w:r w:rsidRPr="006267D2">
        <w:rPr>
          <w:rFonts w:cstheme="minorHAnsi"/>
        </w:rPr>
        <w:t>,</w:t>
      </w:r>
      <w:r w:rsidR="0013599E" w:rsidRPr="006267D2">
        <w:rPr>
          <w:rFonts w:cstheme="minorHAnsi"/>
        </w:rPr>
        <w:t xml:space="preserve"> Stine Beier</w:t>
      </w:r>
      <w:r w:rsidR="00A15FFF" w:rsidRPr="006267D2">
        <w:rPr>
          <w:rFonts w:cstheme="minorHAnsi"/>
        </w:rPr>
        <w:t>,</w:t>
      </w:r>
      <w:r w:rsidR="00340EC1" w:rsidRPr="006267D2">
        <w:rPr>
          <w:rFonts w:cstheme="minorHAnsi"/>
        </w:rPr>
        <w:t xml:space="preserve"> </w:t>
      </w:r>
      <w:r w:rsidRPr="006267D2">
        <w:rPr>
          <w:rFonts w:cstheme="minorHAnsi"/>
        </w:rPr>
        <w:t>Ania Holm</w:t>
      </w:r>
      <w:r w:rsidR="00122954" w:rsidRPr="006267D2">
        <w:rPr>
          <w:rFonts w:cstheme="minorHAnsi"/>
        </w:rPr>
        <w:t>, Kirsten Beier</w:t>
      </w:r>
      <w:r w:rsidR="00827007" w:rsidRPr="006267D2">
        <w:rPr>
          <w:rFonts w:cstheme="minorHAnsi"/>
        </w:rPr>
        <w:t xml:space="preserve">, Kirsten Christensen, Brian Thomsen, </w:t>
      </w:r>
      <w:r w:rsidR="00503386" w:rsidRPr="006267D2">
        <w:rPr>
          <w:rFonts w:cstheme="minorHAnsi"/>
        </w:rPr>
        <w:t>Tine Bergmann, Sandie Mandrup Bay</w:t>
      </w:r>
      <w:r w:rsidR="007048BF" w:rsidRPr="006267D2">
        <w:rPr>
          <w:rFonts w:cstheme="minorHAnsi"/>
        </w:rPr>
        <w:t xml:space="preserve">, Michael Mandrup Bay, Miriam </w:t>
      </w:r>
      <w:r w:rsidR="0020601C" w:rsidRPr="006267D2">
        <w:rPr>
          <w:rFonts w:cstheme="minorHAnsi"/>
        </w:rPr>
        <w:t>Bønnelykke, Majbritt Wigø Madsen, Henning Damgaard</w:t>
      </w:r>
      <w:r w:rsidR="00AC0951" w:rsidRPr="006267D2">
        <w:rPr>
          <w:rFonts w:cstheme="minorHAnsi"/>
        </w:rPr>
        <w:t xml:space="preserve">, Bjarne P. Ebbesen, René Rasmussen. </w:t>
      </w:r>
      <w:r w:rsidR="00AC0951">
        <w:rPr>
          <w:rFonts w:cstheme="minorHAnsi"/>
          <w:lang w:val="nb-NO"/>
        </w:rPr>
        <w:t>Oliver</w:t>
      </w:r>
      <w:r w:rsidR="006A65D7">
        <w:rPr>
          <w:rFonts w:cstheme="minorHAnsi"/>
          <w:lang w:val="nb-NO"/>
        </w:rPr>
        <w:t>a Madsen</w:t>
      </w:r>
    </w:p>
    <w:p w14:paraId="0588B7E2" w14:textId="44AE75F5" w:rsidR="00507DA2" w:rsidRPr="003E09DA" w:rsidRDefault="00A024A5" w:rsidP="007862F8">
      <w:pPr>
        <w:spacing w:line="240" w:lineRule="auto"/>
        <w:rPr>
          <w:rFonts w:cstheme="minorHAnsi"/>
        </w:rPr>
      </w:pPr>
      <w:r w:rsidRPr="003E09DA">
        <w:rPr>
          <w:rFonts w:cstheme="minorHAnsi"/>
          <w:b/>
          <w:bCs/>
        </w:rPr>
        <w:t>Afbud</w:t>
      </w:r>
      <w:r w:rsidR="00122954" w:rsidRPr="003E09DA">
        <w:rPr>
          <w:rFonts w:cstheme="minorHAnsi"/>
          <w:b/>
          <w:bCs/>
        </w:rPr>
        <w:t xml:space="preserve">: </w:t>
      </w:r>
      <w:r w:rsidR="006425BA">
        <w:rPr>
          <w:rFonts w:cstheme="minorHAnsi"/>
        </w:rPr>
        <w:t>Ania, Stine</w:t>
      </w:r>
      <w:r w:rsidR="00AF0E24">
        <w:rPr>
          <w:rFonts w:cstheme="minorHAnsi"/>
        </w:rPr>
        <w:t xml:space="preserve">, </w:t>
      </w:r>
      <w:r w:rsidR="003E09DA" w:rsidRPr="003E09DA">
        <w:rPr>
          <w:rFonts w:cstheme="minorHAnsi"/>
        </w:rPr>
        <w:t>Ti</w:t>
      </w:r>
      <w:r w:rsidR="003E09DA">
        <w:rPr>
          <w:rFonts w:cstheme="minorHAnsi"/>
        </w:rPr>
        <w:t>ne</w:t>
      </w:r>
      <w:r w:rsidR="00AF0E24">
        <w:rPr>
          <w:rFonts w:cstheme="minorHAnsi"/>
        </w:rPr>
        <w:t>, Miriam</w:t>
      </w:r>
      <w:r w:rsidR="00423429">
        <w:rPr>
          <w:rFonts w:cstheme="minorHAnsi"/>
        </w:rPr>
        <w:t>, Brian</w:t>
      </w:r>
    </w:p>
    <w:p w14:paraId="69031438" w14:textId="77777777" w:rsidR="0024045E" w:rsidRPr="00001077" w:rsidRDefault="0013599E" w:rsidP="007862F8">
      <w:pPr>
        <w:spacing w:line="240" w:lineRule="auto"/>
        <w:rPr>
          <w:rFonts w:cstheme="minorHAnsi"/>
          <w:lang w:val="en-US"/>
        </w:rPr>
      </w:pPr>
      <w:r w:rsidRPr="00001077">
        <w:rPr>
          <w:rFonts w:cstheme="minorHAnsi"/>
          <w:b/>
          <w:bCs/>
          <w:lang w:val="en-US"/>
        </w:rPr>
        <w:t>Referent:</w:t>
      </w:r>
      <w:r w:rsidRPr="00001077">
        <w:rPr>
          <w:rFonts w:cstheme="minorHAnsi"/>
          <w:lang w:val="en-US"/>
        </w:rPr>
        <w:t xml:space="preserve"> Grethe Timmermann  </w:t>
      </w:r>
    </w:p>
    <w:p w14:paraId="51C53468" w14:textId="5A71F9F7" w:rsidR="00290700" w:rsidRDefault="0013599E" w:rsidP="006C6B1A">
      <w:pPr>
        <w:spacing w:line="240" w:lineRule="auto"/>
        <w:rPr>
          <w:rFonts w:cstheme="minorHAnsi"/>
          <w:lang w:val="nb-NO"/>
        </w:rPr>
      </w:pPr>
      <w:r w:rsidRPr="0079669A">
        <w:rPr>
          <w:rFonts w:cstheme="minorHAnsi"/>
          <w:b/>
          <w:bCs/>
          <w:lang w:val="nb-NO"/>
        </w:rPr>
        <w:t>Or</w:t>
      </w:r>
      <w:r w:rsidR="00F0105A" w:rsidRPr="0079669A">
        <w:rPr>
          <w:rFonts w:cstheme="minorHAnsi"/>
          <w:b/>
          <w:bCs/>
          <w:lang w:val="nb-NO"/>
        </w:rPr>
        <w:t>d</w:t>
      </w:r>
      <w:r w:rsidRPr="0079669A">
        <w:rPr>
          <w:rFonts w:cstheme="minorHAnsi"/>
          <w:b/>
          <w:bCs/>
          <w:lang w:val="nb-NO"/>
        </w:rPr>
        <w:t>styrer</w:t>
      </w:r>
      <w:r w:rsidR="0024045E" w:rsidRPr="0079669A">
        <w:rPr>
          <w:rFonts w:cstheme="minorHAnsi"/>
          <w:lang w:val="nb-NO"/>
        </w:rPr>
        <w:t>:</w:t>
      </w:r>
      <w:r w:rsidRPr="0079669A">
        <w:rPr>
          <w:rFonts w:cstheme="minorHAnsi"/>
          <w:lang w:val="nb-NO"/>
        </w:rPr>
        <w:t xml:space="preserve"> </w:t>
      </w:r>
      <w:r w:rsidR="00B5787F" w:rsidRPr="0079669A">
        <w:rPr>
          <w:rFonts w:cstheme="minorHAnsi"/>
          <w:lang w:val="nb-NO"/>
        </w:rPr>
        <w:t>Prebe</w:t>
      </w:r>
      <w:r w:rsidR="006C6B1A" w:rsidRPr="0079669A">
        <w:rPr>
          <w:rFonts w:cstheme="minorHAnsi"/>
          <w:lang w:val="nb-NO"/>
        </w:rPr>
        <w:t>n</w:t>
      </w:r>
      <w:r w:rsidR="00122954">
        <w:rPr>
          <w:rFonts w:cstheme="minorHAnsi"/>
          <w:lang w:val="nb-NO"/>
        </w:rPr>
        <w:t xml:space="preserve"> Sortsø</w:t>
      </w:r>
    </w:p>
    <w:p w14:paraId="38708EC4" w14:textId="77777777" w:rsidR="00DA04DC" w:rsidRPr="00CA2348" w:rsidRDefault="00DA04DC" w:rsidP="006C6B1A">
      <w:pPr>
        <w:spacing w:line="240" w:lineRule="auto"/>
        <w:rPr>
          <w:rFonts w:ascii="Source Sans Pro" w:hAnsi="Source Sans Pro"/>
          <w:color w:val="333333"/>
        </w:rPr>
      </w:pPr>
    </w:p>
    <w:tbl>
      <w:tblPr>
        <w:tblStyle w:val="Tabel-Gitter"/>
        <w:tblW w:w="13433" w:type="dxa"/>
        <w:tblLook w:val="04A0" w:firstRow="1" w:lastRow="0" w:firstColumn="1" w:lastColumn="0" w:noHBand="0" w:noVBand="1"/>
      </w:tblPr>
      <w:tblGrid>
        <w:gridCol w:w="999"/>
        <w:gridCol w:w="4920"/>
        <w:gridCol w:w="3650"/>
        <w:gridCol w:w="3864"/>
      </w:tblGrid>
      <w:tr w:rsidR="00277383" w14:paraId="6A801273" w14:textId="77777777" w:rsidTr="00FC2E2C">
        <w:tc>
          <w:tcPr>
            <w:tcW w:w="999" w:type="dxa"/>
          </w:tcPr>
          <w:p w14:paraId="3FFCE1ED" w14:textId="77777777" w:rsidR="00277383" w:rsidRPr="00CA2348" w:rsidRDefault="00277383" w:rsidP="005828FE">
            <w:pPr>
              <w:rPr>
                <w:rFonts w:ascii="Source Sans Pro" w:hAnsi="Source Sans Pro"/>
                <w:color w:val="333333"/>
              </w:rPr>
            </w:pPr>
          </w:p>
        </w:tc>
        <w:tc>
          <w:tcPr>
            <w:tcW w:w="4920" w:type="dxa"/>
          </w:tcPr>
          <w:p w14:paraId="63740F2C" w14:textId="77777777" w:rsidR="00277383" w:rsidRPr="006C6B1A" w:rsidRDefault="00883B24" w:rsidP="005828FE">
            <w:pPr>
              <w:rPr>
                <w:rFonts w:ascii="Source Sans Pro" w:hAnsi="Source Sans Pro"/>
                <w:b/>
                <w:bCs/>
                <w:color w:val="333333"/>
              </w:rPr>
            </w:pPr>
            <w:r w:rsidRPr="006C6B1A">
              <w:rPr>
                <w:rFonts w:ascii="Source Sans Pro" w:hAnsi="Source Sans Pro"/>
                <w:b/>
                <w:bCs/>
                <w:color w:val="333333"/>
              </w:rPr>
              <w:t>Punkt</w:t>
            </w:r>
          </w:p>
        </w:tc>
        <w:tc>
          <w:tcPr>
            <w:tcW w:w="3650" w:type="dxa"/>
          </w:tcPr>
          <w:p w14:paraId="7676EF29" w14:textId="77777777" w:rsidR="00277383" w:rsidRPr="006C6B1A" w:rsidRDefault="008A4414" w:rsidP="005828FE">
            <w:pPr>
              <w:rPr>
                <w:rFonts w:ascii="Source Sans Pro" w:hAnsi="Source Sans Pro"/>
                <w:b/>
                <w:bCs/>
                <w:color w:val="333333"/>
              </w:rPr>
            </w:pPr>
            <w:r w:rsidRPr="006C6B1A">
              <w:rPr>
                <w:rFonts w:ascii="Source Sans Pro" w:hAnsi="Source Sans Pro"/>
                <w:b/>
                <w:bCs/>
                <w:color w:val="333333"/>
              </w:rPr>
              <w:t>Dialo</w:t>
            </w:r>
            <w:r w:rsidR="00BE5312" w:rsidRPr="006C6B1A">
              <w:rPr>
                <w:rFonts w:ascii="Source Sans Pro" w:hAnsi="Source Sans Pro"/>
                <w:b/>
                <w:bCs/>
                <w:color w:val="333333"/>
              </w:rPr>
              <w:t>g</w:t>
            </w:r>
          </w:p>
        </w:tc>
        <w:tc>
          <w:tcPr>
            <w:tcW w:w="3864" w:type="dxa"/>
          </w:tcPr>
          <w:p w14:paraId="4BC1F27A" w14:textId="77777777" w:rsidR="00277383" w:rsidRPr="006C6B1A" w:rsidRDefault="00BE5312" w:rsidP="005828FE">
            <w:pPr>
              <w:rPr>
                <w:rFonts w:ascii="Source Sans Pro" w:hAnsi="Source Sans Pro"/>
                <w:b/>
                <w:bCs/>
                <w:color w:val="333333"/>
              </w:rPr>
            </w:pPr>
            <w:r w:rsidRPr="006C6B1A">
              <w:rPr>
                <w:rFonts w:ascii="Source Sans Pro" w:hAnsi="Source Sans Pro"/>
                <w:b/>
                <w:bCs/>
                <w:color w:val="333333"/>
              </w:rPr>
              <w:t>Beslutning</w:t>
            </w:r>
          </w:p>
        </w:tc>
      </w:tr>
      <w:tr w:rsidR="00277383" w14:paraId="6D41472D" w14:textId="77777777" w:rsidTr="00FC2E2C">
        <w:tc>
          <w:tcPr>
            <w:tcW w:w="999" w:type="dxa"/>
          </w:tcPr>
          <w:p w14:paraId="4E50C7B4" w14:textId="1B679C15" w:rsidR="00277383" w:rsidRDefault="00D56B8B" w:rsidP="005828FE">
            <w:pPr>
              <w:rPr>
                <w:rFonts w:ascii="Source Sans Pro" w:hAnsi="Source Sans Pro"/>
                <w:color w:val="333333"/>
              </w:rPr>
            </w:pPr>
            <w:r>
              <w:rPr>
                <w:rFonts w:ascii="Source Sans Pro" w:hAnsi="Source Sans Pro"/>
                <w:color w:val="333333"/>
              </w:rPr>
              <w:t xml:space="preserve">. </w:t>
            </w:r>
            <w:r w:rsidR="00BE5312">
              <w:rPr>
                <w:rFonts w:ascii="Source Sans Pro" w:hAnsi="Source Sans Pro"/>
                <w:color w:val="333333"/>
              </w:rPr>
              <w:t>1</w:t>
            </w:r>
          </w:p>
        </w:tc>
        <w:tc>
          <w:tcPr>
            <w:tcW w:w="4920" w:type="dxa"/>
          </w:tcPr>
          <w:p w14:paraId="158D4CD5" w14:textId="77777777" w:rsidR="00277383" w:rsidRPr="000F0A33" w:rsidRDefault="00BE5312" w:rsidP="005828FE">
            <w:pPr>
              <w:rPr>
                <w:rFonts w:ascii="Source Sans Pro" w:hAnsi="Source Sans Pro"/>
                <w:b/>
                <w:bCs/>
                <w:color w:val="333333"/>
              </w:rPr>
            </w:pPr>
            <w:r w:rsidRPr="000F0A33">
              <w:rPr>
                <w:rFonts w:ascii="Source Sans Pro" w:hAnsi="Source Sans Pro"/>
                <w:b/>
                <w:bCs/>
                <w:color w:val="333333"/>
              </w:rPr>
              <w:t>Godkendelse a</w:t>
            </w:r>
            <w:r w:rsidR="003D6B6B" w:rsidRPr="000F0A33">
              <w:rPr>
                <w:rFonts w:ascii="Source Sans Pro" w:hAnsi="Source Sans Pro"/>
                <w:b/>
                <w:bCs/>
                <w:color w:val="333333"/>
              </w:rPr>
              <w:t>f</w:t>
            </w:r>
            <w:r w:rsidRPr="000F0A33">
              <w:rPr>
                <w:rFonts w:ascii="Source Sans Pro" w:hAnsi="Source Sans Pro"/>
                <w:b/>
                <w:bCs/>
                <w:color w:val="333333"/>
              </w:rPr>
              <w:t xml:space="preserve"> dagsorden </w:t>
            </w:r>
          </w:p>
          <w:p w14:paraId="0C0A1CE2" w14:textId="65E6A7EB" w:rsidR="00DB5FA4" w:rsidRDefault="00DB5FA4" w:rsidP="005828FE">
            <w:pPr>
              <w:rPr>
                <w:rFonts w:ascii="Source Sans Pro" w:hAnsi="Source Sans Pro"/>
                <w:color w:val="333333"/>
              </w:rPr>
            </w:pPr>
            <w:r>
              <w:rPr>
                <w:rFonts w:ascii="Source Sans Pro" w:hAnsi="Source Sans Pro"/>
                <w:color w:val="333333"/>
              </w:rPr>
              <w:t>Udsendt via mail</w:t>
            </w:r>
          </w:p>
        </w:tc>
        <w:tc>
          <w:tcPr>
            <w:tcW w:w="3650" w:type="dxa"/>
          </w:tcPr>
          <w:p w14:paraId="7B02D16E" w14:textId="3A80B4DF" w:rsidR="00277383" w:rsidRDefault="00277383" w:rsidP="005828FE">
            <w:pPr>
              <w:rPr>
                <w:rFonts w:ascii="Source Sans Pro" w:hAnsi="Source Sans Pro"/>
                <w:color w:val="333333"/>
              </w:rPr>
            </w:pPr>
          </w:p>
        </w:tc>
        <w:tc>
          <w:tcPr>
            <w:tcW w:w="3864" w:type="dxa"/>
          </w:tcPr>
          <w:p w14:paraId="3629662B" w14:textId="5DFCB3A0" w:rsidR="00277383" w:rsidRDefault="00DB1C27" w:rsidP="005828FE">
            <w:pPr>
              <w:rPr>
                <w:rFonts w:ascii="Source Sans Pro" w:hAnsi="Source Sans Pro"/>
                <w:color w:val="333333"/>
              </w:rPr>
            </w:pPr>
            <w:r>
              <w:rPr>
                <w:rFonts w:ascii="Source Sans Pro" w:hAnsi="Source Sans Pro"/>
                <w:color w:val="333333"/>
              </w:rPr>
              <w:t>godkendt</w:t>
            </w:r>
          </w:p>
        </w:tc>
      </w:tr>
    </w:tbl>
    <w:p w14:paraId="73DCD975" w14:textId="77777777" w:rsidR="002E6C35" w:rsidRDefault="002E6C35">
      <w:r>
        <w:br w:type="page"/>
      </w:r>
    </w:p>
    <w:tbl>
      <w:tblPr>
        <w:tblStyle w:val="Tabel-Gitter"/>
        <w:tblW w:w="13433" w:type="dxa"/>
        <w:tblLook w:val="04A0" w:firstRow="1" w:lastRow="0" w:firstColumn="1" w:lastColumn="0" w:noHBand="0" w:noVBand="1"/>
      </w:tblPr>
      <w:tblGrid>
        <w:gridCol w:w="999"/>
        <w:gridCol w:w="4920"/>
        <w:gridCol w:w="3650"/>
        <w:gridCol w:w="3864"/>
      </w:tblGrid>
      <w:tr w:rsidR="00277383" w:rsidRPr="00354DE6" w14:paraId="22EB20BE" w14:textId="77777777" w:rsidTr="00FC2E2C">
        <w:tc>
          <w:tcPr>
            <w:tcW w:w="999" w:type="dxa"/>
          </w:tcPr>
          <w:p w14:paraId="7C547517" w14:textId="73ADF6AA" w:rsidR="00277383" w:rsidRDefault="00BE5312" w:rsidP="005828FE">
            <w:pPr>
              <w:rPr>
                <w:rFonts w:ascii="Source Sans Pro" w:hAnsi="Source Sans Pro"/>
                <w:color w:val="333333"/>
              </w:rPr>
            </w:pPr>
            <w:r>
              <w:rPr>
                <w:rFonts w:ascii="Source Sans Pro" w:hAnsi="Source Sans Pro"/>
                <w:color w:val="333333"/>
              </w:rPr>
              <w:lastRenderedPageBreak/>
              <w:t>2</w:t>
            </w:r>
          </w:p>
        </w:tc>
        <w:tc>
          <w:tcPr>
            <w:tcW w:w="4920" w:type="dxa"/>
          </w:tcPr>
          <w:p w14:paraId="4334BA97" w14:textId="77777777" w:rsidR="00FD5C73" w:rsidRPr="005C0F53" w:rsidRDefault="002C4461" w:rsidP="00384DB7">
            <w:pPr>
              <w:rPr>
                <w:rFonts w:ascii="Source Sans Pro" w:hAnsi="Source Sans Pro"/>
                <w:b/>
                <w:bCs/>
                <w:color w:val="333333"/>
                <w:sz w:val="22"/>
                <w:szCs w:val="22"/>
              </w:rPr>
            </w:pPr>
            <w:r w:rsidRPr="005C0F53">
              <w:rPr>
                <w:rFonts w:ascii="Source Sans Pro" w:hAnsi="Source Sans Pro"/>
                <w:b/>
                <w:bCs/>
                <w:color w:val="333333"/>
                <w:sz w:val="22"/>
                <w:szCs w:val="22"/>
              </w:rPr>
              <w:t>Færdiggørelse</w:t>
            </w:r>
            <w:r w:rsidR="00D766D6" w:rsidRPr="005C0F53">
              <w:rPr>
                <w:rFonts w:ascii="Source Sans Pro" w:hAnsi="Source Sans Pro"/>
                <w:b/>
                <w:bCs/>
                <w:color w:val="333333"/>
                <w:sz w:val="22"/>
                <w:szCs w:val="22"/>
              </w:rPr>
              <w:t xml:space="preserve"> af </w:t>
            </w:r>
            <w:r w:rsidR="00E0469B" w:rsidRPr="005C0F53">
              <w:rPr>
                <w:rFonts w:ascii="Source Sans Pro" w:hAnsi="Source Sans Pro"/>
                <w:b/>
                <w:bCs/>
                <w:color w:val="333333"/>
                <w:sz w:val="22"/>
                <w:szCs w:val="22"/>
              </w:rPr>
              <w:t>Klubh</w:t>
            </w:r>
            <w:r w:rsidR="007639DB" w:rsidRPr="005C0F53">
              <w:rPr>
                <w:rFonts w:ascii="Source Sans Pro" w:hAnsi="Source Sans Pro"/>
                <w:b/>
                <w:bCs/>
                <w:color w:val="333333"/>
                <w:sz w:val="22"/>
                <w:szCs w:val="22"/>
              </w:rPr>
              <w:t>us</w:t>
            </w:r>
          </w:p>
          <w:p w14:paraId="74EA694B" w14:textId="77777777" w:rsidR="00E62AA1" w:rsidRPr="005C0F53" w:rsidRDefault="00566566" w:rsidP="00384DB7">
            <w:pPr>
              <w:rPr>
                <w:rFonts w:ascii="Source Sans Pro" w:hAnsi="Source Sans Pro"/>
                <w:color w:val="333333"/>
                <w:sz w:val="22"/>
                <w:szCs w:val="22"/>
              </w:rPr>
            </w:pPr>
            <w:r w:rsidRPr="005C0F53">
              <w:rPr>
                <w:rFonts w:ascii="Source Sans Pro" w:hAnsi="Source Sans Pro"/>
                <w:color w:val="333333"/>
                <w:sz w:val="22"/>
                <w:szCs w:val="22"/>
              </w:rPr>
              <w:t>Så kom det endelig, vores dejlige nye klubhus.</w:t>
            </w:r>
          </w:p>
          <w:p w14:paraId="35B7BE5E" w14:textId="77777777" w:rsidR="00566566" w:rsidRPr="005C0F53" w:rsidRDefault="00E66786" w:rsidP="00384DB7">
            <w:pPr>
              <w:rPr>
                <w:rFonts w:ascii="Source Sans Pro" w:hAnsi="Source Sans Pro"/>
                <w:color w:val="333333"/>
                <w:sz w:val="22"/>
                <w:szCs w:val="22"/>
              </w:rPr>
            </w:pPr>
            <w:r w:rsidRPr="005C0F53">
              <w:rPr>
                <w:rFonts w:ascii="Source Sans Pro" w:hAnsi="Source Sans Pro"/>
                <w:color w:val="333333"/>
                <w:sz w:val="22"/>
                <w:szCs w:val="22"/>
              </w:rPr>
              <w:t>For at komme hel</w:t>
            </w:r>
            <w:r w:rsidR="009035B6" w:rsidRPr="005C0F53">
              <w:rPr>
                <w:rFonts w:ascii="Source Sans Pro" w:hAnsi="Source Sans Pro"/>
                <w:color w:val="333333"/>
                <w:sz w:val="22"/>
                <w:szCs w:val="22"/>
              </w:rPr>
              <w:t>t i mål og få ibrugtagningstilladelse mangler</w:t>
            </w:r>
            <w:r w:rsidR="00C435F0" w:rsidRPr="005C0F53">
              <w:rPr>
                <w:rFonts w:ascii="Source Sans Pro" w:hAnsi="Source Sans Pro"/>
                <w:color w:val="333333"/>
                <w:sz w:val="22"/>
                <w:szCs w:val="22"/>
              </w:rPr>
              <w:t xml:space="preserve">: </w:t>
            </w:r>
          </w:p>
          <w:p w14:paraId="181E5AD6" w14:textId="77777777" w:rsidR="00C435F0" w:rsidRPr="005C0F53" w:rsidRDefault="00C435F0" w:rsidP="00C435F0">
            <w:pPr>
              <w:pStyle w:val="Listeafsnit"/>
              <w:numPr>
                <w:ilvl w:val="0"/>
                <w:numId w:val="21"/>
              </w:numPr>
              <w:spacing w:after="0" w:line="240" w:lineRule="auto"/>
              <w:rPr>
                <w:rFonts w:ascii="Source Sans Pro" w:hAnsi="Source Sans Pro"/>
                <w:color w:val="333333"/>
              </w:rPr>
            </w:pPr>
            <w:r w:rsidRPr="005C0F53">
              <w:rPr>
                <w:rFonts w:ascii="Source Sans Pro" w:hAnsi="Source Sans Pro"/>
                <w:color w:val="333333"/>
              </w:rPr>
              <w:t>Varmepumpe</w:t>
            </w:r>
          </w:p>
          <w:p w14:paraId="7297DB81" w14:textId="77777777" w:rsidR="00C435F0" w:rsidRPr="005C0F53" w:rsidRDefault="00553440" w:rsidP="00C435F0">
            <w:pPr>
              <w:pStyle w:val="Listeafsnit"/>
              <w:numPr>
                <w:ilvl w:val="0"/>
                <w:numId w:val="21"/>
              </w:numPr>
              <w:spacing w:after="0" w:line="240" w:lineRule="auto"/>
              <w:rPr>
                <w:rFonts w:ascii="Source Sans Pro" w:hAnsi="Source Sans Pro"/>
                <w:color w:val="333333"/>
              </w:rPr>
            </w:pPr>
            <w:r w:rsidRPr="005C0F53">
              <w:rPr>
                <w:rFonts w:ascii="Source Sans Pro" w:hAnsi="Source Sans Pro"/>
                <w:color w:val="333333"/>
              </w:rPr>
              <w:t>Niveaufri adgang</w:t>
            </w:r>
          </w:p>
          <w:p w14:paraId="2F236E02" w14:textId="1DAAADD0" w:rsidR="00553440" w:rsidRPr="005C0F53" w:rsidRDefault="00E1419E" w:rsidP="00E1419E">
            <w:pPr>
              <w:rPr>
                <w:rFonts w:ascii="Source Sans Pro" w:hAnsi="Source Sans Pro"/>
                <w:color w:val="333333"/>
                <w:sz w:val="22"/>
                <w:szCs w:val="22"/>
              </w:rPr>
            </w:pPr>
            <w:r w:rsidRPr="005C0F53">
              <w:rPr>
                <w:rFonts w:ascii="Source Sans Pro" w:hAnsi="Source Sans Pro"/>
                <w:color w:val="333333"/>
                <w:sz w:val="22"/>
                <w:szCs w:val="22"/>
              </w:rPr>
              <w:t>Derudover anbefaler ”</w:t>
            </w:r>
            <w:r w:rsidR="00176BF9" w:rsidRPr="005C0F53">
              <w:rPr>
                <w:rFonts w:ascii="Source Sans Pro" w:hAnsi="Source Sans Pro"/>
                <w:color w:val="333333"/>
                <w:sz w:val="22"/>
                <w:szCs w:val="22"/>
              </w:rPr>
              <w:t xml:space="preserve">klubhusdrengene” at </w:t>
            </w:r>
            <w:r w:rsidR="00F27372" w:rsidRPr="005C0F53">
              <w:rPr>
                <w:rFonts w:ascii="Source Sans Pro" w:hAnsi="Source Sans Pro"/>
                <w:color w:val="333333"/>
                <w:sz w:val="22"/>
                <w:szCs w:val="22"/>
              </w:rPr>
              <w:t xml:space="preserve">vi </w:t>
            </w:r>
            <w:r w:rsidR="00176BF9" w:rsidRPr="005C0F53">
              <w:rPr>
                <w:rFonts w:ascii="Source Sans Pro" w:hAnsi="Source Sans Pro"/>
                <w:color w:val="333333"/>
                <w:sz w:val="22"/>
                <w:szCs w:val="22"/>
              </w:rPr>
              <w:t xml:space="preserve">prioriterer </w:t>
            </w:r>
            <w:r w:rsidR="00671584" w:rsidRPr="005C0F53">
              <w:rPr>
                <w:rFonts w:ascii="Source Sans Pro" w:hAnsi="Source Sans Pro"/>
                <w:color w:val="333333"/>
                <w:sz w:val="22"/>
                <w:szCs w:val="22"/>
              </w:rPr>
              <w:t>at få lagt fliser foran indgangspartier</w:t>
            </w:r>
            <w:r w:rsidR="00F27372" w:rsidRPr="005C0F53">
              <w:rPr>
                <w:rFonts w:ascii="Source Sans Pro" w:hAnsi="Source Sans Pro"/>
                <w:color w:val="333333"/>
                <w:sz w:val="22"/>
                <w:szCs w:val="22"/>
              </w:rPr>
              <w:t xml:space="preserve">ne, og </w:t>
            </w:r>
            <w:r w:rsidR="00C015AF" w:rsidRPr="005C0F53">
              <w:rPr>
                <w:rFonts w:ascii="Source Sans Pro" w:hAnsi="Source Sans Pro"/>
                <w:color w:val="333333"/>
                <w:sz w:val="22"/>
                <w:szCs w:val="22"/>
              </w:rPr>
              <w:t>k</w:t>
            </w:r>
            <w:r w:rsidR="009F79C5" w:rsidRPr="005C0F53">
              <w:rPr>
                <w:rFonts w:ascii="Source Sans Pro" w:hAnsi="Source Sans Pro"/>
                <w:color w:val="333333"/>
                <w:sz w:val="22"/>
                <w:szCs w:val="22"/>
              </w:rPr>
              <w:t>l</w:t>
            </w:r>
            <w:r w:rsidR="00C015AF" w:rsidRPr="005C0F53">
              <w:rPr>
                <w:rFonts w:ascii="Source Sans Pro" w:hAnsi="Source Sans Pro"/>
                <w:color w:val="333333"/>
                <w:sz w:val="22"/>
                <w:szCs w:val="22"/>
              </w:rPr>
              <w:t>imasikret huset udvendigt med maling og fug</w:t>
            </w:r>
            <w:r w:rsidR="00637F52" w:rsidRPr="005C0F53">
              <w:rPr>
                <w:rFonts w:ascii="Source Sans Pro" w:hAnsi="Source Sans Pro"/>
                <w:color w:val="333333"/>
                <w:sz w:val="22"/>
                <w:szCs w:val="22"/>
              </w:rPr>
              <w:t>t</w:t>
            </w:r>
            <w:r w:rsidR="00C015AF" w:rsidRPr="005C0F53">
              <w:rPr>
                <w:rFonts w:ascii="Source Sans Pro" w:hAnsi="Source Sans Pro"/>
                <w:color w:val="333333"/>
                <w:sz w:val="22"/>
                <w:szCs w:val="22"/>
              </w:rPr>
              <w:t xml:space="preserve">sikring af </w:t>
            </w:r>
            <w:r w:rsidR="00637F52" w:rsidRPr="005C0F53">
              <w:rPr>
                <w:rFonts w:ascii="Source Sans Pro" w:hAnsi="Source Sans Pro"/>
                <w:color w:val="333333"/>
                <w:sz w:val="22"/>
                <w:szCs w:val="22"/>
              </w:rPr>
              <w:t>facader.</w:t>
            </w:r>
          </w:p>
          <w:p w14:paraId="07B7CFA2" w14:textId="604D1ECB" w:rsidR="007A054F" w:rsidRPr="005C0F53" w:rsidRDefault="007A054F" w:rsidP="00E1419E">
            <w:pPr>
              <w:rPr>
                <w:rFonts w:ascii="Source Sans Pro" w:hAnsi="Source Sans Pro"/>
                <w:color w:val="333333"/>
                <w:sz w:val="22"/>
                <w:szCs w:val="22"/>
              </w:rPr>
            </w:pPr>
            <w:r w:rsidRPr="005C0F53">
              <w:rPr>
                <w:rFonts w:ascii="Source Sans Pro" w:hAnsi="Source Sans Pro"/>
                <w:color w:val="333333"/>
                <w:sz w:val="22"/>
                <w:szCs w:val="22"/>
              </w:rPr>
              <w:t xml:space="preserve">Herefter er det usikkert om, der er økonomi til </w:t>
            </w:r>
            <w:r w:rsidR="007C34BC" w:rsidRPr="005C0F53">
              <w:rPr>
                <w:rFonts w:ascii="Source Sans Pro" w:hAnsi="Source Sans Pro"/>
                <w:color w:val="333333"/>
                <w:sz w:val="22"/>
                <w:szCs w:val="22"/>
              </w:rPr>
              <w:t>at gøre mere i indeværende år.</w:t>
            </w:r>
          </w:p>
          <w:p w14:paraId="11D6811E" w14:textId="4458E8AD" w:rsidR="009F79C5" w:rsidRPr="005C0F53" w:rsidRDefault="007D3187" w:rsidP="00E1419E">
            <w:pPr>
              <w:rPr>
                <w:rFonts w:ascii="Source Sans Pro" w:hAnsi="Source Sans Pro"/>
                <w:color w:val="333333"/>
                <w:sz w:val="22"/>
                <w:szCs w:val="22"/>
              </w:rPr>
            </w:pPr>
            <w:r w:rsidRPr="005C0F53">
              <w:rPr>
                <w:rFonts w:ascii="Source Sans Pro" w:hAnsi="Source Sans Pro"/>
                <w:color w:val="333333"/>
                <w:sz w:val="22"/>
                <w:szCs w:val="22"/>
              </w:rPr>
              <w:t>Vi anbefaler derfor, at:</w:t>
            </w:r>
          </w:p>
          <w:p w14:paraId="38B9DB4E" w14:textId="6DFDAFBB" w:rsidR="0070593E" w:rsidRPr="005C0F53" w:rsidRDefault="0070593E" w:rsidP="0070593E">
            <w:pPr>
              <w:pStyle w:val="Listeafsnit"/>
              <w:numPr>
                <w:ilvl w:val="0"/>
                <w:numId w:val="22"/>
              </w:numPr>
              <w:spacing w:after="0" w:line="240" w:lineRule="auto"/>
              <w:rPr>
                <w:rFonts w:ascii="Source Sans Pro" w:hAnsi="Source Sans Pro"/>
                <w:color w:val="333333"/>
              </w:rPr>
            </w:pPr>
            <w:r w:rsidRPr="005C0F53">
              <w:rPr>
                <w:rFonts w:ascii="Source Sans Pro" w:hAnsi="Source Sans Pro"/>
                <w:color w:val="333333"/>
              </w:rPr>
              <w:t xml:space="preserve">Der findes dato for arbejdsweekend </w:t>
            </w:r>
            <w:r w:rsidR="00E26F3C" w:rsidRPr="005C0F53">
              <w:rPr>
                <w:rFonts w:ascii="Source Sans Pro" w:hAnsi="Source Sans Pro"/>
                <w:color w:val="333333"/>
              </w:rPr>
              <w:t xml:space="preserve">for ovenstående </w:t>
            </w:r>
            <w:r w:rsidR="007A054F" w:rsidRPr="005C0F53">
              <w:rPr>
                <w:rFonts w:ascii="Source Sans Pro" w:hAnsi="Source Sans Pro"/>
                <w:color w:val="333333"/>
              </w:rPr>
              <w:t>snarest</w:t>
            </w:r>
          </w:p>
          <w:p w14:paraId="5090ACFA" w14:textId="435B6FA4" w:rsidR="00810BD5" w:rsidRPr="005C0F53" w:rsidRDefault="00810BD5" w:rsidP="0070593E">
            <w:pPr>
              <w:pStyle w:val="Listeafsnit"/>
              <w:numPr>
                <w:ilvl w:val="0"/>
                <w:numId w:val="22"/>
              </w:numPr>
              <w:spacing w:after="0" w:line="240" w:lineRule="auto"/>
              <w:rPr>
                <w:rFonts w:ascii="Source Sans Pro" w:hAnsi="Source Sans Pro"/>
                <w:color w:val="333333"/>
              </w:rPr>
            </w:pPr>
            <w:r w:rsidRPr="005C0F53">
              <w:rPr>
                <w:rFonts w:ascii="Source Sans Pro" w:hAnsi="Source Sans Pro"/>
                <w:color w:val="333333"/>
              </w:rPr>
              <w:t>Nedsætte</w:t>
            </w:r>
            <w:r w:rsidR="002E02B7" w:rsidRPr="005C0F53">
              <w:rPr>
                <w:rFonts w:ascii="Source Sans Pro" w:hAnsi="Source Sans Pro"/>
                <w:color w:val="333333"/>
              </w:rPr>
              <w:t>s</w:t>
            </w:r>
            <w:r w:rsidRPr="005C0F53">
              <w:rPr>
                <w:rFonts w:ascii="Source Sans Pro" w:hAnsi="Source Sans Pro"/>
                <w:color w:val="333333"/>
              </w:rPr>
              <w:t xml:space="preserve"> af et udvalg der </w:t>
            </w:r>
            <w:r w:rsidR="007514A1" w:rsidRPr="005C0F53">
              <w:rPr>
                <w:rFonts w:ascii="Source Sans Pro" w:hAnsi="Source Sans Pro"/>
                <w:color w:val="333333"/>
              </w:rPr>
              <w:t>får til opgave at komme med forslag, t</w:t>
            </w:r>
            <w:r w:rsidR="00B87089" w:rsidRPr="005C0F53">
              <w:rPr>
                <w:rFonts w:ascii="Source Sans Pro" w:hAnsi="Source Sans Pro"/>
                <w:color w:val="333333"/>
              </w:rPr>
              <w:t xml:space="preserve">il ”rammer for benyttelse” </w:t>
            </w:r>
            <w:r w:rsidR="00EC1D5B" w:rsidRPr="005C0F53">
              <w:rPr>
                <w:rFonts w:ascii="Source Sans Pro" w:hAnsi="Source Sans Pro"/>
                <w:color w:val="333333"/>
              </w:rPr>
              <w:t xml:space="preserve"> af huset </w:t>
            </w:r>
            <w:r w:rsidR="00651326" w:rsidRPr="005C0F53">
              <w:rPr>
                <w:rFonts w:ascii="Source Sans Pro" w:hAnsi="Source Sans Pro"/>
                <w:color w:val="333333"/>
              </w:rPr>
              <w:t xml:space="preserve">samt </w:t>
            </w:r>
            <w:r w:rsidR="00B87089" w:rsidRPr="005C0F53">
              <w:rPr>
                <w:rFonts w:ascii="Source Sans Pro" w:hAnsi="Source Sans Pro"/>
                <w:color w:val="333333"/>
              </w:rPr>
              <w:t>rengørings</w:t>
            </w:r>
            <w:r w:rsidR="00905205" w:rsidRPr="005C0F53">
              <w:rPr>
                <w:rFonts w:ascii="Source Sans Pro" w:hAnsi="Source Sans Pro"/>
                <w:color w:val="333333"/>
              </w:rPr>
              <w:t>- og vedligeholdelses</w:t>
            </w:r>
            <w:r w:rsidR="00B87089" w:rsidRPr="005C0F53">
              <w:rPr>
                <w:rFonts w:ascii="Source Sans Pro" w:hAnsi="Source Sans Pro"/>
                <w:color w:val="333333"/>
              </w:rPr>
              <w:t>plan</w:t>
            </w:r>
            <w:r w:rsidR="00905205" w:rsidRPr="005C0F53">
              <w:rPr>
                <w:rFonts w:ascii="Source Sans Pro" w:hAnsi="Source Sans Pro"/>
                <w:color w:val="333333"/>
              </w:rPr>
              <w:t>.</w:t>
            </w:r>
          </w:p>
          <w:p w14:paraId="28647A08" w14:textId="3BAE1710" w:rsidR="00B752FF" w:rsidRPr="005C0F53" w:rsidRDefault="006B56C2" w:rsidP="00905205">
            <w:pPr>
              <w:pStyle w:val="Listeafsnit"/>
              <w:numPr>
                <w:ilvl w:val="0"/>
                <w:numId w:val="22"/>
              </w:numPr>
              <w:spacing w:after="0" w:line="240" w:lineRule="auto"/>
              <w:rPr>
                <w:rFonts w:ascii="Source Sans Pro" w:hAnsi="Source Sans Pro"/>
                <w:color w:val="333333"/>
              </w:rPr>
            </w:pPr>
            <w:r w:rsidRPr="005C0F53">
              <w:rPr>
                <w:rFonts w:ascii="Source Sans Pro" w:hAnsi="Source Sans Pro"/>
                <w:color w:val="333333"/>
              </w:rPr>
              <w:t>Findes en dato til officiel indvielse af huset i efteråret 2022.</w:t>
            </w:r>
          </w:p>
        </w:tc>
        <w:tc>
          <w:tcPr>
            <w:tcW w:w="3650" w:type="dxa"/>
          </w:tcPr>
          <w:p w14:paraId="447FE16A" w14:textId="77777777" w:rsidR="004D4DB1" w:rsidRPr="005C0F53" w:rsidRDefault="007F37C3" w:rsidP="00687216">
            <w:pPr>
              <w:rPr>
                <w:rFonts w:ascii="Source Sans Pro" w:hAnsi="Source Sans Pro"/>
                <w:color w:val="333333"/>
                <w:sz w:val="22"/>
                <w:szCs w:val="22"/>
              </w:rPr>
            </w:pPr>
            <w:r w:rsidRPr="005C0F53">
              <w:rPr>
                <w:rFonts w:ascii="Source Sans Pro" w:hAnsi="Source Sans Pro"/>
                <w:color w:val="333333"/>
                <w:sz w:val="22"/>
                <w:szCs w:val="22"/>
              </w:rPr>
              <w:t>Vand og</w:t>
            </w:r>
            <w:r w:rsidR="00F41479" w:rsidRPr="005C0F53">
              <w:rPr>
                <w:rFonts w:ascii="Source Sans Pro" w:hAnsi="Source Sans Pro"/>
                <w:color w:val="333333"/>
                <w:sz w:val="22"/>
                <w:szCs w:val="22"/>
              </w:rPr>
              <w:t xml:space="preserve"> kloak er godkendt</w:t>
            </w:r>
          </w:p>
          <w:p w14:paraId="24E4CEDB" w14:textId="77777777" w:rsidR="00F41479" w:rsidRPr="005C0F53" w:rsidRDefault="00F41479" w:rsidP="00687216">
            <w:pPr>
              <w:rPr>
                <w:rFonts w:ascii="Source Sans Pro" w:hAnsi="Source Sans Pro"/>
                <w:color w:val="333333"/>
                <w:sz w:val="22"/>
                <w:szCs w:val="22"/>
              </w:rPr>
            </w:pPr>
            <w:r w:rsidRPr="005C0F53">
              <w:rPr>
                <w:rFonts w:ascii="Source Sans Pro" w:hAnsi="Source Sans Pro"/>
                <w:color w:val="333333"/>
                <w:sz w:val="22"/>
                <w:szCs w:val="22"/>
              </w:rPr>
              <w:t xml:space="preserve">Vi har </w:t>
            </w:r>
            <w:r w:rsidR="003840AC" w:rsidRPr="005C0F53">
              <w:rPr>
                <w:rFonts w:ascii="Source Sans Pro" w:hAnsi="Source Sans Pro"/>
                <w:color w:val="333333"/>
                <w:sz w:val="22"/>
                <w:szCs w:val="22"/>
              </w:rPr>
              <w:t>b</w:t>
            </w:r>
            <w:r w:rsidRPr="005C0F53">
              <w:rPr>
                <w:rFonts w:ascii="Source Sans Pro" w:hAnsi="Source Sans Pro"/>
                <w:color w:val="333333"/>
                <w:sz w:val="22"/>
                <w:szCs w:val="22"/>
              </w:rPr>
              <w:t>estilt tilbud på metalrampe</w:t>
            </w:r>
          </w:p>
          <w:p w14:paraId="52AF9A6B" w14:textId="77777777" w:rsidR="000A29EC" w:rsidRPr="005C0F53" w:rsidRDefault="003840AC" w:rsidP="00687216">
            <w:pPr>
              <w:rPr>
                <w:rFonts w:ascii="Source Sans Pro" w:hAnsi="Source Sans Pro"/>
                <w:color w:val="333333"/>
                <w:sz w:val="22"/>
                <w:szCs w:val="22"/>
              </w:rPr>
            </w:pPr>
            <w:r w:rsidRPr="005C0F53">
              <w:rPr>
                <w:rFonts w:ascii="Source Sans Pro" w:hAnsi="Source Sans Pro"/>
                <w:color w:val="333333"/>
                <w:sz w:val="22"/>
                <w:szCs w:val="22"/>
              </w:rPr>
              <w:t>Grethe taler med Betek om tilbud på rampe</w:t>
            </w:r>
          </w:p>
          <w:p w14:paraId="5418B513" w14:textId="013F11C6" w:rsidR="003840AC" w:rsidRPr="005C0F53" w:rsidRDefault="000A29EC" w:rsidP="00687216">
            <w:pPr>
              <w:rPr>
                <w:rFonts w:ascii="Source Sans Pro" w:hAnsi="Source Sans Pro"/>
                <w:color w:val="333333"/>
                <w:sz w:val="22"/>
                <w:szCs w:val="22"/>
              </w:rPr>
            </w:pPr>
            <w:r w:rsidRPr="005C0F53">
              <w:rPr>
                <w:rFonts w:ascii="Source Sans Pro" w:hAnsi="Source Sans Pro"/>
                <w:color w:val="333333"/>
                <w:sz w:val="22"/>
                <w:szCs w:val="22"/>
              </w:rPr>
              <w:t xml:space="preserve">Michael </w:t>
            </w:r>
            <w:r w:rsidR="009C6EDA" w:rsidRPr="005C0F53">
              <w:rPr>
                <w:rFonts w:ascii="Source Sans Pro" w:hAnsi="Source Sans Pro"/>
                <w:color w:val="333333"/>
                <w:sz w:val="22"/>
                <w:szCs w:val="22"/>
              </w:rPr>
              <w:t>undersøger om vi k</w:t>
            </w:r>
            <w:r w:rsidR="0040542E" w:rsidRPr="005C0F53">
              <w:rPr>
                <w:rFonts w:ascii="Source Sans Pro" w:hAnsi="Source Sans Pro"/>
                <w:color w:val="333333"/>
                <w:sz w:val="22"/>
                <w:szCs w:val="22"/>
              </w:rPr>
              <w:t xml:space="preserve">an </w:t>
            </w:r>
            <w:r w:rsidR="001B4E3A" w:rsidRPr="005C0F53">
              <w:rPr>
                <w:rFonts w:ascii="Source Sans Pro" w:hAnsi="Source Sans Pro"/>
                <w:color w:val="333333"/>
                <w:sz w:val="22"/>
                <w:szCs w:val="22"/>
              </w:rPr>
              <w:t>få tilbudsfliser fra IBF</w:t>
            </w:r>
          </w:p>
          <w:p w14:paraId="57C34714" w14:textId="77777777" w:rsidR="00C450C8" w:rsidRPr="005C0F53" w:rsidRDefault="006432CB" w:rsidP="00687216">
            <w:pPr>
              <w:rPr>
                <w:rFonts w:ascii="Source Sans Pro" w:hAnsi="Source Sans Pro"/>
                <w:color w:val="333333"/>
                <w:sz w:val="22"/>
                <w:szCs w:val="22"/>
              </w:rPr>
            </w:pPr>
            <w:r w:rsidRPr="005C0F53">
              <w:rPr>
                <w:rFonts w:ascii="Source Sans Pro" w:hAnsi="Source Sans Pro"/>
                <w:color w:val="333333"/>
                <w:sz w:val="22"/>
                <w:szCs w:val="22"/>
              </w:rPr>
              <w:t>Bjarne unders</w:t>
            </w:r>
            <w:r w:rsidR="00FC561E" w:rsidRPr="005C0F53">
              <w:rPr>
                <w:rFonts w:ascii="Source Sans Pro" w:hAnsi="Source Sans Pro"/>
                <w:color w:val="333333"/>
                <w:sz w:val="22"/>
                <w:szCs w:val="22"/>
              </w:rPr>
              <w:t>øger om han kan finde plader til rottesikring</w:t>
            </w:r>
          </w:p>
          <w:p w14:paraId="4D6121A0" w14:textId="0E584A46" w:rsidR="009C500B" w:rsidRPr="005C0F53" w:rsidRDefault="0062641E" w:rsidP="00687216">
            <w:pPr>
              <w:rPr>
                <w:rFonts w:ascii="Source Sans Pro" w:hAnsi="Source Sans Pro"/>
                <w:color w:val="333333"/>
                <w:sz w:val="22"/>
                <w:szCs w:val="22"/>
              </w:rPr>
            </w:pPr>
            <w:r w:rsidRPr="005C0F53">
              <w:rPr>
                <w:rFonts w:ascii="Source Sans Pro" w:hAnsi="Source Sans Pro"/>
                <w:color w:val="333333"/>
                <w:sz w:val="22"/>
                <w:szCs w:val="22"/>
              </w:rPr>
              <w:t>Miriam har evt et godt tilbud på maling.</w:t>
            </w:r>
          </w:p>
          <w:p w14:paraId="6C26258F" w14:textId="0E7BDFC1" w:rsidR="003A1E96" w:rsidRPr="005C0F53" w:rsidRDefault="003A1E96" w:rsidP="00687216">
            <w:pPr>
              <w:rPr>
                <w:rFonts w:ascii="Source Sans Pro" w:hAnsi="Source Sans Pro"/>
                <w:color w:val="333333"/>
                <w:sz w:val="22"/>
                <w:szCs w:val="22"/>
              </w:rPr>
            </w:pPr>
          </w:p>
          <w:p w14:paraId="4143ABE1" w14:textId="77777777" w:rsidR="003A1E96" w:rsidRPr="005C0F53" w:rsidRDefault="003A1E96" w:rsidP="00687216">
            <w:pPr>
              <w:rPr>
                <w:rFonts w:ascii="Source Sans Pro" w:hAnsi="Source Sans Pro"/>
                <w:color w:val="333333"/>
                <w:sz w:val="22"/>
                <w:szCs w:val="22"/>
              </w:rPr>
            </w:pPr>
          </w:p>
          <w:p w14:paraId="07C32008" w14:textId="77777777" w:rsidR="0062641E" w:rsidRPr="005C0F53" w:rsidRDefault="0062641E" w:rsidP="00687216">
            <w:pPr>
              <w:rPr>
                <w:rFonts w:ascii="Source Sans Pro" w:hAnsi="Source Sans Pro"/>
                <w:color w:val="333333"/>
                <w:sz w:val="22"/>
                <w:szCs w:val="22"/>
              </w:rPr>
            </w:pPr>
          </w:p>
          <w:p w14:paraId="6E6C494A" w14:textId="2253E69F" w:rsidR="0062641E" w:rsidRPr="005C0F53" w:rsidRDefault="0062641E" w:rsidP="00687216">
            <w:pPr>
              <w:rPr>
                <w:rFonts w:ascii="Source Sans Pro" w:hAnsi="Source Sans Pro"/>
                <w:color w:val="333333"/>
                <w:sz w:val="22"/>
                <w:szCs w:val="22"/>
              </w:rPr>
            </w:pPr>
          </w:p>
        </w:tc>
        <w:tc>
          <w:tcPr>
            <w:tcW w:w="3864" w:type="dxa"/>
          </w:tcPr>
          <w:p w14:paraId="046EFB89" w14:textId="3806C4CA" w:rsidR="004170D0" w:rsidRPr="005C0F53" w:rsidRDefault="003A4809" w:rsidP="00F9468A">
            <w:pPr>
              <w:rPr>
                <w:rFonts w:ascii="Source Sans Pro" w:hAnsi="Source Sans Pro"/>
                <w:color w:val="333333"/>
                <w:sz w:val="22"/>
                <w:szCs w:val="22"/>
              </w:rPr>
            </w:pPr>
            <w:r w:rsidRPr="005C0F53">
              <w:rPr>
                <w:rFonts w:ascii="Source Sans Pro" w:hAnsi="Source Sans Pro"/>
                <w:color w:val="333333"/>
                <w:sz w:val="22"/>
                <w:szCs w:val="22"/>
              </w:rPr>
              <w:t>1 a</w:t>
            </w:r>
            <w:r w:rsidR="009819EE" w:rsidRPr="005C0F53">
              <w:rPr>
                <w:rFonts w:ascii="Source Sans Pro" w:hAnsi="Source Sans Pro"/>
                <w:color w:val="333333"/>
                <w:sz w:val="22"/>
                <w:szCs w:val="22"/>
              </w:rPr>
              <w:t xml:space="preserve">. </w:t>
            </w:r>
            <w:r w:rsidR="0070634A" w:rsidRPr="005C0F53">
              <w:rPr>
                <w:rFonts w:ascii="Source Sans Pro" w:hAnsi="Source Sans Pro"/>
                <w:color w:val="333333"/>
                <w:sz w:val="22"/>
                <w:szCs w:val="22"/>
              </w:rPr>
              <w:t>Maling d. 4-5 6 juni</w:t>
            </w:r>
            <w:r w:rsidR="004E212B" w:rsidRPr="005C0F53">
              <w:rPr>
                <w:rFonts w:ascii="Source Sans Pro" w:hAnsi="Source Sans Pro"/>
                <w:color w:val="333333"/>
                <w:sz w:val="22"/>
                <w:szCs w:val="22"/>
              </w:rPr>
              <w:t xml:space="preserve">, Miriam </w:t>
            </w:r>
          </w:p>
          <w:p w14:paraId="7DFEC1F1" w14:textId="09653AF5" w:rsidR="0070634A" w:rsidRPr="005C0F53" w:rsidRDefault="009819EE" w:rsidP="00F9468A">
            <w:pPr>
              <w:rPr>
                <w:rFonts w:ascii="Source Sans Pro" w:hAnsi="Source Sans Pro"/>
                <w:color w:val="333333"/>
                <w:sz w:val="22"/>
                <w:szCs w:val="22"/>
              </w:rPr>
            </w:pPr>
            <w:r w:rsidRPr="005C0F53">
              <w:rPr>
                <w:rFonts w:ascii="Source Sans Pro" w:hAnsi="Source Sans Pro"/>
                <w:color w:val="333333"/>
                <w:sz w:val="22"/>
                <w:szCs w:val="22"/>
              </w:rPr>
              <w:t xml:space="preserve">1. b. </w:t>
            </w:r>
            <w:r w:rsidR="004C6D58" w:rsidRPr="005C0F53">
              <w:rPr>
                <w:rFonts w:ascii="Source Sans Pro" w:hAnsi="Source Sans Pro"/>
                <w:color w:val="333333"/>
                <w:sz w:val="22"/>
                <w:szCs w:val="22"/>
              </w:rPr>
              <w:t xml:space="preserve">Fliselægning i august </w:t>
            </w:r>
            <w:r w:rsidR="00325167" w:rsidRPr="005C0F53">
              <w:rPr>
                <w:rFonts w:ascii="Source Sans Pro" w:hAnsi="Source Sans Pro"/>
                <w:color w:val="333333"/>
                <w:sz w:val="22"/>
                <w:szCs w:val="22"/>
              </w:rPr>
              <w:t>–</w:t>
            </w:r>
            <w:r w:rsidR="004C6D58" w:rsidRPr="005C0F53">
              <w:rPr>
                <w:rFonts w:ascii="Source Sans Pro" w:hAnsi="Source Sans Pro"/>
                <w:color w:val="333333"/>
                <w:sz w:val="22"/>
                <w:szCs w:val="22"/>
              </w:rPr>
              <w:t xml:space="preserve"> </w:t>
            </w:r>
            <w:r w:rsidR="00325167" w:rsidRPr="005C0F53">
              <w:rPr>
                <w:rFonts w:ascii="Source Sans Pro" w:hAnsi="Source Sans Pro"/>
                <w:color w:val="333333"/>
                <w:sz w:val="22"/>
                <w:szCs w:val="22"/>
              </w:rPr>
              <w:t>Der laves opslag om</w:t>
            </w:r>
            <w:r w:rsidR="00876724">
              <w:rPr>
                <w:rFonts w:ascii="Source Sans Pro" w:hAnsi="Source Sans Pro"/>
                <w:color w:val="333333"/>
                <w:sz w:val="22"/>
                <w:szCs w:val="22"/>
              </w:rPr>
              <w:t>,</w:t>
            </w:r>
            <w:r w:rsidR="0096777D" w:rsidRPr="005C0F53">
              <w:rPr>
                <w:rFonts w:ascii="Source Sans Pro" w:hAnsi="Source Sans Pro"/>
                <w:color w:val="333333"/>
                <w:sz w:val="22"/>
                <w:szCs w:val="22"/>
              </w:rPr>
              <w:t xml:space="preserve"> </w:t>
            </w:r>
            <w:r w:rsidR="00256475" w:rsidRPr="005C0F53">
              <w:rPr>
                <w:rFonts w:ascii="Source Sans Pro" w:hAnsi="Source Sans Pro"/>
                <w:color w:val="333333"/>
                <w:sz w:val="22"/>
                <w:szCs w:val="22"/>
              </w:rPr>
              <w:t xml:space="preserve">hvilke august weekender der er </w:t>
            </w:r>
            <w:r w:rsidR="00867974" w:rsidRPr="005C0F53">
              <w:rPr>
                <w:rFonts w:ascii="Source Sans Pro" w:hAnsi="Source Sans Pro"/>
                <w:color w:val="333333"/>
                <w:sz w:val="22"/>
                <w:szCs w:val="22"/>
              </w:rPr>
              <w:t>bedst.</w:t>
            </w:r>
          </w:p>
          <w:p w14:paraId="43F2ACE3" w14:textId="7EDB05A6" w:rsidR="00D3208C" w:rsidRPr="005C0F53" w:rsidRDefault="009819EE" w:rsidP="00F9468A">
            <w:pPr>
              <w:rPr>
                <w:rFonts w:ascii="Source Sans Pro" w:hAnsi="Source Sans Pro"/>
                <w:color w:val="333333"/>
                <w:sz w:val="22"/>
                <w:szCs w:val="22"/>
              </w:rPr>
            </w:pPr>
            <w:r w:rsidRPr="005C0F53">
              <w:rPr>
                <w:rFonts w:ascii="Source Sans Pro" w:hAnsi="Source Sans Pro"/>
                <w:color w:val="333333"/>
                <w:sz w:val="22"/>
                <w:szCs w:val="22"/>
              </w:rPr>
              <w:t xml:space="preserve">2. </w:t>
            </w:r>
            <w:r w:rsidR="00940E9D" w:rsidRPr="005C0F53">
              <w:rPr>
                <w:rFonts w:ascii="Source Sans Pro" w:hAnsi="Source Sans Pro"/>
                <w:color w:val="333333"/>
                <w:sz w:val="22"/>
                <w:szCs w:val="22"/>
              </w:rPr>
              <w:t>Husudvalg</w:t>
            </w:r>
            <w:r w:rsidR="00D3208C" w:rsidRPr="005C0F53">
              <w:rPr>
                <w:rFonts w:ascii="Source Sans Pro" w:hAnsi="Source Sans Pro"/>
                <w:color w:val="333333"/>
                <w:sz w:val="22"/>
                <w:szCs w:val="22"/>
              </w:rPr>
              <w:t>:</w:t>
            </w:r>
            <w:r w:rsidRPr="005C0F53">
              <w:rPr>
                <w:rFonts w:ascii="Source Sans Pro" w:hAnsi="Source Sans Pro"/>
                <w:color w:val="333333"/>
                <w:sz w:val="22"/>
                <w:szCs w:val="22"/>
              </w:rPr>
              <w:t xml:space="preserve"> </w:t>
            </w:r>
            <w:r w:rsidR="00D3208C" w:rsidRPr="005C0F53">
              <w:rPr>
                <w:rFonts w:ascii="Source Sans Pro" w:hAnsi="Source Sans Pro"/>
                <w:color w:val="333333"/>
                <w:sz w:val="22"/>
                <w:szCs w:val="22"/>
              </w:rPr>
              <w:t>Grethe, Sandie</w:t>
            </w:r>
          </w:p>
          <w:p w14:paraId="4DCD9BFF" w14:textId="558BBE1C" w:rsidR="00867974" w:rsidRPr="005C0F53" w:rsidRDefault="000E17DD" w:rsidP="00F9468A">
            <w:pPr>
              <w:rPr>
                <w:rFonts w:ascii="Source Sans Pro" w:hAnsi="Source Sans Pro"/>
                <w:color w:val="333333"/>
                <w:sz w:val="22"/>
                <w:szCs w:val="22"/>
              </w:rPr>
            </w:pPr>
            <w:r w:rsidRPr="005C0F53">
              <w:rPr>
                <w:rFonts w:ascii="Source Sans Pro" w:hAnsi="Source Sans Pro"/>
                <w:color w:val="333333"/>
                <w:sz w:val="22"/>
                <w:szCs w:val="22"/>
              </w:rPr>
              <w:t xml:space="preserve">3. </w:t>
            </w:r>
            <w:r w:rsidR="002659BB" w:rsidRPr="005C0F53">
              <w:rPr>
                <w:rFonts w:ascii="Source Sans Pro" w:hAnsi="Source Sans Pro"/>
                <w:color w:val="333333"/>
                <w:sz w:val="22"/>
                <w:szCs w:val="22"/>
              </w:rPr>
              <w:t>Indvielse 1. okt</w:t>
            </w:r>
            <w:r w:rsidR="00A3156A" w:rsidRPr="005C0F53">
              <w:rPr>
                <w:rFonts w:ascii="Source Sans Pro" w:hAnsi="Source Sans Pro"/>
                <w:color w:val="333333"/>
                <w:sz w:val="22"/>
                <w:szCs w:val="22"/>
              </w:rPr>
              <w:t>ober</w:t>
            </w:r>
            <w:r w:rsidR="00762DE2" w:rsidRPr="005C0F53">
              <w:rPr>
                <w:rFonts w:ascii="Source Sans Pro" w:hAnsi="Source Sans Pro"/>
                <w:color w:val="333333"/>
                <w:sz w:val="22"/>
                <w:szCs w:val="22"/>
              </w:rPr>
              <w:t xml:space="preserve"> (evt. 2. oktober)</w:t>
            </w:r>
          </w:p>
          <w:p w14:paraId="3F205766" w14:textId="0ECA314F" w:rsidR="00A3156A" w:rsidRPr="005C0F53" w:rsidRDefault="00A3156A" w:rsidP="00F9468A">
            <w:pPr>
              <w:rPr>
                <w:rFonts w:ascii="Source Sans Pro" w:hAnsi="Source Sans Pro"/>
                <w:color w:val="333333"/>
                <w:sz w:val="22"/>
                <w:szCs w:val="22"/>
                <w:lang w:val="nb-NO"/>
              </w:rPr>
            </w:pPr>
            <w:r w:rsidRPr="005C0F53">
              <w:rPr>
                <w:rFonts w:ascii="Source Sans Pro" w:hAnsi="Source Sans Pro"/>
                <w:color w:val="333333"/>
                <w:sz w:val="22"/>
                <w:szCs w:val="22"/>
                <w:lang w:val="nb-NO"/>
              </w:rPr>
              <w:t>Arrangement</w:t>
            </w:r>
            <w:r w:rsidR="005C0F53" w:rsidRPr="005C0F53">
              <w:rPr>
                <w:rFonts w:ascii="Source Sans Pro" w:hAnsi="Source Sans Pro"/>
                <w:color w:val="333333"/>
                <w:sz w:val="22"/>
                <w:szCs w:val="22"/>
                <w:lang w:val="nb-NO"/>
              </w:rPr>
              <w:t xml:space="preserve">sudv. </w:t>
            </w:r>
            <w:r w:rsidRPr="005C0F53">
              <w:rPr>
                <w:rFonts w:ascii="Source Sans Pro" w:hAnsi="Source Sans Pro"/>
                <w:color w:val="333333"/>
                <w:sz w:val="22"/>
                <w:szCs w:val="22"/>
                <w:lang w:val="nb-NO"/>
              </w:rPr>
              <w:t xml:space="preserve"> Preben, </w:t>
            </w:r>
            <w:r w:rsidR="009E4F40" w:rsidRPr="005C0F53">
              <w:rPr>
                <w:rFonts w:ascii="Source Sans Pro" w:hAnsi="Source Sans Pro"/>
                <w:color w:val="333333"/>
                <w:sz w:val="22"/>
                <w:szCs w:val="22"/>
                <w:lang w:val="nb-NO"/>
              </w:rPr>
              <w:t>Michael</w:t>
            </w:r>
            <w:r w:rsidR="005C0F53" w:rsidRPr="005C0F53">
              <w:rPr>
                <w:rFonts w:ascii="Source Sans Pro" w:hAnsi="Source Sans Pro"/>
                <w:color w:val="333333"/>
                <w:sz w:val="22"/>
                <w:szCs w:val="22"/>
                <w:lang w:val="nb-NO"/>
              </w:rPr>
              <w:t xml:space="preserve"> og </w:t>
            </w:r>
            <w:r w:rsidR="009E4F40" w:rsidRPr="005C0F53">
              <w:rPr>
                <w:rFonts w:ascii="Source Sans Pro" w:hAnsi="Source Sans Pro"/>
                <w:color w:val="333333"/>
                <w:sz w:val="22"/>
                <w:szCs w:val="22"/>
                <w:lang w:val="nb-NO"/>
              </w:rPr>
              <w:t>Kirsten Beier</w:t>
            </w:r>
          </w:p>
          <w:p w14:paraId="142C740C" w14:textId="086CB406" w:rsidR="001C2A21" w:rsidRPr="005C0F53" w:rsidRDefault="001C2A21" w:rsidP="00F9468A">
            <w:pPr>
              <w:rPr>
                <w:rFonts w:ascii="Source Sans Pro" w:hAnsi="Source Sans Pro"/>
                <w:color w:val="333333"/>
                <w:sz w:val="22"/>
                <w:szCs w:val="22"/>
              </w:rPr>
            </w:pPr>
            <w:r w:rsidRPr="005C0F53">
              <w:rPr>
                <w:rFonts w:ascii="Source Sans Pro" w:hAnsi="Source Sans Pro"/>
                <w:color w:val="333333"/>
                <w:sz w:val="22"/>
                <w:szCs w:val="22"/>
              </w:rPr>
              <w:t>Pr. 22</w:t>
            </w:r>
            <w:r w:rsidR="0013404B" w:rsidRPr="005C0F53">
              <w:rPr>
                <w:rFonts w:ascii="Source Sans Pro" w:hAnsi="Source Sans Pro"/>
                <w:color w:val="333333"/>
                <w:sz w:val="22"/>
                <w:szCs w:val="22"/>
              </w:rPr>
              <w:t>.</w:t>
            </w:r>
            <w:r w:rsidRPr="005C0F53">
              <w:rPr>
                <w:rFonts w:ascii="Source Sans Pro" w:hAnsi="Source Sans Pro"/>
                <w:color w:val="333333"/>
                <w:sz w:val="22"/>
                <w:szCs w:val="22"/>
              </w:rPr>
              <w:t>/maj</w:t>
            </w:r>
          </w:p>
          <w:p w14:paraId="4B44A141" w14:textId="685DD82B" w:rsidR="0013404B" w:rsidRPr="005C0F53" w:rsidRDefault="0013404B" w:rsidP="00F9468A">
            <w:pPr>
              <w:rPr>
                <w:rFonts w:ascii="Source Sans Pro" w:hAnsi="Source Sans Pro"/>
                <w:color w:val="333333"/>
                <w:sz w:val="22"/>
                <w:szCs w:val="22"/>
              </w:rPr>
            </w:pPr>
            <w:r w:rsidRPr="005C0F53">
              <w:rPr>
                <w:rFonts w:ascii="Source Sans Pro" w:hAnsi="Source Sans Pro"/>
                <w:color w:val="333333"/>
                <w:sz w:val="22"/>
                <w:szCs w:val="22"/>
              </w:rPr>
              <w:t>Miriam bestiller maling</w:t>
            </w:r>
            <w:r w:rsidR="00354DE6" w:rsidRPr="005C0F53">
              <w:rPr>
                <w:rFonts w:ascii="Source Sans Pro" w:hAnsi="Source Sans Pro"/>
                <w:color w:val="333333"/>
                <w:sz w:val="22"/>
                <w:szCs w:val="22"/>
              </w:rPr>
              <w:t xml:space="preserve"> m. firmarabat.</w:t>
            </w:r>
          </w:p>
        </w:tc>
      </w:tr>
      <w:tr w:rsidR="003036F8" w:rsidRPr="007967C8" w14:paraId="06091D08" w14:textId="77777777" w:rsidTr="00FC2E2C">
        <w:tc>
          <w:tcPr>
            <w:tcW w:w="999" w:type="dxa"/>
          </w:tcPr>
          <w:p w14:paraId="514E7BA5" w14:textId="43B5616D" w:rsidR="003036F8" w:rsidRDefault="006E191F" w:rsidP="005828FE">
            <w:pPr>
              <w:rPr>
                <w:rFonts w:ascii="Source Sans Pro" w:hAnsi="Source Sans Pro"/>
                <w:color w:val="333333"/>
              </w:rPr>
            </w:pPr>
            <w:r>
              <w:rPr>
                <w:rFonts w:ascii="Source Sans Pro" w:hAnsi="Source Sans Pro"/>
                <w:color w:val="333333"/>
              </w:rPr>
              <w:t>3.</w:t>
            </w:r>
          </w:p>
        </w:tc>
        <w:tc>
          <w:tcPr>
            <w:tcW w:w="4920" w:type="dxa"/>
          </w:tcPr>
          <w:p w14:paraId="7A971A62" w14:textId="77777777" w:rsidR="003036F8" w:rsidRDefault="007967C8" w:rsidP="006F340D">
            <w:pPr>
              <w:rPr>
                <w:rFonts w:ascii="Source Sans Pro" w:hAnsi="Source Sans Pro"/>
                <w:b/>
                <w:bCs/>
                <w:color w:val="333333"/>
                <w:sz w:val="22"/>
                <w:szCs w:val="22"/>
              </w:rPr>
            </w:pPr>
            <w:r>
              <w:rPr>
                <w:rFonts w:ascii="Source Sans Pro" w:hAnsi="Source Sans Pro"/>
                <w:b/>
                <w:bCs/>
                <w:color w:val="333333"/>
                <w:sz w:val="22"/>
                <w:szCs w:val="22"/>
              </w:rPr>
              <w:t>Plan for benyttelse a</w:t>
            </w:r>
            <w:r w:rsidR="0020778A">
              <w:rPr>
                <w:rFonts w:ascii="Source Sans Pro" w:hAnsi="Source Sans Pro"/>
                <w:b/>
                <w:bCs/>
                <w:color w:val="333333"/>
                <w:sz w:val="22"/>
                <w:szCs w:val="22"/>
              </w:rPr>
              <w:t xml:space="preserve">f </w:t>
            </w:r>
            <w:r>
              <w:rPr>
                <w:rFonts w:ascii="Source Sans Pro" w:hAnsi="Source Sans Pro"/>
                <w:b/>
                <w:bCs/>
                <w:color w:val="333333"/>
                <w:sz w:val="22"/>
                <w:szCs w:val="22"/>
              </w:rPr>
              <w:t>de</w:t>
            </w:r>
            <w:r w:rsidR="0020778A">
              <w:rPr>
                <w:rFonts w:ascii="Source Sans Pro" w:hAnsi="Source Sans Pro"/>
                <w:b/>
                <w:bCs/>
                <w:color w:val="333333"/>
                <w:sz w:val="22"/>
                <w:szCs w:val="22"/>
              </w:rPr>
              <w:t>t</w:t>
            </w:r>
            <w:r>
              <w:rPr>
                <w:rFonts w:ascii="Source Sans Pro" w:hAnsi="Source Sans Pro"/>
                <w:b/>
                <w:bCs/>
                <w:color w:val="333333"/>
                <w:sz w:val="22"/>
                <w:szCs w:val="22"/>
              </w:rPr>
              <w:t xml:space="preserve"> </w:t>
            </w:r>
            <w:r w:rsidR="0020778A">
              <w:rPr>
                <w:rFonts w:ascii="Source Sans Pro" w:hAnsi="Source Sans Pro"/>
                <w:b/>
                <w:bCs/>
                <w:color w:val="333333"/>
                <w:sz w:val="22"/>
                <w:szCs w:val="22"/>
              </w:rPr>
              <w:t>areal</w:t>
            </w:r>
            <w:r>
              <w:rPr>
                <w:rFonts w:ascii="Source Sans Pro" w:hAnsi="Source Sans Pro"/>
                <w:b/>
                <w:bCs/>
                <w:color w:val="333333"/>
                <w:sz w:val="22"/>
                <w:szCs w:val="22"/>
              </w:rPr>
              <w:t>, der stilles til rådighed for o</w:t>
            </w:r>
            <w:r w:rsidR="0020778A">
              <w:rPr>
                <w:rFonts w:ascii="Source Sans Pro" w:hAnsi="Source Sans Pro"/>
                <w:b/>
                <w:bCs/>
                <w:color w:val="333333"/>
                <w:sz w:val="22"/>
                <w:szCs w:val="22"/>
              </w:rPr>
              <w:t>s</w:t>
            </w:r>
          </w:p>
          <w:p w14:paraId="6DC2E1FA" w14:textId="0C1C3068" w:rsidR="00931A67" w:rsidRDefault="00931A67" w:rsidP="006F340D">
            <w:pPr>
              <w:rPr>
                <w:rFonts w:ascii="Source Sans Pro" w:hAnsi="Source Sans Pro"/>
                <w:color w:val="333333"/>
                <w:sz w:val="22"/>
                <w:szCs w:val="22"/>
              </w:rPr>
            </w:pPr>
            <w:r>
              <w:rPr>
                <w:rFonts w:ascii="Source Sans Pro" w:hAnsi="Source Sans Pro"/>
                <w:color w:val="333333"/>
                <w:sz w:val="22"/>
                <w:szCs w:val="22"/>
              </w:rPr>
              <w:t xml:space="preserve">Vi samarbejder med kommunen om, hvordan </w:t>
            </w:r>
            <w:r w:rsidR="003E0DF2">
              <w:rPr>
                <w:rFonts w:ascii="Source Sans Pro" w:hAnsi="Source Sans Pro"/>
                <w:color w:val="333333"/>
                <w:sz w:val="22"/>
                <w:szCs w:val="22"/>
              </w:rPr>
              <w:t>arealet genetableres når det ikke længere skal anvendes ti</w:t>
            </w:r>
            <w:r w:rsidR="004F5518">
              <w:rPr>
                <w:rFonts w:ascii="Source Sans Pro" w:hAnsi="Source Sans Pro"/>
                <w:color w:val="333333"/>
                <w:sz w:val="22"/>
                <w:szCs w:val="22"/>
              </w:rPr>
              <w:t xml:space="preserve">l </w:t>
            </w:r>
            <w:r w:rsidR="007A5FF2">
              <w:rPr>
                <w:rFonts w:ascii="Source Sans Pro" w:hAnsi="Source Sans Pro"/>
                <w:color w:val="333333"/>
                <w:sz w:val="22"/>
                <w:szCs w:val="22"/>
              </w:rPr>
              <w:t>jord</w:t>
            </w:r>
            <w:r w:rsidR="004F5518">
              <w:rPr>
                <w:rFonts w:ascii="Source Sans Pro" w:hAnsi="Source Sans Pro"/>
                <w:color w:val="333333"/>
                <w:sz w:val="22"/>
                <w:szCs w:val="22"/>
              </w:rPr>
              <w:t>deponi</w:t>
            </w:r>
            <w:r w:rsidR="007A5FF2">
              <w:rPr>
                <w:rFonts w:ascii="Source Sans Pro" w:hAnsi="Source Sans Pro"/>
                <w:color w:val="333333"/>
                <w:sz w:val="22"/>
                <w:szCs w:val="22"/>
              </w:rPr>
              <w:t>. I den forbindelse vil vi sel</w:t>
            </w:r>
            <w:r w:rsidR="00840ACF">
              <w:rPr>
                <w:rFonts w:ascii="Source Sans Pro" w:hAnsi="Source Sans Pro"/>
                <w:color w:val="333333"/>
                <w:sz w:val="22"/>
                <w:szCs w:val="22"/>
              </w:rPr>
              <w:t xml:space="preserve">v </w:t>
            </w:r>
            <w:r w:rsidR="007A5FF2">
              <w:rPr>
                <w:rFonts w:ascii="Source Sans Pro" w:hAnsi="Source Sans Pro"/>
                <w:color w:val="333333"/>
                <w:sz w:val="22"/>
                <w:szCs w:val="22"/>
              </w:rPr>
              <w:t xml:space="preserve">skulle betale, hvis </w:t>
            </w:r>
            <w:r w:rsidR="00840ACF">
              <w:rPr>
                <w:rFonts w:ascii="Source Sans Pro" w:hAnsi="Source Sans Pro"/>
                <w:color w:val="333333"/>
                <w:sz w:val="22"/>
                <w:szCs w:val="22"/>
              </w:rPr>
              <w:t xml:space="preserve">der skal ske </w:t>
            </w:r>
            <w:r w:rsidR="00B773B8">
              <w:rPr>
                <w:rFonts w:ascii="Source Sans Pro" w:hAnsi="Source Sans Pro"/>
                <w:color w:val="333333"/>
                <w:sz w:val="22"/>
                <w:szCs w:val="22"/>
              </w:rPr>
              <w:t xml:space="preserve">større </w:t>
            </w:r>
            <w:r w:rsidR="000F34C9">
              <w:rPr>
                <w:rFonts w:ascii="Source Sans Pro" w:hAnsi="Source Sans Pro"/>
                <w:color w:val="333333"/>
                <w:sz w:val="22"/>
                <w:szCs w:val="22"/>
              </w:rPr>
              <w:t xml:space="preserve">reguleringer udenfor det areal der anvendes til kommunens </w:t>
            </w:r>
            <w:r w:rsidR="00B773B8">
              <w:rPr>
                <w:rFonts w:ascii="Source Sans Pro" w:hAnsi="Source Sans Pro"/>
                <w:color w:val="333333"/>
                <w:sz w:val="22"/>
                <w:szCs w:val="22"/>
              </w:rPr>
              <w:t>jordbunker.</w:t>
            </w:r>
          </w:p>
          <w:p w14:paraId="07CEE008" w14:textId="4887C35A" w:rsidR="00406D35" w:rsidRDefault="00406D35" w:rsidP="006F340D">
            <w:pPr>
              <w:rPr>
                <w:rFonts w:ascii="Source Sans Pro" w:hAnsi="Source Sans Pro"/>
                <w:color w:val="333333"/>
                <w:sz w:val="22"/>
                <w:szCs w:val="22"/>
              </w:rPr>
            </w:pPr>
            <w:r>
              <w:rPr>
                <w:rFonts w:ascii="Source Sans Pro" w:hAnsi="Source Sans Pro"/>
                <w:color w:val="333333"/>
                <w:sz w:val="22"/>
                <w:szCs w:val="22"/>
              </w:rPr>
              <w:t xml:space="preserve">Det er aftalt at noget af den nederste/laveste del af arealet </w:t>
            </w:r>
            <w:r w:rsidR="00B23217">
              <w:rPr>
                <w:rFonts w:ascii="Source Sans Pro" w:hAnsi="Source Sans Pro"/>
                <w:color w:val="333333"/>
                <w:sz w:val="22"/>
                <w:szCs w:val="22"/>
              </w:rPr>
              <w:t>indrettes som grusparkering for skolen og for os</w:t>
            </w:r>
            <w:r w:rsidR="0089152E">
              <w:rPr>
                <w:rFonts w:ascii="Source Sans Pro" w:hAnsi="Source Sans Pro"/>
                <w:color w:val="333333"/>
                <w:sz w:val="22"/>
                <w:szCs w:val="22"/>
              </w:rPr>
              <w:t>.</w:t>
            </w:r>
          </w:p>
          <w:p w14:paraId="50989A6D" w14:textId="2E198D3A" w:rsidR="0020778A" w:rsidRDefault="00E43525" w:rsidP="006F340D">
            <w:pPr>
              <w:rPr>
                <w:rFonts w:ascii="Source Sans Pro" w:hAnsi="Source Sans Pro"/>
                <w:color w:val="333333"/>
                <w:sz w:val="22"/>
                <w:szCs w:val="22"/>
              </w:rPr>
            </w:pPr>
            <w:r>
              <w:rPr>
                <w:rFonts w:ascii="Source Sans Pro" w:hAnsi="Source Sans Pro"/>
                <w:color w:val="333333"/>
                <w:sz w:val="22"/>
                <w:szCs w:val="22"/>
              </w:rPr>
              <w:lastRenderedPageBreak/>
              <w:t>Der e</w:t>
            </w:r>
            <w:r w:rsidR="002F4CF9">
              <w:rPr>
                <w:rFonts w:ascii="Source Sans Pro" w:hAnsi="Source Sans Pro"/>
                <w:color w:val="333333"/>
                <w:sz w:val="22"/>
                <w:szCs w:val="22"/>
              </w:rPr>
              <w:t xml:space="preserve">r </w:t>
            </w:r>
            <w:r>
              <w:rPr>
                <w:rFonts w:ascii="Source Sans Pro" w:hAnsi="Source Sans Pro"/>
                <w:color w:val="333333"/>
                <w:sz w:val="22"/>
                <w:szCs w:val="22"/>
              </w:rPr>
              <w:t xml:space="preserve">kommet to </w:t>
            </w:r>
            <w:r w:rsidR="00617AE0">
              <w:rPr>
                <w:rFonts w:ascii="Source Sans Pro" w:hAnsi="Source Sans Pro"/>
                <w:color w:val="333333"/>
                <w:sz w:val="22"/>
                <w:szCs w:val="22"/>
              </w:rPr>
              <w:t>forslag</w:t>
            </w:r>
            <w:r w:rsidR="002F4CF9">
              <w:rPr>
                <w:rFonts w:ascii="Source Sans Pro" w:hAnsi="Source Sans Pro"/>
                <w:color w:val="333333"/>
                <w:sz w:val="22"/>
                <w:szCs w:val="22"/>
              </w:rPr>
              <w:t xml:space="preserve"> til udnyttelse</w:t>
            </w:r>
            <w:r w:rsidR="006C6613">
              <w:rPr>
                <w:rFonts w:ascii="Source Sans Pro" w:hAnsi="Source Sans Pro"/>
                <w:color w:val="333333"/>
                <w:sz w:val="22"/>
                <w:szCs w:val="22"/>
              </w:rPr>
              <w:t>:</w:t>
            </w:r>
          </w:p>
          <w:p w14:paraId="59305429" w14:textId="379B8DFA" w:rsidR="006C6613" w:rsidRPr="00437354" w:rsidRDefault="00A242D6" w:rsidP="00437354">
            <w:pPr>
              <w:pStyle w:val="Listeafsnit"/>
              <w:numPr>
                <w:ilvl w:val="0"/>
                <w:numId w:val="29"/>
              </w:numPr>
              <w:spacing w:after="0" w:line="240" w:lineRule="auto"/>
              <w:rPr>
                <w:rFonts w:ascii="Source Sans Pro" w:hAnsi="Source Sans Pro"/>
                <w:color w:val="333333"/>
              </w:rPr>
            </w:pPr>
            <w:r w:rsidRPr="00437354">
              <w:rPr>
                <w:rFonts w:ascii="Source Sans Pro" w:hAnsi="Source Sans Pro"/>
                <w:color w:val="333333"/>
              </w:rPr>
              <w:t>Flytning af agillitybanen</w:t>
            </w:r>
          </w:p>
          <w:p w14:paraId="4DE729FB" w14:textId="4BA3AB2F" w:rsidR="00A242D6" w:rsidRPr="00437354" w:rsidRDefault="00765D27" w:rsidP="00437354">
            <w:pPr>
              <w:pStyle w:val="Listeafsnit"/>
              <w:numPr>
                <w:ilvl w:val="0"/>
                <w:numId w:val="29"/>
              </w:numPr>
              <w:spacing w:after="0" w:line="240" w:lineRule="auto"/>
              <w:rPr>
                <w:rFonts w:ascii="Source Sans Pro" w:hAnsi="Source Sans Pro"/>
                <w:color w:val="333333"/>
              </w:rPr>
            </w:pPr>
            <w:r w:rsidRPr="00437354">
              <w:rPr>
                <w:rFonts w:ascii="Source Sans Pro" w:hAnsi="Source Sans Pro"/>
                <w:color w:val="333333"/>
              </w:rPr>
              <w:t xml:space="preserve">Bevarelse af </w:t>
            </w:r>
            <w:r w:rsidR="0089152E" w:rsidRPr="00437354">
              <w:rPr>
                <w:rFonts w:ascii="Source Sans Pro" w:hAnsi="Source Sans Pro"/>
                <w:color w:val="333333"/>
              </w:rPr>
              <w:t xml:space="preserve">dele af </w:t>
            </w:r>
            <w:r w:rsidRPr="00437354">
              <w:rPr>
                <w:rFonts w:ascii="Source Sans Pro" w:hAnsi="Source Sans Pro"/>
                <w:color w:val="333333"/>
              </w:rPr>
              <w:t>bjerglandskabet</w:t>
            </w:r>
            <w:r w:rsidR="0089152E" w:rsidRPr="00437354">
              <w:rPr>
                <w:rFonts w:ascii="Source Sans Pro" w:hAnsi="Source Sans Pro"/>
                <w:color w:val="333333"/>
              </w:rPr>
              <w:t xml:space="preserve">, som tilsås </w:t>
            </w:r>
            <w:r w:rsidR="00C52651" w:rsidRPr="00437354">
              <w:rPr>
                <w:rFonts w:ascii="Source Sans Pro" w:hAnsi="Source Sans Pro"/>
                <w:color w:val="333333"/>
              </w:rPr>
              <w:t>og beplantes med vilde urter</w:t>
            </w:r>
            <w:r w:rsidR="00B95340" w:rsidRPr="00437354">
              <w:rPr>
                <w:rFonts w:ascii="Source Sans Pro" w:hAnsi="Source Sans Pro"/>
                <w:color w:val="333333"/>
              </w:rPr>
              <w:t>, så der kun skal slås græs i begrænset omfang</w:t>
            </w:r>
            <w:r w:rsidR="00A31AE7" w:rsidRPr="00437354">
              <w:rPr>
                <w:rFonts w:ascii="Source Sans Pro" w:hAnsi="Source Sans Pro"/>
                <w:color w:val="333333"/>
              </w:rPr>
              <w:t xml:space="preserve">. Tættest på huset anlæg af </w:t>
            </w:r>
            <w:r w:rsidR="009D3FD3" w:rsidRPr="00437354">
              <w:rPr>
                <w:rFonts w:ascii="Source Sans Pro" w:hAnsi="Source Sans Pro"/>
                <w:color w:val="333333"/>
              </w:rPr>
              <w:t xml:space="preserve">balance legeplads til børn og hunde, samt </w:t>
            </w:r>
            <w:r w:rsidR="0022594D" w:rsidRPr="00437354">
              <w:rPr>
                <w:rFonts w:ascii="Source Sans Pro" w:hAnsi="Source Sans Pro"/>
                <w:color w:val="333333"/>
              </w:rPr>
              <w:t>evt plantekasser til skolehaver el. lign.</w:t>
            </w:r>
          </w:p>
          <w:p w14:paraId="67481FB1" w14:textId="3711E49F" w:rsidR="0037212C" w:rsidRDefault="0037212C" w:rsidP="006F340D">
            <w:pPr>
              <w:rPr>
                <w:rFonts w:ascii="Source Sans Pro" w:hAnsi="Source Sans Pro"/>
                <w:color w:val="333333"/>
                <w:sz w:val="22"/>
                <w:szCs w:val="22"/>
              </w:rPr>
            </w:pPr>
            <w:r>
              <w:rPr>
                <w:rFonts w:ascii="Source Sans Pro" w:hAnsi="Source Sans Pro"/>
                <w:color w:val="333333"/>
                <w:sz w:val="22"/>
                <w:szCs w:val="22"/>
              </w:rPr>
              <w:t>Forslagene kan evt. samtænkes.</w:t>
            </w:r>
          </w:p>
          <w:p w14:paraId="6D424567" w14:textId="77777777" w:rsidR="00617AE0" w:rsidRDefault="0023167B" w:rsidP="00F81A4F">
            <w:pPr>
              <w:rPr>
                <w:rFonts w:ascii="Source Sans Pro" w:hAnsi="Source Sans Pro"/>
                <w:color w:val="333333"/>
                <w:sz w:val="22"/>
                <w:szCs w:val="22"/>
              </w:rPr>
            </w:pPr>
            <w:r>
              <w:rPr>
                <w:rFonts w:ascii="Source Sans Pro" w:hAnsi="Source Sans Pro"/>
                <w:color w:val="333333"/>
                <w:sz w:val="22"/>
                <w:szCs w:val="22"/>
              </w:rPr>
              <w:t xml:space="preserve">Skolen </w:t>
            </w:r>
            <w:r w:rsidR="00C00AFE">
              <w:rPr>
                <w:rFonts w:ascii="Source Sans Pro" w:hAnsi="Source Sans Pro"/>
                <w:color w:val="333333"/>
                <w:sz w:val="22"/>
                <w:szCs w:val="22"/>
              </w:rPr>
              <w:t>vil rigtig gerne bidrage til planlægning</w:t>
            </w:r>
            <w:r w:rsidR="00F81A4F">
              <w:rPr>
                <w:rFonts w:ascii="Source Sans Pro" w:hAnsi="Source Sans Pro"/>
                <w:color w:val="333333"/>
                <w:sz w:val="22"/>
                <w:szCs w:val="22"/>
              </w:rPr>
              <w:t>en</w:t>
            </w:r>
          </w:p>
          <w:p w14:paraId="1BEFFFA2" w14:textId="77777777" w:rsidR="00F81A4F" w:rsidRDefault="00F81A4F" w:rsidP="00F81A4F">
            <w:pPr>
              <w:rPr>
                <w:rFonts w:ascii="Source Sans Pro" w:hAnsi="Source Sans Pro"/>
                <w:color w:val="333333"/>
                <w:sz w:val="22"/>
                <w:szCs w:val="22"/>
              </w:rPr>
            </w:pPr>
            <w:r>
              <w:rPr>
                <w:rFonts w:ascii="Source Sans Pro" w:hAnsi="Source Sans Pro"/>
                <w:color w:val="333333"/>
                <w:sz w:val="22"/>
                <w:szCs w:val="22"/>
              </w:rPr>
              <w:t xml:space="preserve">Vi skal </w:t>
            </w:r>
            <w:r w:rsidR="00965EB8">
              <w:rPr>
                <w:rFonts w:ascii="Source Sans Pro" w:hAnsi="Source Sans Pro"/>
                <w:color w:val="333333"/>
                <w:sz w:val="22"/>
                <w:szCs w:val="22"/>
              </w:rPr>
              <w:t>tage stilling til</w:t>
            </w:r>
            <w:r w:rsidR="00437354">
              <w:rPr>
                <w:rFonts w:ascii="Source Sans Pro" w:hAnsi="Source Sans Pro"/>
                <w:color w:val="333333"/>
                <w:sz w:val="22"/>
                <w:szCs w:val="22"/>
              </w:rPr>
              <w:t>:</w:t>
            </w:r>
          </w:p>
          <w:p w14:paraId="5C0D75D4" w14:textId="77777777" w:rsidR="00437354" w:rsidRDefault="00D55E46" w:rsidP="00437354">
            <w:pPr>
              <w:pStyle w:val="Listeafsnit"/>
              <w:numPr>
                <w:ilvl w:val="0"/>
                <w:numId w:val="31"/>
              </w:numPr>
              <w:spacing w:after="0" w:line="240" w:lineRule="auto"/>
              <w:rPr>
                <w:rFonts w:ascii="Source Sans Pro" w:hAnsi="Source Sans Pro"/>
                <w:color w:val="333333"/>
              </w:rPr>
            </w:pPr>
            <w:r>
              <w:rPr>
                <w:rFonts w:ascii="Source Sans Pro" w:hAnsi="Source Sans Pro"/>
                <w:color w:val="333333"/>
              </w:rPr>
              <w:t>Hvordan ideerne prioriteres</w:t>
            </w:r>
          </w:p>
          <w:p w14:paraId="4AEA5BBB" w14:textId="43D4C419" w:rsidR="00D55E46" w:rsidRPr="00437354" w:rsidRDefault="0096487B" w:rsidP="00437354">
            <w:pPr>
              <w:pStyle w:val="Listeafsnit"/>
              <w:numPr>
                <w:ilvl w:val="0"/>
                <w:numId w:val="31"/>
              </w:numPr>
              <w:spacing w:after="0" w:line="240" w:lineRule="auto"/>
              <w:rPr>
                <w:rFonts w:ascii="Source Sans Pro" w:hAnsi="Source Sans Pro"/>
                <w:color w:val="333333"/>
              </w:rPr>
            </w:pPr>
            <w:r>
              <w:rPr>
                <w:rFonts w:ascii="Source Sans Pro" w:hAnsi="Source Sans Pro"/>
                <w:color w:val="333333"/>
              </w:rPr>
              <w:t>Hvem der går videre med samarbejdet med kommunen og skolen</w:t>
            </w:r>
            <w:r w:rsidR="00134222">
              <w:rPr>
                <w:rFonts w:ascii="Source Sans Pro" w:hAnsi="Source Sans Pro"/>
                <w:color w:val="333333"/>
              </w:rPr>
              <w:t>.</w:t>
            </w:r>
          </w:p>
        </w:tc>
        <w:tc>
          <w:tcPr>
            <w:tcW w:w="3650" w:type="dxa"/>
          </w:tcPr>
          <w:p w14:paraId="3446A42D" w14:textId="513AE153" w:rsidR="003036F8" w:rsidRDefault="00560BD4" w:rsidP="00D066EC">
            <w:pPr>
              <w:ind w:left="360"/>
              <w:rPr>
                <w:rFonts w:ascii="Source Sans Pro" w:hAnsi="Source Sans Pro"/>
                <w:color w:val="333333"/>
                <w:sz w:val="22"/>
                <w:szCs w:val="22"/>
              </w:rPr>
            </w:pPr>
            <w:r w:rsidRPr="00203CF0">
              <w:rPr>
                <w:rFonts w:ascii="Source Sans Pro" w:hAnsi="Source Sans Pro"/>
                <w:color w:val="333333"/>
                <w:sz w:val="22"/>
                <w:szCs w:val="22"/>
              </w:rPr>
              <w:lastRenderedPageBreak/>
              <w:t>Vigtigt at annoncere lufteareal</w:t>
            </w:r>
            <w:r w:rsidR="009C71CC" w:rsidRPr="00203CF0">
              <w:rPr>
                <w:rFonts w:ascii="Source Sans Pro" w:hAnsi="Source Sans Pro"/>
                <w:color w:val="333333"/>
                <w:sz w:val="22"/>
                <w:szCs w:val="22"/>
              </w:rPr>
              <w:t xml:space="preserve"> pladsen som lufteareal</w:t>
            </w:r>
          </w:p>
          <w:p w14:paraId="57EC7CA9" w14:textId="30FA657E" w:rsidR="00203CF0" w:rsidRPr="00203CF0" w:rsidRDefault="003F2842" w:rsidP="00D066EC">
            <w:pPr>
              <w:ind w:left="360"/>
              <w:rPr>
                <w:rFonts w:ascii="Source Sans Pro" w:hAnsi="Source Sans Pro"/>
                <w:color w:val="333333"/>
                <w:sz w:val="22"/>
                <w:szCs w:val="22"/>
              </w:rPr>
            </w:pPr>
            <w:r>
              <w:rPr>
                <w:rFonts w:ascii="Source Sans Pro" w:hAnsi="Source Sans Pro"/>
                <w:color w:val="333333"/>
                <w:sz w:val="22"/>
                <w:szCs w:val="22"/>
              </w:rPr>
              <w:t>En bane må gerne være omkranset af volde e. lign</w:t>
            </w:r>
            <w:r w:rsidR="009224A6">
              <w:rPr>
                <w:rFonts w:ascii="Source Sans Pro" w:hAnsi="Source Sans Pro"/>
                <w:color w:val="333333"/>
                <w:sz w:val="22"/>
                <w:szCs w:val="22"/>
              </w:rPr>
              <w:t>.</w:t>
            </w:r>
          </w:p>
          <w:p w14:paraId="5395A42D" w14:textId="77777777" w:rsidR="009C71CC" w:rsidRDefault="009C71CC" w:rsidP="00D066EC">
            <w:pPr>
              <w:ind w:left="360"/>
              <w:rPr>
                <w:rFonts w:ascii="Source Sans Pro" w:hAnsi="Source Sans Pro"/>
                <w:color w:val="333333"/>
              </w:rPr>
            </w:pPr>
          </w:p>
          <w:p w14:paraId="1BCDF944" w14:textId="6CAC97C0" w:rsidR="00FD2E64" w:rsidRPr="007967C8" w:rsidRDefault="00FD2E64" w:rsidP="00D066EC">
            <w:pPr>
              <w:ind w:left="360"/>
              <w:rPr>
                <w:rFonts w:ascii="Source Sans Pro" w:hAnsi="Source Sans Pro"/>
                <w:color w:val="333333"/>
              </w:rPr>
            </w:pPr>
          </w:p>
        </w:tc>
        <w:tc>
          <w:tcPr>
            <w:tcW w:w="3864" w:type="dxa"/>
          </w:tcPr>
          <w:p w14:paraId="19982758" w14:textId="40F6528D" w:rsidR="005549EB" w:rsidRDefault="005549EB" w:rsidP="00D34B88">
            <w:pPr>
              <w:pStyle w:val="Listeafsnit"/>
              <w:spacing w:after="0" w:line="240" w:lineRule="auto"/>
              <w:ind w:left="0"/>
              <w:jc w:val="both"/>
              <w:rPr>
                <w:rFonts w:ascii="Source Sans Pro" w:hAnsi="Source Sans Pro"/>
                <w:color w:val="333333"/>
              </w:rPr>
            </w:pPr>
            <w:r>
              <w:rPr>
                <w:rFonts w:ascii="Source Sans Pro" w:hAnsi="Source Sans Pro"/>
                <w:color w:val="333333"/>
              </w:rPr>
              <w:t xml:space="preserve">Vi </w:t>
            </w:r>
            <w:r w:rsidR="0050127D">
              <w:rPr>
                <w:rFonts w:ascii="Source Sans Pro" w:hAnsi="Source Sans Pro"/>
                <w:color w:val="333333"/>
              </w:rPr>
              <w:t>går efter at arealet:</w:t>
            </w:r>
          </w:p>
          <w:p w14:paraId="0069F836" w14:textId="77777777" w:rsidR="00F44F20" w:rsidRPr="009B35FB" w:rsidRDefault="004A5ACE" w:rsidP="009B35FB">
            <w:pPr>
              <w:pStyle w:val="Listeafsnit"/>
              <w:numPr>
                <w:ilvl w:val="0"/>
                <w:numId w:val="34"/>
              </w:numPr>
              <w:spacing w:after="0" w:line="240" w:lineRule="auto"/>
              <w:jc w:val="both"/>
              <w:rPr>
                <w:rFonts w:ascii="Source Sans Pro" w:hAnsi="Source Sans Pro"/>
                <w:color w:val="333333"/>
              </w:rPr>
            </w:pPr>
            <w:r w:rsidRPr="009B35FB">
              <w:rPr>
                <w:rFonts w:ascii="Source Sans Pro" w:hAnsi="Source Sans Pro"/>
                <w:color w:val="333333"/>
              </w:rPr>
              <w:t>Kan anvendes til l</w:t>
            </w:r>
            <w:r w:rsidR="008359BC" w:rsidRPr="009B35FB">
              <w:rPr>
                <w:rFonts w:ascii="Source Sans Pro" w:hAnsi="Source Sans Pro"/>
                <w:color w:val="333333"/>
              </w:rPr>
              <w:t>ufte</w:t>
            </w:r>
            <w:r w:rsidR="00560BD4" w:rsidRPr="009B35FB">
              <w:rPr>
                <w:rFonts w:ascii="Source Sans Pro" w:hAnsi="Source Sans Pro"/>
                <w:color w:val="333333"/>
              </w:rPr>
              <w:t>areal</w:t>
            </w:r>
          </w:p>
          <w:p w14:paraId="2A7C0E87" w14:textId="415605B7" w:rsidR="000A58FE" w:rsidRPr="009B35FB" w:rsidRDefault="000B48CA" w:rsidP="009B35FB">
            <w:pPr>
              <w:pStyle w:val="Listeafsnit"/>
              <w:numPr>
                <w:ilvl w:val="0"/>
                <w:numId w:val="34"/>
              </w:numPr>
              <w:spacing w:after="0" w:line="240" w:lineRule="auto"/>
              <w:jc w:val="both"/>
              <w:rPr>
                <w:rFonts w:ascii="Source Sans Pro" w:hAnsi="Source Sans Pro"/>
                <w:color w:val="333333"/>
              </w:rPr>
            </w:pPr>
            <w:r w:rsidRPr="009B35FB">
              <w:rPr>
                <w:rFonts w:ascii="Source Sans Pro" w:hAnsi="Source Sans Pro"/>
                <w:color w:val="333333"/>
              </w:rPr>
              <w:t>P</w:t>
            </w:r>
            <w:r w:rsidR="00C113CD" w:rsidRPr="009B35FB">
              <w:rPr>
                <w:rFonts w:ascii="Source Sans Pro" w:hAnsi="Source Sans Pro"/>
                <w:color w:val="333333"/>
              </w:rPr>
              <w:t>lan</w:t>
            </w:r>
            <w:r w:rsidR="00194EB5" w:rsidRPr="009B35FB">
              <w:rPr>
                <w:rFonts w:ascii="Source Sans Pro" w:hAnsi="Source Sans Pro"/>
                <w:color w:val="333333"/>
              </w:rPr>
              <w:t>es ud omkring huset</w:t>
            </w:r>
            <w:r w:rsidRPr="009B35FB">
              <w:rPr>
                <w:rFonts w:ascii="Source Sans Pro" w:hAnsi="Source Sans Pro"/>
                <w:color w:val="333333"/>
              </w:rPr>
              <w:t xml:space="preserve">, så der kan etableres en bane </w:t>
            </w:r>
            <w:r w:rsidR="0040091D" w:rsidRPr="009B35FB">
              <w:rPr>
                <w:rFonts w:ascii="Source Sans Pro" w:hAnsi="Source Sans Pro"/>
                <w:color w:val="333333"/>
              </w:rPr>
              <w:t xml:space="preserve">gerne </w:t>
            </w:r>
            <w:r w:rsidR="00B535C0" w:rsidRPr="009B35FB">
              <w:rPr>
                <w:rFonts w:ascii="Source Sans Pro" w:hAnsi="Source Sans Pro"/>
                <w:color w:val="333333"/>
              </w:rPr>
              <w:t>min</w:t>
            </w:r>
            <w:r w:rsidR="00AA5097" w:rsidRPr="009B35FB">
              <w:rPr>
                <w:rFonts w:ascii="Source Sans Pro" w:hAnsi="Source Sans Pro"/>
                <w:color w:val="333333"/>
              </w:rPr>
              <w:t xml:space="preserve">. </w:t>
            </w:r>
            <w:r w:rsidR="0072653E" w:rsidRPr="009B35FB">
              <w:rPr>
                <w:rFonts w:ascii="Source Sans Pro" w:hAnsi="Source Sans Pro"/>
                <w:color w:val="333333"/>
              </w:rPr>
              <w:t>25X40</w:t>
            </w:r>
            <w:r w:rsidR="00141062" w:rsidRPr="009B35FB">
              <w:rPr>
                <w:rFonts w:ascii="Source Sans Pro" w:hAnsi="Source Sans Pro"/>
                <w:color w:val="333333"/>
              </w:rPr>
              <w:t xml:space="preserve"> m.</w:t>
            </w:r>
          </w:p>
          <w:p w14:paraId="118EA494" w14:textId="5CC9B5F3" w:rsidR="001B4592" w:rsidRPr="009B35FB" w:rsidRDefault="0040091D" w:rsidP="009B35FB">
            <w:pPr>
              <w:pStyle w:val="Listeafsnit"/>
              <w:numPr>
                <w:ilvl w:val="0"/>
                <w:numId w:val="34"/>
              </w:numPr>
              <w:spacing w:after="0" w:line="240" w:lineRule="auto"/>
              <w:jc w:val="both"/>
              <w:rPr>
                <w:rFonts w:ascii="Source Sans Pro" w:hAnsi="Source Sans Pro"/>
                <w:color w:val="333333"/>
              </w:rPr>
            </w:pPr>
            <w:r w:rsidRPr="009B35FB">
              <w:rPr>
                <w:rFonts w:ascii="Source Sans Pro" w:hAnsi="Source Sans Pro"/>
                <w:color w:val="333333"/>
              </w:rPr>
              <w:t xml:space="preserve">Ud </w:t>
            </w:r>
            <w:r w:rsidR="0085079C" w:rsidRPr="009B35FB">
              <w:rPr>
                <w:rFonts w:ascii="Source Sans Pro" w:hAnsi="Source Sans Pro"/>
                <w:color w:val="333333"/>
              </w:rPr>
              <w:t xml:space="preserve">mod Skamstrupvej </w:t>
            </w:r>
            <w:r w:rsidR="00F44F20" w:rsidRPr="009B35FB">
              <w:rPr>
                <w:rFonts w:ascii="Source Sans Pro" w:hAnsi="Source Sans Pro"/>
                <w:color w:val="333333"/>
              </w:rPr>
              <w:t>etableres</w:t>
            </w:r>
            <w:r w:rsidR="0085079C" w:rsidRPr="009B35FB">
              <w:rPr>
                <w:rFonts w:ascii="Source Sans Pro" w:hAnsi="Source Sans Pro"/>
                <w:color w:val="333333"/>
              </w:rPr>
              <w:t xml:space="preserve"> P-pla</w:t>
            </w:r>
            <w:r w:rsidR="007C3104" w:rsidRPr="009B35FB">
              <w:rPr>
                <w:rFonts w:ascii="Source Sans Pro" w:hAnsi="Source Sans Pro"/>
                <w:color w:val="333333"/>
              </w:rPr>
              <w:t>ds og vild med vilje</w:t>
            </w:r>
            <w:r w:rsidRPr="009B35FB">
              <w:rPr>
                <w:rFonts w:ascii="Source Sans Pro" w:hAnsi="Source Sans Pro"/>
                <w:color w:val="333333"/>
              </w:rPr>
              <w:t xml:space="preserve">  </w:t>
            </w:r>
          </w:p>
          <w:p w14:paraId="47E0617F" w14:textId="5620E00E" w:rsidR="00AA5097" w:rsidRPr="007967C8" w:rsidRDefault="00AA5097" w:rsidP="00D34B88">
            <w:pPr>
              <w:pStyle w:val="Listeafsnit"/>
              <w:spacing w:after="0" w:line="240" w:lineRule="auto"/>
              <w:ind w:left="0"/>
              <w:jc w:val="both"/>
              <w:rPr>
                <w:rFonts w:ascii="Source Sans Pro" w:hAnsi="Source Sans Pro"/>
                <w:color w:val="333333"/>
              </w:rPr>
            </w:pPr>
            <w:r>
              <w:rPr>
                <w:rFonts w:ascii="Source Sans Pro" w:hAnsi="Source Sans Pro"/>
                <w:color w:val="333333"/>
              </w:rPr>
              <w:t>Grethe o</w:t>
            </w:r>
            <w:r w:rsidR="005549EB">
              <w:rPr>
                <w:rFonts w:ascii="Source Sans Pro" w:hAnsi="Source Sans Pro"/>
                <w:color w:val="333333"/>
              </w:rPr>
              <w:t xml:space="preserve">g </w:t>
            </w:r>
            <w:r>
              <w:rPr>
                <w:rFonts w:ascii="Source Sans Pro" w:hAnsi="Source Sans Pro"/>
                <w:color w:val="333333"/>
              </w:rPr>
              <w:t xml:space="preserve">Michael arbejder videre </w:t>
            </w:r>
            <w:r w:rsidR="009B35FB">
              <w:rPr>
                <w:rFonts w:ascii="Source Sans Pro" w:hAnsi="Source Sans Pro"/>
                <w:color w:val="333333"/>
              </w:rPr>
              <w:t>sammen med skolen</w:t>
            </w:r>
          </w:p>
        </w:tc>
      </w:tr>
      <w:tr w:rsidR="00B3497A" w:rsidRPr="00703C3E" w14:paraId="105DF10E" w14:textId="77777777" w:rsidTr="00FC2E2C">
        <w:tc>
          <w:tcPr>
            <w:tcW w:w="999" w:type="dxa"/>
          </w:tcPr>
          <w:p w14:paraId="3153E29B" w14:textId="2D1F1400" w:rsidR="00B3497A" w:rsidRPr="00685B96" w:rsidRDefault="006E191F" w:rsidP="005828FE">
            <w:pPr>
              <w:rPr>
                <w:rFonts w:ascii="Source Sans Pro" w:hAnsi="Source Sans Pro"/>
                <w:i/>
                <w:iCs/>
                <w:color w:val="333333"/>
              </w:rPr>
            </w:pPr>
            <w:r>
              <w:rPr>
                <w:rFonts w:ascii="Source Sans Pro" w:hAnsi="Source Sans Pro"/>
                <w:i/>
                <w:iCs/>
                <w:color w:val="333333"/>
              </w:rPr>
              <w:lastRenderedPageBreak/>
              <w:t>4</w:t>
            </w:r>
            <w:r w:rsidR="000A6DCA">
              <w:rPr>
                <w:rFonts w:ascii="Source Sans Pro" w:hAnsi="Source Sans Pro"/>
                <w:i/>
                <w:iCs/>
                <w:color w:val="333333"/>
              </w:rPr>
              <w:t>.</w:t>
            </w:r>
          </w:p>
        </w:tc>
        <w:tc>
          <w:tcPr>
            <w:tcW w:w="4920" w:type="dxa"/>
          </w:tcPr>
          <w:p w14:paraId="157440B9" w14:textId="0DCD2113" w:rsidR="006F340D" w:rsidRPr="00277E0A" w:rsidRDefault="002E02B7" w:rsidP="006F340D">
            <w:pPr>
              <w:rPr>
                <w:rFonts w:ascii="Source Sans Pro" w:hAnsi="Source Sans Pro"/>
                <w:color w:val="333333"/>
                <w:sz w:val="22"/>
                <w:szCs w:val="22"/>
              </w:rPr>
            </w:pPr>
            <w:r w:rsidRPr="00277E0A">
              <w:rPr>
                <w:rFonts w:ascii="Source Sans Pro" w:hAnsi="Source Sans Pro"/>
                <w:b/>
                <w:bCs/>
                <w:color w:val="333333"/>
                <w:sz w:val="22"/>
                <w:szCs w:val="22"/>
              </w:rPr>
              <w:t>Invitation til deltagelse i SKVULP</w:t>
            </w:r>
            <w:r w:rsidR="00124ED0" w:rsidRPr="00277E0A">
              <w:rPr>
                <w:rFonts w:ascii="Source Sans Pro" w:hAnsi="Source Sans Pro"/>
                <w:color w:val="333333"/>
                <w:sz w:val="22"/>
                <w:szCs w:val="22"/>
              </w:rPr>
              <w:t xml:space="preserve">, </w:t>
            </w:r>
            <w:r w:rsidR="000F0A33" w:rsidRPr="00277E0A">
              <w:rPr>
                <w:rFonts w:ascii="Source Sans Pro" w:hAnsi="Source Sans Pro"/>
                <w:color w:val="333333"/>
                <w:sz w:val="22"/>
                <w:szCs w:val="22"/>
              </w:rPr>
              <w:t>vi s</w:t>
            </w:r>
            <w:r w:rsidR="00124ED0" w:rsidRPr="00277E0A">
              <w:rPr>
                <w:rFonts w:ascii="Source Sans Pro" w:hAnsi="Source Sans Pro"/>
                <w:color w:val="333333"/>
                <w:sz w:val="22"/>
                <w:szCs w:val="22"/>
              </w:rPr>
              <w:t>kal tage stilli</w:t>
            </w:r>
            <w:r w:rsidR="006B216C" w:rsidRPr="00277E0A">
              <w:rPr>
                <w:rFonts w:ascii="Source Sans Pro" w:hAnsi="Source Sans Pro"/>
                <w:color w:val="333333"/>
                <w:sz w:val="22"/>
                <w:szCs w:val="22"/>
              </w:rPr>
              <w:t>ng til:</w:t>
            </w:r>
          </w:p>
          <w:p w14:paraId="6EF4388E" w14:textId="1AE699DE" w:rsidR="006B216C" w:rsidRPr="00277E0A" w:rsidRDefault="006B216C" w:rsidP="006B216C">
            <w:pPr>
              <w:pStyle w:val="Listeafsnit"/>
              <w:numPr>
                <w:ilvl w:val="0"/>
                <w:numId w:val="24"/>
              </w:numPr>
              <w:spacing w:after="0" w:line="240" w:lineRule="auto"/>
              <w:rPr>
                <w:rFonts w:ascii="Source Sans Pro" w:hAnsi="Source Sans Pro"/>
                <w:color w:val="333333"/>
              </w:rPr>
            </w:pPr>
            <w:r w:rsidRPr="00277E0A">
              <w:rPr>
                <w:rFonts w:ascii="Source Sans Pro" w:hAnsi="Source Sans Pro"/>
                <w:color w:val="333333"/>
              </w:rPr>
              <w:t xml:space="preserve">Om vi har mulighed for </w:t>
            </w:r>
            <w:r w:rsidR="00EE5B4F" w:rsidRPr="00277E0A">
              <w:rPr>
                <w:rFonts w:ascii="Source Sans Pro" w:hAnsi="Source Sans Pro"/>
                <w:color w:val="333333"/>
              </w:rPr>
              <w:t>deltagelse</w:t>
            </w:r>
          </w:p>
          <w:p w14:paraId="2AA79405" w14:textId="1E822DC7" w:rsidR="006B216C" w:rsidRPr="00277E0A" w:rsidRDefault="006B216C" w:rsidP="006B216C">
            <w:pPr>
              <w:pStyle w:val="Listeafsnit"/>
              <w:numPr>
                <w:ilvl w:val="0"/>
                <w:numId w:val="24"/>
              </w:numPr>
              <w:spacing w:after="0" w:line="240" w:lineRule="auto"/>
              <w:rPr>
                <w:rFonts w:ascii="Source Sans Pro" w:hAnsi="Source Sans Pro"/>
                <w:color w:val="333333"/>
              </w:rPr>
            </w:pPr>
            <w:r w:rsidRPr="00277E0A">
              <w:rPr>
                <w:rFonts w:ascii="Source Sans Pro" w:hAnsi="Source Sans Pro"/>
                <w:color w:val="333333"/>
              </w:rPr>
              <w:t xml:space="preserve">Hvem, der i givet fald tager </w:t>
            </w:r>
            <w:r w:rsidR="00EE5B4F" w:rsidRPr="00277E0A">
              <w:rPr>
                <w:rFonts w:ascii="Source Sans Pro" w:hAnsi="Source Sans Pro"/>
                <w:color w:val="333333"/>
              </w:rPr>
              <w:t xml:space="preserve">hånd om </w:t>
            </w:r>
            <w:r w:rsidR="00EF6E0D" w:rsidRPr="00277E0A">
              <w:rPr>
                <w:rFonts w:ascii="Source Sans Pro" w:hAnsi="Source Sans Pro"/>
                <w:color w:val="333333"/>
              </w:rPr>
              <w:t xml:space="preserve">invitation, </w:t>
            </w:r>
            <w:r w:rsidR="00EE5B4F" w:rsidRPr="00277E0A">
              <w:rPr>
                <w:rFonts w:ascii="Source Sans Pro" w:hAnsi="Source Sans Pro"/>
                <w:color w:val="333333"/>
              </w:rPr>
              <w:t xml:space="preserve">tilmelding, </w:t>
            </w:r>
            <w:r w:rsidR="00EF6E0D" w:rsidRPr="00277E0A">
              <w:rPr>
                <w:rFonts w:ascii="Source Sans Pro" w:hAnsi="Source Sans Pro"/>
                <w:color w:val="333333"/>
              </w:rPr>
              <w:t>etc.</w:t>
            </w:r>
          </w:p>
          <w:p w14:paraId="2B966770" w14:textId="10CCE4C7" w:rsidR="00407BCA" w:rsidRPr="00277E0A" w:rsidRDefault="00407BCA" w:rsidP="00407BCA">
            <w:pPr>
              <w:rPr>
                <w:i/>
                <w:iCs/>
                <w:sz w:val="18"/>
                <w:szCs w:val="18"/>
              </w:rPr>
            </w:pPr>
            <w:r w:rsidRPr="00277E0A">
              <w:rPr>
                <w:i/>
                <w:iCs/>
                <w:sz w:val="18"/>
                <w:szCs w:val="18"/>
              </w:rPr>
              <w:t xml:space="preserve">Kære DCH Jyderup </w:t>
            </w:r>
          </w:p>
          <w:p w14:paraId="440B0DE7" w14:textId="77777777" w:rsidR="00407BCA" w:rsidRPr="00277E0A" w:rsidRDefault="00407BCA" w:rsidP="00407BCA">
            <w:pPr>
              <w:rPr>
                <w:i/>
                <w:iCs/>
                <w:sz w:val="18"/>
                <w:szCs w:val="18"/>
              </w:rPr>
            </w:pPr>
            <w:r w:rsidRPr="00277E0A">
              <w:rPr>
                <w:i/>
                <w:iCs/>
                <w:sz w:val="18"/>
                <w:szCs w:val="18"/>
              </w:rPr>
              <w:t xml:space="preserve">d. 10. og 11. juni er der Skvulp på Holbæk Havn. </w:t>
            </w:r>
          </w:p>
          <w:p w14:paraId="4D97E853" w14:textId="03AC1FE4" w:rsidR="00407BCA" w:rsidRPr="00277E0A" w:rsidRDefault="00407BCA" w:rsidP="00407BCA">
            <w:pPr>
              <w:rPr>
                <w:i/>
                <w:iCs/>
                <w:sz w:val="18"/>
                <w:szCs w:val="18"/>
              </w:rPr>
            </w:pPr>
            <w:r w:rsidRPr="00277E0A">
              <w:rPr>
                <w:i/>
                <w:iCs/>
                <w:sz w:val="18"/>
                <w:szCs w:val="18"/>
              </w:rPr>
              <w:t xml:space="preserve">I år bliver Skvulpfestivalen endnu større og sjovere end den plejer at være, og vi glæder os helt vildt. </w:t>
            </w:r>
          </w:p>
          <w:p w14:paraId="5D559F7F" w14:textId="4D2EDBB6" w:rsidR="00407BCA" w:rsidRPr="00277E0A" w:rsidRDefault="00407BCA" w:rsidP="00407BCA">
            <w:pPr>
              <w:rPr>
                <w:i/>
                <w:iCs/>
                <w:sz w:val="18"/>
                <w:szCs w:val="18"/>
              </w:rPr>
            </w:pPr>
            <w:r w:rsidRPr="00277E0A">
              <w:rPr>
                <w:i/>
                <w:iCs/>
                <w:sz w:val="18"/>
                <w:szCs w:val="18"/>
              </w:rPr>
              <w:t xml:space="preserve">Skvulp er en helt gratis festival for alle (der plejer at komme op mod 50.000 mennesker på de 2 dage) og vi er mange forskellige partnere, der er med til at løfte festivalen på hver vores måde. </w:t>
            </w:r>
          </w:p>
          <w:p w14:paraId="55086B9B" w14:textId="62DAF5AC" w:rsidR="00407BCA" w:rsidRPr="00277E0A" w:rsidRDefault="00407BCA" w:rsidP="00407BCA">
            <w:pPr>
              <w:rPr>
                <w:i/>
                <w:iCs/>
                <w:sz w:val="18"/>
                <w:szCs w:val="18"/>
              </w:rPr>
            </w:pPr>
            <w:r w:rsidRPr="00277E0A">
              <w:rPr>
                <w:i/>
                <w:iCs/>
                <w:sz w:val="18"/>
                <w:szCs w:val="18"/>
              </w:rPr>
              <w:t xml:space="preserve">I kan som forening være med til Skvulp, og samtidig tjene penge til jeres forening. </w:t>
            </w:r>
          </w:p>
          <w:p w14:paraId="3F1501D5" w14:textId="77777777" w:rsidR="00407BCA" w:rsidRPr="00277E0A" w:rsidRDefault="00407BCA" w:rsidP="00407BCA">
            <w:pPr>
              <w:rPr>
                <w:i/>
                <w:iCs/>
                <w:sz w:val="18"/>
                <w:szCs w:val="18"/>
              </w:rPr>
            </w:pPr>
            <w:r w:rsidRPr="00277E0A">
              <w:rPr>
                <w:i/>
                <w:iCs/>
                <w:sz w:val="18"/>
                <w:szCs w:val="18"/>
              </w:rPr>
              <w:t xml:space="preserve">Vi har brug for glade mennesker der enten kan hjælpe til med at passe parkeringspladser, eller være med til at gå rundt på festival-pladserne, og se til at alle har det godt </w:t>
            </w:r>
            <w:r w:rsidRPr="00277E0A">
              <w:rPr>
                <w:rFonts w:ascii="Segoe UI Emoji" w:hAnsi="Segoe UI Emoji" w:cs="Segoe UI Emoji"/>
                <w:i/>
                <w:iCs/>
                <w:sz w:val="18"/>
                <w:szCs w:val="18"/>
              </w:rPr>
              <w:t>🙂</w:t>
            </w:r>
            <w:r w:rsidRPr="00277E0A">
              <w:rPr>
                <w:i/>
                <w:iCs/>
                <w:sz w:val="18"/>
                <w:szCs w:val="18"/>
              </w:rPr>
              <w:t xml:space="preserve"> </w:t>
            </w:r>
          </w:p>
          <w:p w14:paraId="6A0D9647" w14:textId="608AD66C" w:rsidR="00407BCA" w:rsidRPr="00277E0A" w:rsidRDefault="00407BCA" w:rsidP="00407BCA">
            <w:pPr>
              <w:rPr>
                <w:i/>
                <w:iCs/>
                <w:sz w:val="18"/>
                <w:szCs w:val="18"/>
              </w:rPr>
            </w:pPr>
            <w:r w:rsidRPr="00277E0A">
              <w:rPr>
                <w:i/>
                <w:iCs/>
                <w:sz w:val="18"/>
                <w:szCs w:val="18"/>
              </w:rPr>
              <w:t xml:space="preserve">Begge dele bliver både hyggeligt og sjovt. </w:t>
            </w:r>
          </w:p>
          <w:p w14:paraId="2927FF0C" w14:textId="56FFB6A2" w:rsidR="00407BCA" w:rsidRPr="00277E0A" w:rsidRDefault="00407BCA" w:rsidP="00407BCA">
            <w:pPr>
              <w:rPr>
                <w:i/>
                <w:iCs/>
                <w:sz w:val="18"/>
                <w:szCs w:val="18"/>
              </w:rPr>
            </w:pPr>
            <w:r w:rsidRPr="00277E0A">
              <w:rPr>
                <w:i/>
                <w:iCs/>
                <w:sz w:val="18"/>
                <w:szCs w:val="18"/>
              </w:rPr>
              <w:lastRenderedPageBreak/>
              <w:t xml:space="preserve">Hvis jeres forening vil være med får I både en mega god oplevelse sammen, I får 50,- pr time pr mand til foreningen, og I er med på vores fede frivilligområde med mad og drikke, og plads til at være sammen. </w:t>
            </w:r>
          </w:p>
          <w:p w14:paraId="7E7030D8" w14:textId="77777777" w:rsidR="00407BCA" w:rsidRPr="00277E0A" w:rsidRDefault="00407BCA" w:rsidP="00407BCA">
            <w:pPr>
              <w:rPr>
                <w:i/>
                <w:iCs/>
                <w:sz w:val="18"/>
                <w:szCs w:val="18"/>
              </w:rPr>
            </w:pPr>
            <w:r w:rsidRPr="00277E0A">
              <w:rPr>
                <w:i/>
                <w:iCs/>
                <w:sz w:val="18"/>
                <w:szCs w:val="18"/>
              </w:rPr>
              <w:t xml:space="preserve">Er det noget for jer? </w:t>
            </w:r>
          </w:p>
          <w:p w14:paraId="1EB13E87" w14:textId="7E3A25F3" w:rsidR="00407BCA" w:rsidRPr="00277E0A" w:rsidRDefault="00407BCA" w:rsidP="00407BCA">
            <w:pPr>
              <w:rPr>
                <w:i/>
                <w:iCs/>
                <w:sz w:val="18"/>
                <w:szCs w:val="18"/>
              </w:rPr>
            </w:pPr>
            <w:r w:rsidRPr="00277E0A">
              <w:rPr>
                <w:i/>
                <w:iCs/>
                <w:sz w:val="18"/>
                <w:szCs w:val="18"/>
              </w:rPr>
              <w:t>Hvis I har spørgsmål eller er klar til at tilmelde jer, er I meget velkomne her: rikke@skvulpfestival.dk</w:t>
            </w:r>
          </w:p>
          <w:p w14:paraId="21BCA67D" w14:textId="68E2286A" w:rsidR="00407BCA" w:rsidRPr="00277E0A" w:rsidRDefault="00407BCA" w:rsidP="00407BCA">
            <w:pPr>
              <w:rPr>
                <w:i/>
                <w:iCs/>
                <w:sz w:val="18"/>
                <w:szCs w:val="18"/>
              </w:rPr>
            </w:pPr>
            <w:r w:rsidRPr="00277E0A">
              <w:rPr>
                <w:i/>
                <w:iCs/>
                <w:sz w:val="18"/>
                <w:szCs w:val="18"/>
              </w:rPr>
              <w:t>Mange gode hilsner</w:t>
            </w:r>
            <w:r w:rsidR="00703C3E">
              <w:rPr>
                <w:i/>
                <w:iCs/>
                <w:sz w:val="18"/>
                <w:szCs w:val="18"/>
              </w:rPr>
              <w:t xml:space="preserve"> </w:t>
            </w:r>
            <w:r w:rsidRPr="00277E0A">
              <w:rPr>
                <w:i/>
                <w:iCs/>
                <w:sz w:val="18"/>
                <w:szCs w:val="18"/>
              </w:rPr>
              <w:t>Rikke Klindt</w:t>
            </w:r>
            <w:r w:rsidR="006D78C6" w:rsidRPr="00277E0A">
              <w:rPr>
                <w:i/>
                <w:iCs/>
                <w:sz w:val="18"/>
                <w:szCs w:val="18"/>
              </w:rPr>
              <w:t xml:space="preserve">, </w:t>
            </w:r>
            <w:r w:rsidRPr="00277E0A">
              <w:rPr>
                <w:i/>
                <w:iCs/>
                <w:sz w:val="18"/>
                <w:szCs w:val="18"/>
              </w:rPr>
              <w:t>SKVULP Folkemøde</w:t>
            </w:r>
          </w:p>
          <w:p w14:paraId="7A291604" w14:textId="673E914D" w:rsidR="003D2CD1" w:rsidRPr="00703C3E" w:rsidRDefault="00407BCA" w:rsidP="00703C3E">
            <w:pPr>
              <w:rPr>
                <w:rFonts w:ascii="Source Sans Pro" w:hAnsi="Source Sans Pro"/>
                <w:i/>
                <w:iCs/>
                <w:color w:val="333333"/>
                <w:sz w:val="18"/>
                <w:szCs w:val="18"/>
                <w:lang w:val="en-US"/>
              </w:rPr>
            </w:pPr>
            <w:r w:rsidRPr="00703C3E">
              <w:rPr>
                <w:i/>
                <w:iCs/>
                <w:sz w:val="18"/>
                <w:szCs w:val="18"/>
                <w:lang w:val="en-US"/>
              </w:rPr>
              <w:t>tilf: 51504964</w:t>
            </w:r>
            <w:r w:rsidR="00703C3E" w:rsidRPr="00703C3E">
              <w:rPr>
                <w:i/>
                <w:iCs/>
                <w:sz w:val="18"/>
                <w:szCs w:val="18"/>
                <w:lang w:val="en-US"/>
              </w:rPr>
              <w:t xml:space="preserve"> </w:t>
            </w:r>
            <w:r w:rsidRPr="00703C3E">
              <w:rPr>
                <w:i/>
                <w:iCs/>
                <w:sz w:val="18"/>
                <w:szCs w:val="18"/>
                <w:lang w:val="en-US"/>
              </w:rPr>
              <w:t>mail: skrivtil@rikkeklindt.dk</w:t>
            </w:r>
          </w:p>
        </w:tc>
        <w:tc>
          <w:tcPr>
            <w:tcW w:w="3650" w:type="dxa"/>
          </w:tcPr>
          <w:p w14:paraId="153EA31F" w14:textId="4164FB5E" w:rsidR="00CF5AF1" w:rsidRPr="00703C3E" w:rsidRDefault="00CF5AF1" w:rsidP="00D066EC">
            <w:pPr>
              <w:ind w:left="360"/>
              <w:rPr>
                <w:rFonts w:ascii="Source Sans Pro" w:hAnsi="Source Sans Pro"/>
                <w:color w:val="333333"/>
                <w:lang w:val="en-US"/>
              </w:rPr>
            </w:pPr>
          </w:p>
        </w:tc>
        <w:tc>
          <w:tcPr>
            <w:tcW w:w="3864" w:type="dxa"/>
          </w:tcPr>
          <w:p w14:paraId="1F04A5EB" w14:textId="3F595CFE" w:rsidR="00E35BB9" w:rsidRPr="0096777D" w:rsidRDefault="004C04DB" w:rsidP="00D34B88">
            <w:pPr>
              <w:pStyle w:val="Listeafsnit"/>
              <w:spacing w:after="0" w:line="240" w:lineRule="auto"/>
              <w:ind w:left="0"/>
              <w:jc w:val="both"/>
              <w:rPr>
                <w:rFonts w:ascii="Source Sans Pro" w:hAnsi="Source Sans Pro"/>
                <w:color w:val="333333"/>
              </w:rPr>
            </w:pPr>
            <w:r w:rsidRPr="0096777D">
              <w:rPr>
                <w:rFonts w:ascii="Source Sans Pro" w:hAnsi="Source Sans Pro"/>
                <w:color w:val="333333"/>
              </w:rPr>
              <w:t>Form</w:t>
            </w:r>
            <w:r w:rsidR="00E312E1" w:rsidRPr="0096777D">
              <w:rPr>
                <w:rFonts w:ascii="Source Sans Pro" w:hAnsi="Source Sans Pro"/>
                <w:color w:val="333333"/>
              </w:rPr>
              <w:t>anden meddeler SKVULP, at vi desværre ikke kan deltage</w:t>
            </w:r>
          </w:p>
        </w:tc>
      </w:tr>
      <w:tr w:rsidR="00B3497A" w14:paraId="4F417182" w14:textId="77777777" w:rsidTr="00FC2E2C">
        <w:tc>
          <w:tcPr>
            <w:tcW w:w="999" w:type="dxa"/>
          </w:tcPr>
          <w:p w14:paraId="520722A9" w14:textId="26B59DE5" w:rsidR="00B3497A" w:rsidRDefault="000A6DCA" w:rsidP="005828FE">
            <w:pPr>
              <w:rPr>
                <w:rFonts w:ascii="Source Sans Pro" w:hAnsi="Source Sans Pro"/>
                <w:color w:val="333333"/>
              </w:rPr>
            </w:pPr>
            <w:r>
              <w:rPr>
                <w:rFonts w:ascii="Source Sans Pro" w:hAnsi="Source Sans Pro"/>
                <w:color w:val="333333"/>
              </w:rPr>
              <w:lastRenderedPageBreak/>
              <w:t>5.</w:t>
            </w:r>
          </w:p>
        </w:tc>
        <w:tc>
          <w:tcPr>
            <w:tcW w:w="4920" w:type="dxa"/>
          </w:tcPr>
          <w:p w14:paraId="7206FCAA" w14:textId="77777777" w:rsidR="00AF35F4" w:rsidRPr="000A6DCA" w:rsidRDefault="003B2D9D" w:rsidP="005718E3">
            <w:pPr>
              <w:rPr>
                <w:rFonts w:ascii="Source Sans Pro" w:hAnsi="Source Sans Pro"/>
                <w:b/>
                <w:bCs/>
                <w:color w:val="333333"/>
              </w:rPr>
            </w:pPr>
            <w:r w:rsidRPr="000A6DCA">
              <w:rPr>
                <w:rFonts w:ascii="Source Sans Pro" w:hAnsi="Source Sans Pro"/>
                <w:b/>
                <w:bCs/>
                <w:color w:val="333333"/>
              </w:rPr>
              <w:t>Hold og t</w:t>
            </w:r>
            <w:r w:rsidR="006F340D" w:rsidRPr="000A6DCA">
              <w:rPr>
                <w:rFonts w:ascii="Source Sans Pro" w:hAnsi="Source Sans Pro"/>
                <w:b/>
                <w:bCs/>
                <w:color w:val="333333"/>
              </w:rPr>
              <w:t xml:space="preserve">ræningstider </w:t>
            </w:r>
            <w:r w:rsidR="00DE5BC2" w:rsidRPr="000A6DCA">
              <w:rPr>
                <w:rFonts w:ascii="Source Sans Pro" w:hAnsi="Source Sans Pro"/>
                <w:b/>
                <w:bCs/>
                <w:color w:val="333333"/>
              </w:rPr>
              <w:t>3. kvartal</w:t>
            </w:r>
          </w:p>
          <w:p w14:paraId="71FC2E14" w14:textId="77777777" w:rsidR="00DE5BC2" w:rsidRDefault="00B07664" w:rsidP="00DE5BC2">
            <w:pPr>
              <w:pStyle w:val="Listeafsnit"/>
              <w:numPr>
                <w:ilvl w:val="0"/>
                <w:numId w:val="23"/>
              </w:numPr>
              <w:spacing w:after="0" w:line="240" w:lineRule="auto"/>
              <w:rPr>
                <w:rFonts w:ascii="Source Sans Pro" w:hAnsi="Source Sans Pro"/>
                <w:color w:val="333333"/>
              </w:rPr>
            </w:pPr>
            <w:r>
              <w:rPr>
                <w:rFonts w:ascii="Source Sans Pro" w:hAnsi="Source Sans Pro"/>
                <w:color w:val="333333"/>
              </w:rPr>
              <w:t>Eksisterende hold fortsætter frem til efterårsferien</w:t>
            </w:r>
            <w:r w:rsidR="003D1FE9">
              <w:rPr>
                <w:rFonts w:ascii="Source Sans Pro" w:hAnsi="Source Sans Pro"/>
                <w:color w:val="333333"/>
              </w:rPr>
              <w:t>?</w:t>
            </w:r>
            <w:r>
              <w:rPr>
                <w:rFonts w:ascii="Source Sans Pro" w:hAnsi="Source Sans Pro"/>
                <w:color w:val="333333"/>
              </w:rPr>
              <w:t xml:space="preserve"> Se</w:t>
            </w:r>
            <w:r w:rsidR="003D1FE9">
              <w:rPr>
                <w:rFonts w:ascii="Source Sans Pro" w:hAnsi="Source Sans Pro"/>
                <w:color w:val="333333"/>
              </w:rPr>
              <w:t xml:space="preserve"> træning</w:t>
            </w:r>
            <w:r w:rsidR="005117F2">
              <w:rPr>
                <w:rFonts w:ascii="Source Sans Pro" w:hAnsi="Source Sans Pro"/>
                <w:color w:val="333333"/>
              </w:rPr>
              <w:t>s</w:t>
            </w:r>
            <w:r w:rsidR="003D1FE9">
              <w:rPr>
                <w:rFonts w:ascii="Source Sans Pro" w:hAnsi="Source Sans Pro"/>
                <w:color w:val="333333"/>
              </w:rPr>
              <w:t xml:space="preserve">tider </w:t>
            </w:r>
            <w:r w:rsidR="005117F2">
              <w:rPr>
                <w:rFonts w:ascii="Source Sans Pro" w:hAnsi="Source Sans Pro"/>
                <w:color w:val="333333"/>
              </w:rPr>
              <w:t>i bunden af dagsorden.</w:t>
            </w:r>
          </w:p>
          <w:p w14:paraId="2090803E" w14:textId="66591C33" w:rsidR="005117F2" w:rsidRPr="00DE5BC2" w:rsidRDefault="005117F2" w:rsidP="00DE5BC2">
            <w:pPr>
              <w:pStyle w:val="Listeafsnit"/>
              <w:numPr>
                <w:ilvl w:val="0"/>
                <w:numId w:val="23"/>
              </w:numPr>
              <w:spacing w:after="0" w:line="240" w:lineRule="auto"/>
              <w:rPr>
                <w:rFonts w:ascii="Source Sans Pro" w:hAnsi="Source Sans Pro"/>
                <w:color w:val="333333"/>
              </w:rPr>
            </w:pPr>
            <w:r>
              <w:rPr>
                <w:rFonts w:ascii="Source Sans Pro" w:hAnsi="Source Sans Pro"/>
                <w:color w:val="333333"/>
              </w:rPr>
              <w:t>Nyt nosework</w:t>
            </w:r>
            <w:r w:rsidR="00810BD5">
              <w:rPr>
                <w:rFonts w:ascii="Source Sans Pro" w:hAnsi="Source Sans Pro"/>
                <w:color w:val="333333"/>
              </w:rPr>
              <w:t xml:space="preserve"> hold ? – annoncering og t</w:t>
            </w:r>
            <w:r w:rsidR="00703C3E">
              <w:rPr>
                <w:rFonts w:ascii="Source Sans Pro" w:hAnsi="Source Sans Pro"/>
                <w:color w:val="333333"/>
              </w:rPr>
              <w:t>r</w:t>
            </w:r>
            <w:r w:rsidR="00810BD5">
              <w:rPr>
                <w:rFonts w:ascii="Source Sans Pro" w:hAnsi="Source Sans Pro"/>
                <w:color w:val="333333"/>
              </w:rPr>
              <w:t>æningstid</w:t>
            </w:r>
          </w:p>
        </w:tc>
        <w:tc>
          <w:tcPr>
            <w:tcW w:w="3650" w:type="dxa"/>
          </w:tcPr>
          <w:p w14:paraId="5AB86FB1" w14:textId="77777777" w:rsidR="00BB15E9" w:rsidRPr="00C74C1A" w:rsidRDefault="00BD0B42" w:rsidP="00DE5BC2">
            <w:pPr>
              <w:rPr>
                <w:rFonts w:ascii="Source Sans Pro" w:hAnsi="Source Sans Pro"/>
                <w:color w:val="333333"/>
                <w:sz w:val="22"/>
                <w:szCs w:val="22"/>
              </w:rPr>
            </w:pPr>
            <w:r w:rsidRPr="00C74C1A">
              <w:rPr>
                <w:rFonts w:ascii="Source Sans Pro" w:hAnsi="Source Sans Pro"/>
                <w:color w:val="333333"/>
                <w:sz w:val="22"/>
                <w:szCs w:val="22"/>
              </w:rPr>
              <w:t xml:space="preserve">Tine </w:t>
            </w:r>
            <w:r w:rsidR="00BC530A" w:rsidRPr="00C74C1A">
              <w:rPr>
                <w:rFonts w:ascii="Source Sans Pro" w:hAnsi="Source Sans Pro"/>
                <w:color w:val="333333"/>
                <w:sz w:val="22"/>
                <w:szCs w:val="22"/>
              </w:rPr>
              <w:t>ændrer til skiftende dage</w:t>
            </w:r>
          </w:p>
          <w:p w14:paraId="2957D0DA" w14:textId="77777777" w:rsidR="00BC530A" w:rsidRPr="00C74C1A" w:rsidRDefault="00BC530A" w:rsidP="00DE5BC2">
            <w:pPr>
              <w:rPr>
                <w:rFonts w:ascii="Source Sans Pro" w:hAnsi="Source Sans Pro"/>
                <w:color w:val="333333"/>
                <w:sz w:val="22"/>
                <w:szCs w:val="22"/>
              </w:rPr>
            </w:pPr>
            <w:r w:rsidRPr="00C74C1A">
              <w:rPr>
                <w:rFonts w:ascii="Source Sans Pro" w:hAnsi="Source Sans Pro"/>
                <w:color w:val="333333"/>
                <w:sz w:val="22"/>
                <w:szCs w:val="22"/>
              </w:rPr>
              <w:t xml:space="preserve">Michael hvalpehold </w:t>
            </w:r>
            <w:r w:rsidR="00C7171D" w:rsidRPr="00C74C1A">
              <w:rPr>
                <w:rFonts w:ascii="Source Sans Pro" w:hAnsi="Source Sans Pro"/>
                <w:color w:val="333333"/>
                <w:sz w:val="22"/>
                <w:szCs w:val="22"/>
              </w:rPr>
              <w:t>til august</w:t>
            </w:r>
          </w:p>
          <w:p w14:paraId="6120A16F" w14:textId="77777777" w:rsidR="00BA5835" w:rsidRPr="00C74C1A" w:rsidRDefault="00BA5835" w:rsidP="00DE5BC2">
            <w:pPr>
              <w:rPr>
                <w:rFonts w:ascii="Source Sans Pro" w:hAnsi="Source Sans Pro"/>
                <w:color w:val="333333"/>
                <w:sz w:val="22"/>
                <w:szCs w:val="22"/>
              </w:rPr>
            </w:pPr>
            <w:r w:rsidRPr="00C74C1A">
              <w:rPr>
                <w:rFonts w:ascii="Source Sans Pro" w:hAnsi="Source Sans Pro"/>
                <w:color w:val="333333"/>
                <w:sz w:val="22"/>
                <w:szCs w:val="22"/>
              </w:rPr>
              <w:t>Øvrige hold uændrede</w:t>
            </w:r>
          </w:p>
          <w:p w14:paraId="1CFEF6BF" w14:textId="77777777" w:rsidR="00843F44" w:rsidRPr="00C74C1A" w:rsidRDefault="00843F44" w:rsidP="00DE5BC2">
            <w:pPr>
              <w:rPr>
                <w:rFonts w:ascii="Source Sans Pro" w:hAnsi="Source Sans Pro"/>
                <w:color w:val="333333"/>
                <w:sz w:val="22"/>
                <w:szCs w:val="22"/>
              </w:rPr>
            </w:pPr>
            <w:r w:rsidRPr="00C74C1A">
              <w:rPr>
                <w:rFonts w:ascii="Source Sans Pro" w:hAnsi="Source Sans Pro"/>
                <w:color w:val="333333"/>
                <w:sz w:val="22"/>
                <w:szCs w:val="22"/>
              </w:rPr>
              <w:t>Vi beder Tine skifte navn</w:t>
            </w:r>
          </w:p>
          <w:p w14:paraId="146B8D9D" w14:textId="152D020D" w:rsidR="00A077C9" w:rsidRPr="00C74C1A" w:rsidRDefault="00A077C9" w:rsidP="00DE5BC2">
            <w:pPr>
              <w:rPr>
                <w:rFonts w:ascii="Source Sans Pro" w:hAnsi="Source Sans Pro"/>
                <w:color w:val="333333"/>
                <w:sz w:val="22"/>
                <w:szCs w:val="22"/>
              </w:rPr>
            </w:pPr>
            <w:r w:rsidRPr="00C74C1A">
              <w:rPr>
                <w:rFonts w:ascii="Source Sans Pro" w:hAnsi="Source Sans Pro"/>
                <w:color w:val="333333"/>
                <w:sz w:val="22"/>
                <w:szCs w:val="22"/>
              </w:rPr>
              <w:t xml:space="preserve">2: Kirstens uddannelse har </w:t>
            </w:r>
            <w:r w:rsidR="009045EA" w:rsidRPr="00C74C1A">
              <w:rPr>
                <w:rFonts w:ascii="Source Sans Pro" w:hAnsi="Source Sans Pro"/>
                <w:color w:val="333333"/>
                <w:sz w:val="22"/>
                <w:szCs w:val="22"/>
              </w:rPr>
              <w:t>været ramt af aflysninger</w:t>
            </w:r>
            <w:r w:rsidR="00B8598D" w:rsidRPr="00C74C1A">
              <w:rPr>
                <w:rFonts w:ascii="Source Sans Pro" w:hAnsi="Source Sans Pro"/>
                <w:color w:val="333333"/>
                <w:sz w:val="22"/>
                <w:szCs w:val="22"/>
              </w:rPr>
              <w:t xml:space="preserve">. </w:t>
            </w:r>
            <w:r w:rsidR="00DE49A6">
              <w:rPr>
                <w:rFonts w:ascii="Source Sans Pro" w:hAnsi="Source Sans Pro"/>
                <w:color w:val="333333"/>
                <w:sz w:val="22"/>
                <w:szCs w:val="22"/>
              </w:rPr>
              <w:t xml:space="preserve">Der </w:t>
            </w:r>
            <w:r w:rsidR="00B8598D" w:rsidRPr="00C74C1A">
              <w:rPr>
                <w:rFonts w:ascii="Source Sans Pro" w:hAnsi="Source Sans Pro"/>
                <w:color w:val="333333"/>
                <w:sz w:val="22"/>
                <w:szCs w:val="22"/>
              </w:rPr>
              <w:t xml:space="preserve">oprettes </w:t>
            </w:r>
            <w:r w:rsidR="00DE49A6">
              <w:rPr>
                <w:rFonts w:ascii="Source Sans Pro" w:hAnsi="Source Sans Pro"/>
                <w:color w:val="333333"/>
                <w:sz w:val="22"/>
                <w:szCs w:val="22"/>
              </w:rPr>
              <w:t xml:space="preserve">derfor </w:t>
            </w:r>
            <w:r w:rsidR="00B8598D" w:rsidRPr="00C74C1A">
              <w:rPr>
                <w:rFonts w:ascii="Source Sans Pro" w:hAnsi="Source Sans Pro"/>
                <w:color w:val="333333"/>
                <w:sz w:val="22"/>
                <w:szCs w:val="22"/>
              </w:rPr>
              <w:t xml:space="preserve">ikke hold- men laves </w:t>
            </w:r>
            <w:r w:rsidR="00DE49A6">
              <w:rPr>
                <w:rFonts w:ascii="Source Sans Pro" w:hAnsi="Source Sans Pro"/>
                <w:color w:val="333333"/>
                <w:sz w:val="22"/>
                <w:szCs w:val="22"/>
              </w:rPr>
              <w:t>evt</w:t>
            </w:r>
            <w:r w:rsidR="007F2C4D">
              <w:rPr>
                <w:rFonts w:ascii="Source Sans Pro" w:hAnsi="Source Sans Pro"/>
                <w:color w:val="333333"/>
                <w:sz w:val="22"/>
                <w:szCs w:val="22"/>
              </w:rPr>
              <w:t xml:space="preserve">. </w:t>
            </w:r>
            <w:r w:rsidR="00DE49A6">
              <w:rPr>
                <w:rFonts w:ascii="Source Sans Pro" w:hAnsi="Source Sans Pro"/>
                <w:color w:val="333333"/>
                <w:sz w:val="22"/>
                <w:szCs w:val="22"/>
              </w:rPr>
              <w:t>e</w:t>
            </w:r>
            <w:r w:rsidR="007F2C4D">
              <w:rPr>
                <w:rFonts w:ascii="Source Sans Pro" w:hAnsi="Source Sans Pro"/>
                <w:color w:val="333333"/>
                <w:sz w:val="22"/>
                <w:szCs w:val="22"/>
              </w:rPr>
              <w:t>t par aften</w:t>
            </w:r>
            <w:r w:rsidR="00175664" w:rsidRPr="00C74C1A">
              <w:rPr>
                <w:rFonts w:ascii="Source Sans Pro" w:hAnsi="Source Sans Pro"/>
                <w:color w:val="333333"/>
                <w:sz w:val="22"/>
                <w:szCs w:val="22"/>
              </w:rPr>
              <w:t xml:space="preserve">kurser </w:t>
            </w:r>
            <w:r w:rsidR="00227D04" w:rsidRPr="00C74C1A">
              <w:rPr>
                <w:rFonts w:ascii="Source Sans Pro" w:hAnsi="Source Sans Pro"/>
                <w:color w:val="333333"/>
                <w:sz w:val="22"/>
                <w:szCs w:val="22"/>
              </w:rPr>
              <w:t>i efteråret.</w:t>
            </w:r>
          </w:p>
          <w:p w14:paraId="28B86E19" w14:textId="46647080" w:rsidR="00960684" w:rsidRPr="00C74C1A" w:rsidRDefault="00960684" w:rsidP="00DE5BC2">
            <w:pPr>
              <w:rPr>
                <w:rFonts w:ascii="Source Sans Pro" w:hAnsi="Source Sans Pro"/>
                <w:color w:val="333333"/>
                <w:sz w:val="22"/>
                <w:szCs w:val="22"/>
              </w:rPr>
            </w:pPr>
          </w:p>
          <w:p w14:paraId="163CB9EA" w14:textId="373E024B" w:rsidR="00960684" w:rsidRPr="00C74C1A" w:rsidRDefault="00960684" w:rsidP="00DE5BC2">
            <w:pPr>
              <w:rPr>
                <w:rFonts w:ascii="Source Sans Pro" w:hAnsi="Source Sans Pro"/>
                <w:color w:val="333333"/>
                <w:sz w:val="22"/>
                <w:szCs w:val="22"/>
              </w:rPr>
            </w:pPr>
          </w:p>
          <w:p w14:paraId="62948F61" w14:textId="53162A8F" w:rsidR="009045EA" w:rsidRPr="00C74C1A" w:rsidRDefault="009045EA" w:rsidP="00DE5BC2">
            <w:pPr>
              <w:rPr>
                <w:rFonts w:ascii="Source Sans Pro" w:hAnsi="Source Sans Pro"/>
                <w:color w:val="333333"/>
                <w:sz w:val="22"/>
                <w:szCs w:val="22"/>
              </w:rPr>
            </w:pPr>
          </w:p>
        </w:tc>
        <w:tc>
          <w:tcPr>
            <w:tcW w:w="3864" w:type="dxa"/>
          </w:tcPr>
          <w:p w14:paraId="66FCAFB4" w14:textId="60A57856" w:rsidR="003708DA" w:rsidRPr="00C74C1A" w:rsidRDefault="00BA5835" w:rsidP="00D0748B">
            <w:pPr>
              <w:rPr>
                <w:rFonts w:ascii="Source Sans Pro" w:hAnsi="Source Sans Pro"/>
                <w:color w:val="333333"/>
                <w:sz w:val="22"/>
                <w:szCs w:val="22"/>
              </w:rPr>
            </w:pPr>
            <w:r w:rsidRPr="00C74C1A">
              <w:rPr>
                <w:rFonts w:ascii="Source Sans Pro" w:hAnsi="Source Sans Pro"/>
                <w:color w:val="333333"/>
                <w:sz w:val="22"/>
                <w:szCs w:val="22"/>
              </w:rPr>
              <w:t>Grethe sender træningsplan til Ania, som offentliggør.</w:t>
            </w:r>
          </w:p>
          <w:p w14:paraId="4706724E" w14:textId="37E9FCD8" w:rsidR="00BB6142" w:rsidRPr="00C74C1A" w:rsidRDefault="00BB6142" w:rsidP="00D0748B">
            <w:pPr>
              <w:rPr>
                <w:rFonts w:ascii="Source Sans Pro" w:hAnsi="Source Sans Pro"/>
                <w:color w:val="333333"/>
                <w:sz w:val="22"/>
                <w:szCs w:val="22"/>
              </w:rPr>
            </w:pPr>
            <w:r w:rsidRPr="00C74C1A">
              <w:rPr>
                <w:rFonts w:ascii="Source Sans Pro" w:hAnsi="Source Sans Pro"/>
                <w:color w:val="333333"/>
                <w:sz w:val="22"/>
                <w:szCs w:val="22"/>
              </w:rPr>
              <w:t>Instruktører</w:t>
            </w:r>
            <w:r w:rsidR="0053712D">
              <w:rPr>
                <w:rFonts w:ascii="Source Sans Pro" w:hAnsi="Source Sans Pro"/>
                <w:color w:val="333333"/>
                <w:sz w:val="22"/>
                <w:szCs w:val="22"/>
              </w:rPr>
              <w:t>ne</w:t>
            </w:r>
            <w:r w:rsidRPr="00C74C1A">
              <w:rPr>
                <w:rFonts w:ascii="Source Sans Pro" w:hAnsi="Source Sans Pro"/>
                <w:color w:val="333333"/>
                <w:sz w:val="22"/>
                <w:szCs w:val="22"/>
              </w:rPr>
              <w:t xml:space="preserve"> </w:t>
            </w:r>
            <w:r w:rsidR="007F2C4D">
              <w:rPr>
                <w:rFonts w:ascii="Source Sans Pro" w:hAnsi="Source Sans Pro"/>
                <w:color w:val="333333"/>
                <w:sz w:val="22"/>
                <w:szCs w:val="22"/>
              </w:rPr>
              <w:t>forsøger a</w:t>
            </w:r>
            <w:r w:rsidR="001C6885">
              <w:rPr>
                <w:rFonts w:ascii="Source Sans Pro" w:hAnsi="Source Sans Pro"/>
                <w:color w:val="333333"/>
                <w:sz w:val="22"/>
                <w:szCs w:val="22"/>
              </w:rPr>
              <w:t xml:space="preserve">t </w:t>
            </w:r>
            <w:r w:rsidR="0053712D">
              <w:rPr>
                <w:rFonts w:ascii="Source Sans Pro" w:hAnsi="Source Sans Pro"/>
                <w:color w:val="333333"/>
                <w:sz w:val="22"/>
                <w:szCs w:val="22"/>
              </w:rPr>
              <w:t>arrangere fælles</w:t>
            </w:r>
            <w:r w:rsidRPr="00C74C1A">
              <w:rPr>
                <w:rFonts w:ascii="Source Sans Pro" w:hAnsi="Source Sans Pro"/>
                <w:color w:val="333333"/>
                <w:sz w:val="22"/>
                <w:szCs w:val="22"/>
              </w:rPr>
              <w:t xml:space="preserve"> sommertrænin</w:t>
            </w:r>
            <w:r w:rsidR="00D63A47">
              <w:rPr>
                <w:rFonts w:ascii="Source Sans Pro" w:hAnsi="Source Sans Pro"/>
                <w:color w:val="333333"/>
                <w:sz w:val="22"/>
                <w:szCs w:val="22"/>
              </w:rPr>
              <w:t>g</w:t>
            </w:r>
            <w:r w:rsidR="0053712D">
              <w:rPr>
                <w:rFonts w:ascii="Source Sans Pro" w:hAnsi="Source Sans Pro"/>
                <w:color w:val="333333"/>
                <w:sz w:val="22"/>
                <w:szCs w:val="22"/>
              </w:rPr>
              <w:t>. Tiderne</w:t>
            </w:r>
            <w:r w:rsidRPr="00C74C1A">
              <w:rPr>
                <w:rFonts w:ascii="Source Sans Pro" w:hAnsi="Source Sans Pro"/>
                <w:color w:val="333333"/>
                <w:sz w:val="22"/>
                <w:szCs w:val="22"/>
              </w:rPr>
              <w:t xml:space="preserve"> </w:t>
            </w:r>
            <w:r w:rsidR="00D63A47">
              <w:rPr>
                <w:rFonts w:ascii="Source Sans Pro" w:hAnsi="Source Sans Pro"/>
                <w:color w:val="333333"/>
                <w:sz w:val="22"/>
                <w:szCs w:val="22"/>
              </w:rPr>
              <w:t xml:space="preserve">meldes </w:t>
            </w:r>
            <w:r w:rsidRPr="00C74C1A">
              <w:rPr>
                <w:rFonts w:ascii="Source Sans Pro" w:hAnsi="Source Sans Pro"/>
                <w:color w:val="333333"/>
                <w:sz w:val="22"/>
                <w:szCs w:val="22"/>
              </w:rPr>
              <w:t xml:space="preserve">ud </w:t>
            </w:r>
            <w:r w:rsidR="00BA33D5" w:rsidRPr="00C74C1A">
              <w:rPr>
                <w:rFonts w:ascii="Source Sans Pro" w:hAnsi="Source Sans Pro"/>
                <w:color w:val="333333"/>
                <w:sz w:val="22"/>
                <w:szCs w:val="22"/>
              </w:rPr>
              <w:t>efterhånden som de aftales</w:t>
            </w:r>
          </w:p>
          <w:p w14:paraId="61EE3969" w14:textId="63F409B9" w:rsidR="00391F43" w:rsidRPr="00C74C1A" w:rsidRDefault="00391F43" w:rsidP="00D0748B">
            <w:pPr>
              <w:rPr>
                <w:rFonts w:ascii="Source Sans Pro" w:hAnsi="Source Sans Pro"/>
                <w:color w:val="333333"/>
                <w:sz w:val="22"/>
                <w:szCs w:val="22"/>
              </w:rPr>
            </w:pPr>
            <w:r w:rsidRPr="00C74C1A">
              <w:rPr>
                <w:rFonts w:ascii="Source Sans Pro" w:hAnsi="Source Sans Pro"/>
                <w:color w:val="333333"/>
                <w:sz w:val="22"/>
                <w:szCs w:val="22"/>
              </w:rPr>
              <w:t>På sigt laver vi fællestræning en gang i kvartalet.</w:t>
            </w:r>
          </w:p>
          <w:p w14:paraId="784D79AA" w14:textId="503D9EAA" w:rsidR="00843F44" w:rsidRPr="00C74C1A" w:rsidRDefault="00843F44" w:rsidP="00D0748B">
            <w:pPr>
              <w:rPr>
                <w:rFonts w:ascii="Source Sans Pro" w:hAnsi="Source Sans Pro"/>
                <w:color w:val="333333"/>
                <w:sz w:val="22"/>
                <w:szCs w:val="22"/>
              </w:rPr>
            </w:pPr>
          </w:p>
        </w:tc>
      </w:tr>
      <w:tr w:rsidR="001F1D82" w:rsidRPr="00B26300" w14:paraId="4E93B644" w14:textId="77777777" w:rsidTr="00FC2E2C">
        <w:tc>
          <w:tcPr>
            <w:tcW w:w="999" w:type="dxa"/>
          </w:tcPr>
          <w:p w14:paraId="0A39E0BE" w14:textId="1CFB165C" w:rsidR="001F1D82" w:rsidRDefault="0063128E" w:rsidP="005828FE">
            <w:pPr>
              <w:rPr>
                <w:rFonts w:ascii="Source Sans Pro" w:hAnsi="Source Sans Pro"/>
                <w:color w:val="333333"/>
              </w:rPr>
            </w:pPr>
            <w:r>
              <w:rPr>
                <w:rFonts w:ascii="Source Sans Pro" w:hAnsi="Source Sans Pro"/>
                <w:color w:val="333333"/>
              </w:rPr>
              <w:t>6.</w:t>
            </w:r>
          </w:p>
        </w:tc>
        <w:tc>
          <w:tcPr>
            <w:tcW w:w="4920" w:type="dxa"/>
          </w:tcPr>
          <w:p w14:paraId="5EEE6A39" w14:textId="77777777" w:rsidR="00394A6C" w:rsidRPr="0063128E" w:rsidRDefault="00703C3E" w:rsidP="005718E3">
            <w:pPr>
              <w:rPr>
                <w:rFonts w:ascii="Source Sans Pro" w:hAnsi="Source Sans Pro"/>
                <w:b/>
                <w:bCs/>
                <w:color w:val="333333"/>
              </w:rPr>
            </w:pPr>
            <w:r w:rsidRPr="0063128E">
              <w:rPr>
                <w:rFonts w:ascii="Source Sans Pro" w:hAnsi="Source Sans Pro"/>
                <w:b/>
                <w:bCs/>
                <w:color w:val="333333"/>
              </w:rPr>
              <w:t>Konkurrence</w:t>
            </w:r>
            <w:r w:rsidR="00F24A80" w:rsidRPr="0063128E">
              <w:rPr>
                <w:rFonts w:ascii="Source Sans Pro" w:hAnsi="Source Sans Pro"/>
                <w:b/>
                <w:bCs/>
                <w:color w:val="333333"/>
              </w:rPr>
              <w:t>ønsker 2023</w:t>
            </w:r>
          </w:p>
          <w:p w14:paraId="696F7C46" w14:textId="1267C4AA" w:rsidR="00F24A80" w:rsidRPr="005718E3" w:rsidRDefault="00BB33FB" w:rsidP="005718E3">
            <w:pPr>
              <w:rPr>
                <w:rFonts w:ascii="Source Sans Pro" w:hAnsi="Source Sans Pro"/>
                <w:color w:val="333333"/>
              </w:rPr>
            </w:pPr>
            <w:r>
              <w:rPr>
                <w:rFonts w:ascii="Source Sans Pro" w:hAnsi="Source Sans Pro"/>
                <w:color w:val="333333"/>
              </w:rPr>
              <w:t>Ønsker skal indsendes ultimo juni</w:t>
            </w:r>
          </w:p>
        </w:tc>
        <w:tc>
          <w:tcPr>
            <w:tcW w:w="3650" w:type="dxa"/>
          </w:tcPr>
          <w:p w14:paraId="7E0D4534" w14:textId="0E721FD2" w:rsidR="001F1D82" w:rsidRPr="002E1EE2" w:rsidRDefault="00462969" w:rsidP="00F24A80">
            <w:pPr>
              <w:rPr>
                <w:rFonts w:ascii="Source Sans Pro" w:hAnsi="Source Sans Pro"/>
                <w:color w:val="333333"/>
                <w:sz w:val="22"/>
                <w:szCs w:val="22"/>
              </w:rPr>
            </w:pPr>
            <w:r w:rsidRPr="002E1EE2">
              <w:rPr>
                <w:rFonts w:ascii="Source Sans Pro" w:hAnsi="Source Sans Pro"/>
                <w:color w:val="333333"/>
                <w:sz w:val="22"/>
                <w:szCs w:val="22"/>
              </w:rPr>
              <w:t xml:space="preserve">Vi </w:t>
            </w:r>
            <w:r w:rsidR="00A04CDD" w:rsidRPr="002E1EE2">
              <w:rPr>
                <w:rFonts w:ascii="Source Sans Pro" w:hAnsi="Source Sans Pro"/>
                <w:color w:val="333333"/>
                <w:sz w:val="22"/>
                <w:szCs w:val="22"/>
              </w:rPr>
              <w:t xml:space="preserve">skal spare på konkurrencer og prioritere </w:t>
            </w:r>
            <w:r w:rsidR="0031236C" w:rsidRPr="002E1EE2">
              <w:rPr>
                <w:rFonts w:ascii="Source Sans Pro" w:hAnsi="Source Sans Pro"/>
                <w:color w:val="333333"/>
                <w:sz w:val="22"/>
                <w:szCs w:val="22"/>
              </w:rPr>
              <w:t>hundefører weekenden</w:t>
            </w:r>
            <w:r w:rsidR="00583902" w:rsidRPr="002E1EE2">
              <w:rPr>
                <w:rFonts w:ascii="Source Sans Pro" w:hAnsi="Source Sans Pro"/>
                <w:color w:val="333333"/>
                <w:sz w:val="22"/>
                <w:szCs w:val="22"/>
              </w:rPr>
              <w:t xml:space="preserve"> smat evt. kurser.</w:t>
            </w:r>
          </w:p>
          <w:p w14:paraId="443AD6CF" w14:textId="22F60E9A" w:rsidR="00EF15C0" w:rsidRPr="002E1EE2" w:rsidRDefault="00583902" w:rsidP="00F24A80">
            <w:pPr>
              <w:rPr>
                <w:rFonts w:ascii="Source Sans Pro" w:hAnsi="Source Sans Pro"/>
                <w:color w:val="333333"/>
                <w:sz w:val="22"/>
                <w:szCs w:val="22"/>
              </w:rPr>
            </w:pPr>
            <w:r w:rsidRPr="002E1EE2">
              <w:rPr>
                <w:rFonts w:ascii="Source Sans Pro" w:hAnsi="Source Sans Pro"/>
                <w:color w:val="333333"/>
                <w:sz w:val="22"/>
                <w:szCs w:val="22"/>
              </w:rPr>
              <w:t>Forslag</w:t>
            </w:r>
          </w:p>
          <w:p w14:paraId="434F1B31" w14:textId="77777777" w:rsidR="00EF15C0" w:rsidRPr="002E1EE2" w:rsidRDefault="00EF15C0" w:rsidP="00F24A80">
            <w:pPr>
              <w:rPr>
                <w:rFonts w:ascii="Source Sans Pro" w:hAnsi="Source Sans Pro"/>
                <w:color w:val="333333"/>
                <w:sz w:val="22"/>
                <w:szCs w:val="22"/>
              </w:rPr>
            </w:pPr>
            <w:r w:rsidRPr="002E1EE2">
              <w:rPr>
                <w:rFonts w:ascii="Source Sans Pro" w:hAnsi="Source Sans Pro"/>
                <w:color w:val="333333"/>
                <w:sz w:val="22"/>
                <w:szCs w:val="22"/>
              </w:rPr>
              <w:t xml:space="preserve">CB i marts, </w:t>
            </w:r>
          </w:p>
          <w:p w14:paraId="4E56DE91" w14:textId="3291B1B4" w:rsidR="00026726" w:rsidRPr="002E1EE2" w:rsidRDefault="000F3859" w:rsidP="00F24A80">
            <w:pPr>
              <w:rPr>
                <w:rFonts w:ascii="Source Sans Pro" w:hAnsi="Source Sans Pro"/>
                <w:color w:val="333333"/>
                <w:sz w:val="22"/>
                <w:szCs w:val="22"/>
              </w:rPr>
            </w:pPr>
            <w:r w:rsidRPr="002E1EE2">
              <w:rPr>
                <w:rFonts w:ascii="Source Sans Pro" w:hAnsi="Source Sans Pro"/>
                <w:color w:val="333333"/>
                <w:sz w:val="22"/>
                <w:szCs w:val="22"/>
              </w:rPr>
              <w:t>Rally</w:t>
            </w:r>
            <w:r w:rsidR="008260D2" w:rsidRPr="002E1EE2">
              <w:rPr>
                <w:rFonts w:ascii="Source Sans Pro" w:hAnsi="Source Sans Pro"/>
                <w:color w:val="333333"/>
                <w:sz w:val="22"/>
                <w:szCs w:val="22"/>
              </w:rPr>
              <w:t xml:space="preserve"> – efter sommerferien hvis vi ha</w:t>
            </w:r>
            <w:r w:rsidR="004801E4" w:rsidRPr="002E1EE2">
              <w:rPr>
                <w:rFonts w:ascii="Source Sans Pro" w:hAnsi="Source Sans Pro"/>
                <w:color w:val="333333"/>
                <w:sz w:val="22"/>
                <w:szCs w:val="22"/>
              </w:rPr>
              <w:t>r en tovholder</w:t>
            </w:r>
            <w:r w:rsidR="00794ACD" w:rsidRPr="002E1EE2">
              <w:rPr>
                <w:rFonts w:ascii="Source Sans Pro" w:hAnsi="Source Sans Pro"/>
                <w:color w:val="333333"/>
                <w:sz w:val="22"/>
                <w:szCs w:val="22"/>
              </w:rPr>
              <w:t>.</w:t>
            </w:r>
          </w:p>
          <w:p w14:paraId="74FF882B" w14:textId="72E5CE19" w:rsidR="001A13C6" w:rsidRPr="002E1EE2" w:rsidRDefault="00026726" w:rsidP="002E1EE2">
            <w:pPr>
              <w:rPr>
                <w:rFonts w:ascii="Source Sans Pro" w:hAnsi="Source Sans Pro"/>
                <w:color w:val="333333"/>
                <w:sz w:val="22"/>
                <w:szCs w:val="22"/>
              </w:rPr>
            </w:pPr>
            <w:r w:rsidRPr="002E1EE2">
              <w:rPr>
                <w:rFonts w:ascii="Source Sans Pro" w:hAnsi="Source Sans Pro"/>
                <w:color w:val="333333"/>
                <w:sz w:val="22"/>
                <w:szCs w:val="22"/>
              </w:rPr>
              <w:t>Nordisk DM april 2024</w:t>
            </w:r>
            <w:r w:rsidR="00CC508A" w:rsidRPr="002E1EE2">
              <w:rPr>
                <w:rFonts w:ascii="Source Sans Pro" w:hAnsi="Source Sans Pro"/>
                <w:color w:val="333333"/>
                <w:sz w:val="22"/>
                <w:szCs w:val="22"/>
              </w:rPr>
              <w:t xml:space="preserve"> - </w:t>
            </w:r>
            <w:r w:rsidR="00DB62AA" w:rsidRPr="002E1EE2">
              <w:rPr>
                <w:rFonts w:ascii="Source Sans Pro" w:hAnsi="Source Sans Pro"/>
                <w:color w:val="333333"/>
                <w:sz w:val="22"/>
                <w:szCs w:val="22"/>
              </w:rPr>
              <w:t>Kirsten</w:t>
            </w:r>
          </w:p>
        </w:tc>
        <w:tc>
          <w:tcPr>
            <w:tcW w:w="3864" w:type="dxa"/>
          </w:tcPr>
          <w:p w14:paraId="5C5331A3" w14:textId="4A6F93C6" w:rsidR="00B26300" w:rsidRPr="002E1EE2" w:rsidRDefault="00B26300" w:rsidP="00F87CC0">
            <w:pPr>
              <w:rPr>
                <w:rFonts w:ascii="Source Sans Pro" w:hAnsi="Source Sans Pro"/>
                <w:color w:val="333333"/>
                <w:sz w:val="22"/>
                <w:szCs w:val="22"/>
              </w:rPr>
            </w:pPr>
            <w:r w:rsidRPr="002E1EE2">
              <w:rPr>
                <w:rFonts w:ascii="Source Sans Pro" w:hAnsi="Source Sans Pro"/>
                <w:color w:val="333333"/>
                <w:sz w:val="22"/>
                <w:szCs w:val="22"/>
              </w:rPr>
              <w:t xml:space="preserve"> </w:t>
            </w:r>
            <w:r w:rsidR="000C552B" w:rsidRPr="002E1EE2">
              <w:rPr>
                <w:rFonts w:ascii="Source Sans Pro" w:hAnsi="Source Sans Pro"/>
                <w:color w:val="333333"/>
                <w:sz w:val="22"/>
                <w:szCs w:val="22"/>
              </w:rPr>
              <w:t>Tine melder</w:t>
            </w:r>
            <w:r w:rsidR="00AF5BA1" w:rsidRPr="002E1EE2">
              <w:rPr>
                <w:rFonts w:ascii="Source Sans Pro" w:hAnsi="Source Sans Pro"/>
                <w:color w:val="333333"/>
                <w:sz w:val="22"/>
                <w:szCs w:val="22"/>
              </w:rPr>
              <w:t xml:space="preserve"> </w:t>
            </w:r>
            <w:r w:rsidR="004C0CA6" w:rsidRPr="002E1EE2">
              <w:rPr>
                <w:rFonts w:ascii="Source Sans Pro" w:hAnsi="Source Sans Pro"/>
                <w:color w:val="333333"/>
                <w:sz w:val="22"/>
                <w:szCs w:val="22"/>
              </w:rPr>
              <w:t xml:space="preserve">flg. </w:t>
            </w:r>
            <w:r w:rsidR="00AF5BA1" w:rsidRPr="002E1EE2">
              <w:rPr>
                <w:rFonts w:ascii="Source Sans Pro" w:hAnsi="Source Sans Pro"/>
                <w:color w:val="333333"/>
                <w:sz w:val="22"/>
                <w:szCs w:val="22"/>
              </w:rPr>
              <w:t>i</w:t>
            </w:r>
            <w:r w:rsidR="007C2A03" w:rsidRPr="002E1EE2">
              <w:rPr>
                <w:rFonts w:ascii="Source Sans Pro" w:hAnsi="Source Sans Pro"/>
                <w:color w:val="333333"/>
                <w:sz w:val="22"/>
                <w:szCs w:val="22"/>
              </w:rPr>
              <w:t>nd</w:t>
            </w:r>
            <w:r w:rsidR="00AF5BA1" w:rsidRPr="002E1EE2">
              <w:rPr>
                <w:rFonts w:ascii="Source Sans Pro" w:hAnsi="Source Sans Pro"/>
                <w:color w:val="333333"/>
                <w:sz w:val="22"/>
                <w:szCs w:val="22"/>
              </w:rPr>
              <w:t xml:space="preserve"> til konkurrenceudvalget</w:t>
            </w:r>
            <w:r w:rsidR="004C0CA6" w:rsidRPr="002E1EE2">
              <w:rPr>
                <w:rFonts w:ascii="Source Sans Pro" w:hAnsi="Source Sans Pro"/>
                <w:color w:val="333333"/>
                <w:sz w:val="22"/>
                <w:szCs w:val="22"/>
              </w:rPr>
              <w:t>:</w:t>
            </w:r>
          </w:p>
          <w:p w14:paraId="48F1C26D" w14:textId="1562E700" w:rsidR="004C0CA6" w:rsidRPr="002E1EE2" w:rsidRDefault="00462969" w:rsidP="00F87CC0">
            <w:pPr>
              <w:rPr>
                <w:rFonts w:ascii="Source Sans Pro" w:hAnsi="Source Sans Pro"/>
                <w:color w:val="333333"/>
                <w:sz w:val="22"/>
                <w:szCs w:val="22"/>
              </w:rPr>
            </w:pPr>
            <w:r w:rsidRPr="002E1EE2">
              <w:rPr>
                <w:rFonts w:ascii="Source Sans Pro" w:hAnsi="Source Sans Pro"/>
                <w:color w:val="333333"/>
                <w:sz w:val="22"/>
                <w:szCs w:val="22"/>
              </w:rPr>
              <w:t>CB i marts</w:t>
            </w:r>
          </w:p>
          <w:p w14:paraId="797AC03F" w14:textId="332AB9F6" w:rsidR="00462969" w:rsidRPr="002E1EE2" w:rsidRDefault="00462969" w:rsidP="00F87CC0">
            <w:pPr>
              <w:rPr>
                <w:rFonts w:ascii="Source Sans Pro" w:hAnsi="Source Sans Pro"/>
                <w:color w:val="333333"/>
                <w:sz w:val="22"/>
                <w:szCs w:val="22"/>
              </w:rPr>
            </w:pPr>
            <w:r w:rsidRPr="002E1EE2">
              <w:rPr>
                <w:rFonts w:ascii="Source Sans Pro" w:hAnsi="Source Sans Pro"/>
                <w:color w:val="333333"/>
                <w:sz w:val="22"/>
                <w:szCs w:val="22"/>
              </w:rPr>
              <w:t>Rally efter sommerferien</w:t>
            </w:r>
          </w:p>
          <w:p w14:paraId="0A17D003" w14:textId="63173498" w:rsidR="00CC508A" w:rsidRPr="002E1EE2" w:rsidRDefault="00CC508A" w:rsidP="00F87CC0">
            <w:pPr>
              <w:rPr>
                <w:rFonts w:ascii="Source Sans Pro" w:hAnsi="Source Sans Pro"/>
                <w:color w:val="333333"/>
                <w:sz w:val="22"/>
                <w:szCs w:val="22"/>
              </w:rPr>
            </w:pPr>
            <w:r w:rsidRPr="002E1EE2">
              <w:rPr>
                <w:rFonts w:ascii="Source Sans Pro" w:hAnsi="Source Sans Pro"/>
                <w:color w:val="333333"/>
                <w:sz w:val="22"/>
                <w:szCs w:val="22"/>
              </w:rPr>
              <w:t>Kirsten arbejder videre</w:t>
            </w:r>
            <w:r w:rsidR="002E1EE2" w:rsidRPr="002E1EE2">
              <w:rPr>
                <w:rFonts w:ascii="Source Sans Pro" w:hAnsi="Source Sans Pro"/>
                <w:color w:val="333333"/>
                <w:sz w:val="22"/>
                <w:szCs w:val="22"/>
              </w:rPr>
              <w:t xml:space="preserve"> med </w:t>
            </w:r>
            <w:r w:rsidRPr="002E1EE2">
              <w:rPr>
                <w:rFonts w:ascii="Source Sans Pro" w:hAnsi="Source Sans Pro"/>
                <w:color w:val="333333"/>
                <w:sz w:val="22"/>
                <w:szCs w:val="22"/>
              </w:rPr>
              <w:t xml:space="preserve"> </w:t>
            </w:r>
            <w:r w:rsidR="00583902" w:rsidRPr="002E1EE2">
              <w:rPr>
                <w:rFonts w:ascii="Source Sans Pro" w:hAnsi="Source Sans Pro"/>
                <w:color w:val="333333"/>
                <w:sz w:val="22"/>
                <w:szCs w:val="22"/>
              </w:rPr>
              <w:t xml:space="preserve">ideen </w:t>
            </w:r>
            <w:r w:rsidR="002E1EE2" w:rsidRPr="002E1EE2">
              <w:rPr>
                <w:rFonts w:ascii="Source Sans Pro" w:hAnsi="Source Sans Pro"/>
                <w:color w:val="333333"/>
                <w:sz w:val="22"/>
                <w:szCs w:val="22"/>
              </w:rPr>
              <w:t>om</w:t>
            </w:r>
            <w:r w:rsidRPr="002E1EE2">
              <w:rPr>
                <w:rFonts w:ascii="Source Sans Pro" w:hAnsi="Source Sans Pro"/>
                <w:color w:val="333333"/>
                <w:sz w:val="22"/>
                <w:szCs w:val="22"/>
              </w:rPr>
              <w:t xml:space="preserve"> </w:t>
            </w:r>
            <w:r w:rsidR="00DB62AA" w:rsidRPr="002E1EE2">
              <w:rPr>
                <w:rFonts w:ascii="Source Sans Pro" w:hAnsi="Source Sans Pro"/>
                <w:color w:val="333333"/>
                <w:sz w:val="22"/>
                <w:szCs w:val="22"/>
              </w:rPr>
              <w:t>Nordisk</w:t>
            </w:r>
            <w:r w:rsidR="002E1EE2" w:rsidRPr="002E1EE2">
              <w:rPr>
                <w:rFonts w:ascii="Source Sans Pro" w:hAnsi="Source Sans Pro"/>
                <w:color w:val="333333"/>
                <w:sz w:val="22"/>
                <w:szCs w:val="22"/>
              </w:rPr>
              <w:t xml:space="preserve"> DM</w:t>
            </w:r>
            <w:r w:rsidR="00DB62AA" w:rsidRPr="002E1EE2">
              <w:rPr>
                <w:rFonts w:ascii="Source Sans Pro" w:hAnsi="Source Sans Pro"/>
                <w:color w:val="333333"/>
                <w:sz w:val="22"/>
                <w:szCs w:val="22"/>
              </w:rPr>
              <w:t xml:space="preserve"> i 2024</w:t>
            </w:r>
          </w:p>
        </w:tc>
      </w:tr>
      <w:tr w:rsidR="001E6366" w:rsidRPr="003E68FE" w14:paraId="118CF7C7" w14:textId="77777777" w:rsidTr="00FC2E2C">
        <w:tc>
          <w:tcPr>
            <w:tcW w:w="999" w:type="dxa"/>
          </w:tcPr>
          <w:p w14:paraId="7A82269B" w14:textId="6D61D22C" w:rsidR="001E6366" w:rsidRDefault="0063128E" w:rsidP="005828FE">
            <w:pPr>
              <w:rPr>
                <w:rFonts w:ascii="Source Sans Pro" w:hAnsi="Source Sans Pro"/>
                <w:color w:val="333333"/>
              </w:rPr>
            </w:pPr>
            <w:r>
              <w:rPr>
                <w:rFonts w:ascii="Source Sans Pro" w:hAnsi="Source Sans Pro"/>
                <w:color w:val="333333"/>
              </w:rPr>
              <w:lastRenderedPageBreak/>
              <w:t>7.</w:t>
            </w:r>
          </w:p>
        </w:tc>
        <w:tc>
          <w:tcPr>
            <w:tcW w:w="4920" w:type="dxa"/>
          </w:tcPr>
          <w:p w14:paraId="792F19E3" w14:textId="54AC8267" w:rsidR="00EB5E4A" w:rsidRDefault="00EB5E4A" w:rsidP="00EB5E4A">
            <w:pPr>
              <w:rPr>
                <w:rFonts w:eastAsia="Times New Roman"/>
                <w:b/>
                <w:bCs/>
                <w:color w:val="7F7F7F"/>
              </w:rPr>
            </w:pPr>
            <w:r w:rsidRPr="00EB5E4A">
              <w:rPr>
                <w:rFonts w:eastAsia="Times New Roman"/>
                <w:b/>
                <w:bCs/>
                <w:color w:val="7F7F7F"/>
              </w:rPr>
              <w:t>Konkurrencer og events i efteråret 2022</w:t>
            </w:r>
            <w:r>
              <w:rPr>
                <w:rFonts w:eastAsia="Times New Roman"/>
                <w:b/>
                <w:bCs/>
                <w:color w:val="7F7F7F"/>
              </w:rPr>
              <w:t>/</w:t>
            </w:r>
            <w:r w:rsidR="00444EB5">
              <w:rPr>
                <w:rFonts w:eastAsia="Times New Roman"/>
                <w:b/>
                <w:bCs/>
                <w:color w:val="7F7F7F"/>
              </w:rPr>
              <w:t>forår 2023</w:t>
            </w:r>
          </w:p>
          <w:p w14:paraId="2000F3EE" w14:textId="07783423" w:rsidR="00212A21" w:rsidRDefault="00C023D4" w:rsidP="00212A21">
            <w:pPr>
              <w:pStyle w:val="Listeafsnit"/>
              <w:numPr>
                <w:ilvl w:val="0"/>
                <w:numId w:val="26"/>
              </w:numPr>
              <w:spacing w:after="0" w:line="240" w:lineRule="auto"/>
              <w:rPr>
                <w:rFonts w:eastAsia="Times New Roman"/>
                <w:color w:val="7F7F7F"/>
              </w:rPr>
            </w:pPr>
            <w:r>
              <w:rPr>
                <w:rFonts w:eastAsia="Times New Roman"/>
                <w:color w:val="7F7F7F"/>
              </w:rPr>
              <w:t>Agillity konkurrence 18. juni</w:t>
            </w:r>
            <w:r w:rsidR="00BF66BF">
              <w:rPr>
                <w:rFonts w:eastAsia="Times New Roman"/>
                <w:color w:val="7F7F7F"/>
              </w:rPr>
              <w:t xml:space="preserve"> – er der styr på forberedelserne ?</w:t>
            </w:r>
          </w:p>
          <w:p w14:paraId="02A02399" w14:textId="27C9FCEA" w:rsidR="00BF66BF" w:rsidRDefault="00BF66BF" w:rsidP="00212A21">
            <w:pPr>
              <w:pStyle w:val="Listeafsnit"/>
              <w:numPr>
                <w:ilvl w:val="0"/>
                <w:numId w:val="26"/>
              </w:numPr>
              <w:spacing w:after="0" w:line="240" w:lineRule="auto"/>
              <w:rPr>
                <w:rFonts w:eastAsia="Times New Roman"/>
                <w:color w:val="7F7F7F"/>
              </w:rPr>
            </w:pPr>
            <w:r>
              <w:rPr>
                <w:rFonts w:eastAsia="Times New Roman"/>
                <w:color w:val="7F7F7F"/>
              </w:rPr>
              <w:t>Lydighedskonkurrence 28. august, hvem gør hvad</w:t>
            </w:r>
          </w:p>
          <w:p w14:paraId="6F0F8E85" w14:textId="20BD6B8C" w:rsidR="001E6366" w:rsidRDefault="00F015AE" w:rsidP="006E21CA">
            <w:pPr>
              <w:pStyle w:val="Listeafsnit"/>
              <w:numPr>
                <w:ilvl w:val="0"/>
                <w:numId w:val="26"/>
              </w:numPr>
              <w:spacing w:after="0" w:line="240" w:lineRule="auto"/>
              <w:rPr>
                <w:rFonts w:ascii="Source Sans Pro" w:hAnsi="Source Sans Pro"/>
                <w:color w:val="333333"/>
              </w:rPr>
            </w:pPr>
            <w:r w:rsidRPr="00212A21">
              <w:rPr>
                <w:rFonts w:eastAsia="Times New Roman"/>
                <w:color w:val="7F7F7F"/>
              </w:rPr>
              <w:t xml:space="preserve">Forslag fra </w:t>
            </w:r>
            <w:r w:rsidR="00305DB7" w:rsidRPr="00212A21">
              <w:rPr>
                <w:rFonts w:eastAsia="Times New Roman"/>
                <w:color w:val="7F7F7F"/>
              </w:rPr>
              <w:t>Stine</w:t>
            </w:r>
            <w:r w:rsidR="00212A21" w:rsidRPr="00212A21">
              <w:rPr>
                <w:rFonts w:eastAsia="Times New Roman"/>
                <w:color w:val="7F7F7F"/>
              </w:rPr>
              <w:t xml:space="preserve"> </w:t>
            </w:r>
            <w:r w:rsidR="009B4E6D">
              <w:t>T</w:t>
            </w:r>
            <w:r w:rsidR="005F0C9A">
              <w:t xml:space="preserve">ema aften. Invitere Lone </w:t>
            </w:r>
            <w:r w:rsidR="009B4E6D">
              <w:t xml:space="preserve">Holmen </w:t>
            </w:r>
            <w:r w:rsidR="00967CEC">
              <w:t>til in</w:t>
            </w:r>
            <w:r w:rsidR="005F0C9A">
              <w:t xml:space="preserve">fo og lidt demonstration </w:t>
            </w:r>
            <w:r w:rsidR="00B27E1F">
              <w:t>af</w:t>
            </w:r>
            <w:r w:rsidR="005F0C9A">
              <w:t xml:space="preserve"> zoneterapi på hunde. </w:t>
            </w:r>
            <w:r w:rsidR="00B27E1F" w:rsidRPr="00212A21">
              <w:rPr>
                <w:rFonts w:ascii="Source Sans Pro" w:hAnsi="Source Sans Pro"/>
                <w:color w:val="333333"/>
              </w:rPr>
              <w:t xml:space="preserve">Stine </w:t>
            </w:r>
            <w:r w:rsidR="001130A7" w:rsidRPr="00212A21">
              <w:rPr>
                <w:rFonts w:ascii="Source Sans Pro" w:hAnsi="Source Sans Pro"/>
                <w:color w:val="333333"/>
              </w:rPr>
              <w:t>tovholder</w:t>
            </w:r>
            <w:r w:rsidR="001740EE">
              <w:rPr>
                <w:rFonts w:ascii="Source Sans Pro" w:hAnsi="Source Sans Pro"/>
                <w:color w:val="333333"/>
              </w:rPr>
              <w:t>.</w:t>
            </w:r>
          </w:p>
          <w:p w14:paraId="5C3A5BDD" w14:textId="490E3A85" w:rsidR="001740EE" w:rsidRDefault="00F629B0" w:rsidP="006E21CA">
            <w:pPr>
              <w:pStyle w:val="Listeafsnit"/>
              <w:numPr>
                <w:ilvl w:val="0"/>
                <w:numId w:val="26"/>
              </w:numPr>
              <w:spacing w:after="0" w:line="240" w:lineRule="auto"/>
              <w:rPr>
                <w:rFonts w:ascii="Source Sans Pro" w:hAnsi="Source Sans Pro"/>
                <w:color w:val="333333"/>
              </w:rPr>
            </w:pPr>
            <w:r>
              <w:rPr>
                <w:rFonts w:eastAsia="Times New Roman"/>
                <w:color w:val="7F7F7F"/>
              </w:rPr>
              <w:t>Forslag fra Ania:</w:t>
            </w:r>
            <w:r>
              <w:rPr>
                <w:rFonts w:ascii="Source Sans Pro" w:hAnsi="Source Sans Pro"/>
                <w:color w:val="333333"/>
              </w:rPr>
              <w:t xml:space="preserve"> Førstehjælpskursus for instruk</w:t>
            </w:r>
            <w:r w:rsidR="00755B21">
              <w:rPr>
                <w:rFonts w:ascii="Source Sans Pro" w:hAnsi="Source Sans Pro"/>
                <w:color w:val="333333"/>
              </w:rPr>
              <w:t>tører m. fl. – er der stemning for det?</w:t>
            </w:r>
          </w:p>
          <w:p w14:paraId="77E813D8" w14:textId="79601839" w:rsidR="00755B21" w:rsidRDefault="00EA08D4" w:rsidP="006E21CA">
            <w:pPr>
              <w:pStyle w:val="Listeafsnit"/>
              <w:numPr>
                <w:ilvl w:val="0"/>
                <w:numId w:val="26"/>
              </w:numPr>
              <w:spacing w:after="0" w:line="240" w:lineRule="auto"/>
              <w:rPr>
                <w:rFonts w:ascii="Source Sans Pro" w:hAnsi="Source Sans Pro"/>
                <w:color w:val="333333"/>
              </w:rPr>
            </w:pPr>
            <w:r>
              <w:rPr>
                <w:rFonts w:eastAsia="Times New Roman"/>
                <w:color w:val="7F7F7F"/>
              </w:rPr>
              <w:t>Forslag fra Michael</w:t>
            </w:r>
            <w:r w:rsidR="00651326">
              <w:rPr>
                <w:rFonts w:eastAsia="Times New Roman"/>
                <w:color w:val="7F7F7F"/>
              </w:rPr>
              <w:t>:</w:t>
            </w:r>
            <w:r w:rsidR="00651326">
              <w:rPr>
                <w:rFonts w:ascii="Source Sans Pro" w:hAnsi="Source Sans Pro"/>
                <w:color w:val="333333"/>
              </w:rPr>
              <w:t xml:space="preserve"> Hundefører weekend </w:t>
            </w:r>
            <w:r w:rsidR="007B33F4">
              <w:rPr>
                <w:rFonts w:ascii="Source Sans Pro" w:hAnsi="Source Sans Pro"/>
                <w:color w:val="333333"/>
              </w:rPr>
              <w:t>i sommeren 23. Hve</w:t>
            </w:r>
            <w:r w:rsidR="00850AF3">
              <w:rPr>
                <w:rFonts w:ascii="Source Sans Pro" w:hAnsi="Source Sans Pro"/>
                <w:color w:val="333333"/>
              </w:rPr>
              <w:t>m vil være med?</w:t>
            </w:r>
          </w:p>
          <w:p w14:paraId="2C085DBB" w14:textId="5AAB2256" w:rsidR="001130A7" w:rsidRDefault="001130A7" w:rsidP="004A2A22">
            <w:pPr>
              <w:pStyle w:val="Listeafsnit"/>
              <w:spacing w:after="0" w:line="240" w:lineRule="auto"/>
              <w:rPr>
                <w:rFonts w:ascii="Source Sans Pro" w:hAnsi="Source Sans Pro"/>
                <w:color w:val="333333"/>
                <w:lang w:val="nb-NO"/>
              </w:rPr>
            </w:pPr>
          </w:p>
          <w:p w14:paraId="69FE20C8" w14:textId="73455E4F" w:rsidR="003E68FE" w:rsidRDefault="003E68FE" w:rsidP="00D5653A">
            <w:pPr>
              <w:pStyle w:val="Listeafsnit"/>
              <w:numPr>
                <w:ilvl w:val="0"/>
                <w:numId w:val="26"/>
              </w:numPr>
              <w:spacing w:after="0" w:line="240" w:lineRule="auto"/>
              <w:rPr>
                <w:rFonts w:ascii="Source Sans Pro" w:hAnsi="Source Sans Pro"/>
                <w:color w:val="333333"/>
              </w:rPr>
            </w:pPr>
            <w:r>
              <w:rPr>
                <w:rFonts w:eastAsia="Times New Roman"/>
                <w:color w:val="7F7F7F"/>
              </w:rPr>
              <w:t>P</w:t>
            </w:r>
            <w:r w:rsidRPr="003E68FE">
              <w:rPr>
                <w:rFonts w:eastAsia="Times New Roman"/>
                <w:color w:val="7F7F7F"/>
              </w:rPr>
              <w:t>laner fra Event og konkurrenceudvalget</w:t>
            </w:r>
            <w:r>
              <w:rPr>
                <w:rFonts w:eastAsia="Times New Roman"/>
                <w:color w:val="7F7F7F"/>
              </w:rPr>
              <w:t xml:space="preserve"> ?</w:t>
            </w:r>
            <w:r>
              <w:rPr>
                <w:rFonts w:ascii="Source Sans Pro" w:hAnsi="Source Sans Pro"/>
                <w:color w:val="333333"/>
              </w:rPr>
              <w:t>?</w:t>
            </w:r>
            <w:r w:rsidR="003E3CFD">
              <w:rPr>
                <w:rFonts w:ascii="Source Sans Pro" w:hAnsi="Source Sans Pro"/>
                <w:color w:val="333333"/>
              </w:rPr>
              <w:t xml:space="preserve">0 </w:t>
            </w:r>
          </w:p>
          <w:p w14:paraId="6E100284" w14:textId="5A557736" w:rsidR="00EA1DF3" w:rsidRPr="003E68FE" w:rsidRDefault="00EA1DF3" w:rsidP="00D5653A">
            <w:pPr>
              <w:pStyle w:val="Listeafsnit"/>
              <w:numPr>
                <w:ilvl w:val="0"/>
                <w:numId w:val="26"/>
              </w:numPr>
              <w:spacing w:after="0" w:line="240" w:lineRule="auto"/>
              <w:rPr>
                <w:rFonts w:ascii="Source Sans Pro" w:hAnsi="Source Sans Pro"/>
                <w:color w:val="333333"/>
              </w:rPr>
            </w:pPr>
            <w:r>
              <w:rPr>
                <w:rFonts w:eastAsia="Times New Roman"/>
                <w:color w:val="7F7F7F"/>
              </w:rPr>
              <w:t>Dyrlægeaften</w:t>
            </w:r>
          </w:p>
        </w:tc>
        <w:tc>
          <w:tcPr>
            <w:tcW w:w="3650" w:type="dxa"/>
          </w:tcPr>
          <w:p w14:paraId="4EA45CDA" w14:textId="6A829B1F" w:rsidR="00D31401" w:rsidRPr="002E1EE2" w:rsidRDefault="008C6B07" w:rsidP="00EA419B">
            <w:pPr>
              <w:rPr>
                <w:rFonts w:ascii="Source Sans Pro" w:hAnsi="Source Sans Pro"/>
                <w:color w:val="333333"/>
                <w:sz w:val="22"/>
                <w:szCs w:val="22"/>
              </w:rPr>
            </w:pPr>
            <w:r w:rsidRPr="002E1EE2">
              <w:rPr>
                <w:rFonts w:ascii="Source Sans Pro" w:hAnsi="Source Sans Pro"/>
                <w:color w:val="333333"/>
                <w:sz w:val="22"/>
                <w:szCs w:val="22"/>
              </w:rPr>
              <w:t xml:space="preserve">1. </w:t>
            </w:r>
            <w:r w:rsidR="00A67D41" w:rsidRPr="002E1EE2">
              <w:rPr>
                <w:rFonts w:ascii="Source Sans Pro" w:hAnsi="Source Sans Pro"/>
                <w:color w:val="333333"/>
                <w:sz w:val="22"/>
                <w:szCs w:val="22"/>
              </w:rPr>
              <w:t xml:space="preserve">Boldbanen kan ikke bruges til </w:t>
            </w:r>
            <w:r w:rsidR="00467F18" w:rsidRPr="002E1EE2">
              <w:rPr>
                <w:rFonts w:ascii="Source Sans Pro" w:hAnsi="Source Sans Pro"/>
                <w:color w:val="333333"/>
                <w:sz w:val="22"/>
                <w:szCs w:val="22"/>
              </w:rPr>
              <w:t>agillity</w:t>
            </w:r>
            <w:r w:rsidR="009553F1" w:rsidRPr="002E1EE2">
              <w:rPr>
                <w:rFonts w:ascii="Source Sans Pro" w:hAnsi="Source Sans Pro"/>
                <w:color w:val="333333"/>
                <w:sz w:val="22"/>
                <w:szCs w:val="22"/>
              </w:rPr>
              <w:t>/ Hallen</w:t>
            </w:r>
            <w:r w:rsidR="00D31401" w:rsidRPr="002E1EE2">
              <w:rPr>
                <w:rFonts w:ascii="Source Sans Pro" w:hAnsi="Source Sans Pro"/>
                <w:color w:val="333333"/>
                <w:sz w:val="22"/>
                <w:szCs w:val="22"/>
              </w:rPr>
              <w:t xml:space="preserve"> </w:t>
            </w:r>
            <w:r w:rsidR="003B10CF" w:rsidRPr="002E1EE2">
              <w:rPr>
                <w:rFonts w:ascii="Source Sans Pro" w:hAnsi="Source Sans Pro"/>
                <w:color w:val="333333"/>
                <w:sz w:val="22"/>
                <w:szCs w:val="22"/>
              </w:rPr>
              <w:t>–</w:t>
            </w:r>
            <w:r w:rsidR="00D31401" w:rsidRPr="002E1EE2">
              <w:rPr>
                <w:rFonts w:ascii="Source Sans Pro" w:hAnsi="Source Sans Pro"/>
                <w:color w:val="333333"/>
                <w:sz w:val="22"/>
                <w:szCs w:val="22"/>
              </w:rPr>
              <w:t xml:space="preserve"> </w:t>
            </w:r>
            <w:r w:rsidR="003B10CF" w:rsidRPr="002E1EE2">
              <w:rPr>
                <w:rFonts w:ascii="Source Sans Pro" w:hAnsi="Source Sans Pro"/>
                <w:color w:val="333333"/>
                <w:sz w:val="22"/>
                <w:szCs w:val="22"/>
              </w:rPr>
              <w:t xml:space="preserve">gerne en bane </w:t>
            </w:r>
          </w:p>
          <w:p w14:paraId="3F961B33" w14:textId="4F051701" w:rsidR="001E6366" w:rsidRPr="002E1EE2" w:rsidRDefault="00984449" w:rsidP="00EA419B">
            <w:pPr>
              <w:rPr>
                <w:rFonts w:ascii="Source Sans Pro" w:hAnsi="Source Sans Pro"/>
                <w:color w:val="333333"/>
                <w:sz w:val="22"/>
                <w:szCs w:val="22"/>
              </w:rPr>
            </w:pPr>
            <w:r w:rsidRPr="002E1EE2">
              <w:rPr>
                <w:rFonts w:ascii="Source Sans Pro" w:hAnsi="Source Sans Pro"/>
                <w:color w:val="333333"/>
                <w:sz w:val="22"/>
                <w:szCs w:val="22"/>
              </w:rPr>
              <w:t xml:space="preserve">Låne en bane </w:t>
            </w:r>
            <w:r w:rsidR="001A2BAE" w:rsidRPr="002E1EE2">
              <w:rPr>
                <w:rFonts w:ascii="Source Sans Pro" w:hAnsi="Source Sans Pro"/>
                <w:color w:val="333333"/>
                <w:sz w:val="22"/>
                <w:szCs w:val="22"/>
              </w:rPr>
              <w:t xml:space="preserve">i Stigs Bjergby </w:t>
            </w:r>
            <w:r w:rsidR="00122DD6" w:rsidRPr="002E1EE2">
              <w:rPr>
                <w:rFonts w:ascii="Source Sans Pro" w:hAnsi="Source Sans Pro"/>
                <w:color w:val="333333"/>
                <w:sz w:val="22"/>
                <w:szCs w:val="22"/>
              </w:rPr>
              <w:t>– plan B</w:t>
            </w:r>
            <w:r w:rsidR="00EA3591" w:rsidRPr="002E1EE2">
              <w:rPr>
                <w:rFonts w:ascii="Source Sans Pro" w:hAnsi="Source Sans Pro"/>
                <w:color w:val="333333"/>
                <w:sz w:val="22"/>
                <w:szCs w:val="22"/>
              </w:rPr>
              <w:t xml:space="preserve"> </w:t>
            </w:r>
          </w:p>
          <w:p w14:paraId="7B29949B" w14:textId="2AE6E33E" w:rsidR="00CE3AAF" w:rsidRPr="002E1EE2" w:rsidRDefault="0046230D" w:rsidP="00EA419B">
            <w:pPr>
              <w:rPr>
                <w:rFonts w:ascii="Source Sans Pro" w:hAnsi="Source Sans Pro"/>
                <w:color w:val="333333"/>
                <w:sz w:val="22"/>
                <w:szCs w:val="22"/>
              </w:rPr>
            </w:pPr>
            <w:r w:rsidRPr="002E1EE2">
              <w:rPr>
                <w:rFonts w:ascii="Source Sans Pro" w:hAnsi="Source Sans Pro"/>
                <w:color w:val="333333"/>
                <w:sz w:val="22"/>
                <w:szCs w:val="22"/>
              </w:rPr>
              <w:t>5. Michael og Jesper</w:t>
            </w:r>
            <w:r w:rsidR="00EF4747" w:rsidRPr="002E1EE2">
              <w:rPr>
                <w:rFonts w:ascii="Source Sans Pro" w:hAnsi="Source Sans Pro"/>
                <w:color w:val="333333"/>
                <w:sz w:val="22"/>
                <w:szCs w:val="22"/>
              </w:rPr>
              <w:t xml:space="preserve"> arbejder videre</w:t>
            </w:r>
            <w:r w:rsidR="002E1EE2">
              <w:rPr>
                <w:rFonts w:ascii="Source Sans Pro" w:hAnsi="Source Sans Pro"/>
                <w:color w:val="333333"/>
                <w:sz w:val="22"/>
                <w:szCs w:val="22"/>
              </w:rPr>
              <w:t xml:space="preserve"> med </w:t>
            </w:r>
            <w:r w:rsidR="00CF48AE">
              <w:rPr>
                <w:rFonts w:ascii="Source Sans Pro" w:hAnsi="Source Sans Pro"/>
                <w:color w:val="333333"/>
                <w:sz w:val="22"/>
                <w:szCs w:val="22"/>
              </w:rPr>
              <w:t>hundeførerweekend</w:t>
            </w:r>
            <w:r w:rsidR="008F0044" w:rsidRPr="002E1EE2">
              <w:rPr>
                <w:rFonts w:ascii="Source Sans Pro" w:hAnsi="Source Sans Pro"/>
                <w:color w:val="333333"/>
                <w:sz w:val="22"/>
                <w:szCs w:val="22"/>
              </w:rPr>
              <w:t xml:space="preserve">. </w:t>
            </w:r>
            <w:r w:rsidR="00CF48AE">
              <w:rPr>
                <w:rFonts w:ascii="Source Sans Pro" w:hAnsi="Source Sans Pro"/>
                <w:color w:val="333333"/>
                <w:sz w:val="22"/>
                <w:szCs w:val="22"/>
              </w:rPr>
              <w:t xml:space="preserve"> Ind </w:t>
            </w:r>
            <w:r w:rsidR="00E61F06" w:rsidRPr="002E1EE2">
              <w:rPr>
                <w:rFonts w:ascii="Source Sans Pro" w:hAnsi="Source Sans Pro"/>
                <w:color w:val="333333"/>
                <w:sz w:val="22"/>
                <w:szCs w:val="22"/>
              </w:rPr>
              <w:t xml:space="preserve">ledningsvis aftales </w:t>
            </w:r>
            <w:r w:rsidR="0072572E" w:rsidRPr="002E1EE2">
              <w:rPr>
                <w:rFonts w:ascii="Source Sans Pro" w:hAnsi="Source Sans Pro"/>
                <w:color w:val="333333"/>
                <w:sz w:val="22"/>
                <w:szCs w:val="22"/>
              </w:rPr>
              <w:t xml:space="preserve">vilkår med kredsen . </w:t>
            </w:r>
            <w:r w:rsidR="008F0044" w:rsidRPr="002E1EE2">
              <w:rPr>
                <w:rFonts w:ascii="Source Sans Pro" w:hAnsi="Source Sans Pro"/>
                <w:color w:val="333333"/>
                <w:sz w:val="22"/>
                <w:szCs w:val="22"/>
              </w:rPr>
              <w:t xml:space="preserve">Min. 40 deltagere </w:t>
            </w:r>
            <w:r w:rsidR="00FF5E07" w:rsidRPr="002E1EE2">
              <w:rPr>
                <w:rFonts w:ascii="Source Sans Pro" w:hAnsi="Source Sans Pro"/>
                <w:color w:val="333333"/>
                <w:sz w:val="22"/>
                <w:szCs w:val="22"/>
              </w:rPr>
              <w:t>–</w:t>
            </w:r>
            <w:r w:rsidR="00A6166C" w:rsidRPr="002E1EE2">
              <w:rPr>
                <w:rFonts w:ascii="Source Sans Pro" w:hAnsi="Source Sans Pro"/>
                <w:color w:val="333333"/>
                <w:sz w:val="22"/>
                <w:szCs w:val="22"/>
              </w:rPr>
              <w:t xml:space="preserve"> </w:t>
            </w:r>
          </w:p>
          <w:p w14:paraId="3BE987F2" w14:textId="77777777" w:rsidR="00FF5E07" w:rsidRPr="002E1EE2" w:rsidRDefault="00FF5E07" w:rsidP="00EA419B">
            <w:pPr>
              <w:rPr>
                <w:rFonts w:ascii="Source Sans Pro" w:hAnsi="Source Sans Pro"/>
                <w:color w:val="333333"/>
                <w:sz w:val="22"/>
                <w:szCs w:val="22"/>
              </w:rPr>
            </w:pPr>
          </w:p>
          <w:p w14:paraId="03C6EBB6" w14:textId="2DE588DC" w:rsidR="004E6C93" w:rsidRPr="002E1EE2" w:rsidRDefault="004E6C93" w:rsidP="004E6C93">
            <w:pPr>
              <w:rPr>
                <w:rFonts w:ascii="Source Sans Pro" w:hAnsi="Source Sans Pro"/>
                <w:color w:val="333333"/>
                <w:sz w:val="22"/>
                <w:szCs w:val="22"/>
              </w:rPr>
            </w:pPr>
            <w:r w:rsidRPr="002E1EE2">
              <w:rPr>
                <w:rFonts w:ascii="Source Sans Pro" w:hAnsi="Source Sans Pro"/>
                <w:color w:val="333333"/>
                <w:sz w:val="22"/>
                <w:szCs w:val="22"/>
              </w:rPr>
              <w:t>Gerne særskilte regnskaber for arrangementer</w:t>
            </w:r>
            <w:r w:rsidR="00CF48AE">
              <w:rPr>
                <w:rFonts w:ascii="Source Sans Pro" w:hAnsi="Source Sans Pro"/>
                <w:color w:val="333333"/>
                <w:sz w:val="22"/>
                <w:szCs w:val="22"/>
              </w:rPr>
              <w:t xml:space="preserve"> fremover</w:t>
            </w:r>
          </w:p>
          <w:p w14:paraId="773D65AE" w14:textId="2F85EB06" w:rsidR="008C6B07" w:rsidRPr="002E1EE2" w:rsidRDefault="008C6B07" w:rsidP="00EA419B">
            <w:pPr>
              <w:rPr>
                <w:rFonts w:ascii="Source Sans Pro" w:hAnsi="Source Sans Pro"/>
                <w:color w:val="333333"/>
                <w:sz w:val="22"/>
                <w:szCs w:val="22"/>
              </w:rPr>
            </w:pPr>
          </w:p>
        </w:tc>
        <w:tc>
          <w:tcPr>
            <w:tcW w:w="3864" w:type="dxa"/>
          </w:tcPr>
          <w:p w14:paraId="7EFD0D46" w14:textId="5BCD1587" w:rsidR="004A088B" w:rsidRPr="002E1EE2" w:rsidRDefault="00791078" w:rsidP="00791078">
            <w:pPr>
              <w:rPr>
                <w:rFonts w:ascii="Source Sans Pro" w:hAnsi="Source Sans Pro"/>
                <w:color w:val="333333"/>
                <w:sz w:val="22"/>
                <w:szCs w:val="22"/>
              </w:rPr>
            </w:pPr>
            <w:r w:rsidRPr="002E1EE2">
              <w:rPr>
                <w:rFonts w:ascii="Source Sans Pro" w:hAnsi="Source Sans Pro"/>
                <w:color w:val="333333"/>
                <w:sz w:val="22"/>
                <w:szCs w:val="22"/>
              </w:rPr>
              <w:t xml:space="preserve">1 </w:t>
            </w:r>
            <w:r w:rsidR="0086101E" w:rsidRPr="002E1EE2">
              <w:rPr>
                <w:rFonts w:ascii="Source Sans Pro" w:hAnsi="Source Sans Pro"/>
                <w:color w:val="333333"/>
                <w:sz w:val="22"/>
                <w:szCs w:val="22"/>
              </w:rPr>
              <w:t>Micha</w:t>
            </w:r>
            <w:r w:rsidR="0020465A" w:rsidRPr="002E1EE2">
              <w:rPr>
                <w:rFonts w:ascii="Source Sans Pro" w:hAnsi="Source Sans Pro"/>
                <w:color w:val="333333"/>
                <w:sz w:val="22"/>
                <w:szCs w:val="22"/>
              </w:rPr>
              <w:t>el ringer til Hallen.</w:t>
            </w:r>
            <w:r w:rsidR="0086101E" w:rsidRPr="002E1EE2">
              <w:rPr>
                <w:rFonts w:ascii="Source Sans Pro" w:hAnsi="Source Sans Pro"/>
                <w:color w:val="333333"/>
                <w:sz w:val="22"/>
                <w:szCs w:val="22"/>
              </w:rPr>
              <w:t xml:space="preserve"> </w:t>
            </w:r>
            <w:r w:rsidR="004A088B" w:rsidRPr="002E1EE2">
              <w:rPr>
                <w:rFonts w:ascii="Source Sans Pro" w:hAnsi="Source Sans Pro"/>
                <w:color w:val="333333"/>
                <w:sz w:val="22"/>
                <w:szCs w:val="22"/>
              </w:rPr>
              <w:t>Tilmelding på Miriams opslag</w:t>
            </w:r>
          </w:p>
          <w:p w14:paraId="65BFBAFA" w14:textId="200D11A5" w:rsidR="00EE7ADA" w:rsidRPr="002E1EE2" w:rsidRDefault="00EE7ADA" w:rsidP="00791078">
            <w:pPr>
              <w:rPr>
                <w:rFonts w:ascii="Source Sans Pro" w:hAnsi="Source Sans Pro"/>
                <w:color w:val="333333"/>
                <w:sz w:val="22"/>
                <w:szCs w:val="22"/>
              </w:rPr>
            </w:pPr>
            <w:r w:rsidRPr="002E1EE2">
              <w:rPr>
                <w:rFonts w:ascii="Source Sans Pro" w:hAnsi="Source Sans Pro"/>
                <w:color w:val="333333"/>
                <w:sz w:val="22"/>
                <w:szCs w:val="22"/>
              </w:rPr>
              <w:t>2. Vi taler med Tine</w:t>
            </w:r>
          </w:p>
          <w:p w14:paraId="306AA775" w14:textId="53DECE1A" w:rsidR="00EE7ADA" w:rsidRPr="002E1EE2" w:rsidRDefault="00EE7ADA" w:rsidP="00791078">
            <w:pPr>
              <w:rPr>
                <w:rFonts w:ascii="Segoe UI Emoji" w:eastAsia="Segoe UI Emoji" w:hAnsi="Segoe UI Emoji" w:cs="Segoe UI Emoji"/>
                <w:color w:val="333333"/>
                <w:sz w:val="22"/>
                <w:szCs w:val="22"/>
              </w:rPr>
            </w:pPr>
            <w:r w:rsidRPr="002E1EE2">
              <w:rPr>
                <w:rFonts w:ascii="Source Sans Pro" w:hAnsi="Source Sans Pro"/>
                <w:color w:val="333333"/>
                <w:sz w:val="22"/>
                <w:szCs w:val="22"/>
              </w:rPr>
              <w:t xml:space="preserve">3. </w:t>
            </w:r>
            <w:r w:rsidR="009327E6" w:rsidRPr="002E1EE2">
              <w:rPr>
                <w:rFonts w:ascii="Source Sans Pro" w:hAnsi="Source Sans Pro"/>
                <w:color w:val="333333"/>
                <w:sz w:val="22"/>
                <w:szCs w:val="22"/>
              </w:rPr>
              <w:t xml:space="preserve">Det </w:t>
            </w:r>
            <w:r w:rsidR="009F036E" w:rsidRPr="002E1EE2">
              <w:rPr>
                <w:rFonts w:ascii="Source Sans Pro" w:hAnsi="Source Sans Pro"/>
                <w:color w:val="333333"/>
                <w:sz w:val="22"/>
                <w:szCs w:val="22"/>
              </w:rPr>
              <w:t>går Stine bare v</w:t>
            </w:r>
            <w:r w:rsidR="00263D67" w:rsidRPr="002E1EE2">
              <w:rPr>
                <w:rFonts w:ascii="Source Sans Pro" w:hAnsi="Source Sans Pro"/>
                <w:color w:val="333333"/>
                <w:sz w:val="22"/>
                <w:szCs w:val="22"/>
              </w:rPr>
              <w:t>idere med</w:t>
            </w:r>
            <w:r w:rsidR="00263D67" w:rsidRPr="002E1EE2">
              <w:rPr>
                <w:rFonts w:ascii="Segoe UI Emoji" w:eastAsia="Segoe UI Emoji" w:hAnsi="Segoe UI Emoji" w:cs="Segoe UI Emoji"/>
                <w:color w:val="333333"/>
                <w:sz w:val="22"/>
                <w:szCs w:val="22"/>
              </w:rPr>
              <w:t>😊</w:t>
            </w:r>
          </w:p>
          <w:p w14:paraId="2595B043" w14:textId="67E65280" w:rsidR="00263D67" w:rsidRPr="002E1EE2" w:rsidRDefault="00263D67" w:rsidP="00791078">
            <w:pPr>
              <w:rPr>
                <w:rFonts w:ascii="Segoe UI Emoji" w:eastAsia="Segoe UI Emoji" w:hAnsi="Segoe UI Emoji" w:cs="Segoe UI Emoji"/>
                <w:color w:val="333333"/>
                <w:sz w:val="22"/>
                <w:szCs w:val="22"/>
              </w:rPr>
            </w:pPr>
            <w:r w:rsidRPr="002E1EE2">
              <w:rPr>
                <w:rFonts w:ascii="Segoe UI Emoji" w:eastAsia="Segoe UI Emoji" w:hAnsi="Segoe UI Emoji" w:cs="Segoe UI Emoji"/>
                <w:color w:val="333333"/>
                <w:sz w:val="22"/>
                <w:szCs w:val="22"/>
              </w:rPr>
              <w:t xml:space="preserve">4. </w:t>
            </w:r>
            <w:r w:rsidR="00DA3126" w:rsidRPr="002E1EE2">
              <w:rPr>
                <w:rFonts w:ascii="Segoe UI Emoji" w:eastAsia="Segoe UI Emoji" w:hAnsi="Segoe UI Emoji" w:cs="Segoe UI Emoji"/>
                <w:color w:val="333333"/>
                <w:sz w:val="22"/>
                <w:szCs w:val="22"/>
              </w:rPr>
              <w:t>Ja gerne foråret 2024</w:t>
            </w:r>
          </w:p>
          <w:p w14:paraId="4BCBEA9E" w14:textId="222A89EE" w:rsidR="00673CD6" w:rsidRPr="002E1EE2" w:rsidRDefault="00673CD6" w:rsidP="00791078">
            <w:pPr>
              <w:rPr>
                <w:rFonts w:ascii="Source Sans Pro" w:hAnsi="Source Sans Pro"/>
                <w:color w:val="333333"/>
                <w:sz w:val="22"/>
                <w:szCs w:val="22"/>
              </w:rPr>
            </w:pPr>
            <w:r w:rsidRPr="002E1EE2">
              <w:rPr>
                <w:rFonts w:ascii="Source Sans Pro" w:hAnsi="Source Sans Pro"/>
                <w:color w:val="333333"/>
                <w:sz w:val="22"/>
                <w:szCs w:val="22"/>
              </w:rPr>
              <w:t>5. jahh</w:t>
            </w:r>
            <w:r w:rsidR="0046230D" w:rsidRPr="002E1EE2">
              <w:rPr>
                <w:rFonts w:ascii="Source Sans Pro" w:hAnsi="Source Sans Pro"/>
                <w:color w:val="333333"/>
                <w:sz w:val="22"/>
                <w:szCs w:val="22"/>
              </w:rPr>
              <w:t xml:space="preserve">, </w:t>
            </w:r>
            <w:r w:rsidR="006E163F" w:rsidRPr="002E1EE2">
              <w:rPr>
                <w:rFonts w:ascii="Source Sans Pro" w:hAnsi="Source Sans Pro"/>
                <w:color w:val="333333"/>
                <w:sz w:val="22"/>
                <w:szCs w:val="22"/>
              </w:rPr>
              <w:t>23., 24. og 25 juni</w:t>
            </w:r>
            <w:r w:rsidR="00CF149E" w:rsidRPr="002E1EE2">
              <w:rPr>
                <w:rFonts w:ascii="Source Sans Pro" w:hAnsi="Source Sans Pro"/>
                <w:color w:val="333333"/>
                <w:sz w:val="22"/>
                <w:szCs w:val="22"/>
              </w:rPr>
              <w:t xml:space="preserve"> 2023 </w:t>
            </w:r>
            <w:r w:rsidR="0072572E" w:rsidRPr="002E1EE2">
              <w:rPr>
                <w:rFonts w:ascii="Source Sans Pro" w:hAnsi="Source Sans Pro"/>
                <w:color w:val="333333"/>
                <w:sz w:val="22"/>
                <w:szCs w:val="22"/>
              </w:rPr>
              <w:t xml:space="preserve">Grethe </w:t>
            </w:r>
            <w:r w:rsidR="0004798C" w:rsidRPr="002E1EE2">
              <w:rPr>
                <w:rFonts w:ascii="Source Sans Pro" w:hAnsi="Source Sans Pro"/>
                <w:color w:val="333333"/>
                <w:sz w:val="22"/>
                <w:szCs w:val="22"/>
              </w:rPr>
              <w:t>spørger skolen</w:t>
            </w:r>
          </w:p>
          <w:p w14:paraId="0DF4AA87" w14:textId="60D7588E" w:rsidR="00792877" w:rsidRPr="002E1EE2" w:rsidRDefault="00792877" w:rsidP="00791078">
            <w:pPr>
              <w:rPr>
                <w:rFonts w:ascii="Source Sans Pro" w:hAnsi="Source Sans Pro"/>
                <w:color w:val="333333"/>
                <w:sz w:val="22"/>
                <w:szCs w:val="22"/>
              </w:rPr>
            </w:pPr>
            <w:r w:rsidRPr="002E1EE2">
              <w:rPr>
                <w:rFonts w:ascii="Source Sans Pro" w:hAnsi="Source Sans Pro"/>
                <w:color w:val="333333"/>
                <w:sz w:val="22"/>
                <w:szCs w:val="22"/>
              </w:rPr>
              <w:t>6. Event udvalg</w:t>
            </w:r>
            <w:r w:rsidR="004E6C93" w:rsidRPr="002E1EE2">
              <w:rPr>
                <w:rFonts w:ascii="Source Sans Pro" w:hAnsi="Source Sans Pro"/>
                <w:color w:val="333333"/>
                <w:sz w:val="22"/>
                <w:szCs w:val="22"/>
              </w:rPr>
              <w:t>et</w:t>
            </w:r>
            <w:r w:rsidRPr="002E1EE2">
              <w:rPr>
                <w:rFonts w:ascii="Source Sans Pro" w:hAnsi="Source Sans Pro"/>
                <w:color w:val="333333"/>
                <w:sz w:val="22"/>
                <w:szCs w:val="22"/>
              </w:rPr>
              <w:t xml:space="preserve"> arb</w:t>
            </w:r>
            <w:r w:rsidR="00380B3D" w:rsidRPr="002E1EE2">
              <w:rPr>
                <w:rFonts w:ascii="Source Sans Pro" w:hAnsi="Source Sans Pro"/>
                <w:color w:val="333333"/>
                <w:sz w:val="22"/>
                <w:szCs w:val="22"/>
              </w:rPr>
              <w:t>e</w:t>
            </w:r>
            <w:r w:rsidRPr="002E1EE2">
              <w:rPr>
                <w:rFonts w:ascii="Source Sans Pro" w:hAnsi="Source Sans Pro"/>
                <w:color w:val="333333"/>
                <w:sz w:val="22"/>
                <w:szCs w:val="22"/>
              </w:rPr>
              <w:t xml:space="preserve">jder videre med </w:t>
            </w:r>
            <w:r w:rsidR="004E6C93" w:rsidRPr="002E1EE2">
              <w:rPr>
                <w:rFonts w:ascii="Source Sans Pro" w:hAnsi="Source Sans Pro"/>
                <w:color w:val="333333"/>
                <w:sz w:val="22"/>
                <w:szCs w:val="22"/>
              </w:rPr>
              <w:t xml:space="preserve">en </w:t>
            </w:r>
            <w:r w:rsidR="00250266" w:rsidRPr="002E1EE2">
              <w:rPr>
                <w:rFonts w:ascii="Source Sans Pro" w:hAnsi="Source Sans Pro"/>
                <w:color w:val="333333"/>
                <w:sz w:val="22"/>
                <w:szCs w:val="22"/>
              </w:rPr>
              <w:t>dyrlæge aften.</w:t>
            </w:r>
          </w:p>
          <w:p w14:paraId="7E3EAFEA" w14:textId="77777777" w:rsidR="00627D65" w:rsidRPr="002E1EE2" w:rsidRDefault="00627D65" w:rsidP="00627D65">
            <w:pPr>
              <w:rPr>
                <w:rFonts w:ascii="Source Sans Pro" w:hAnsi="Source Sans Pro"/>
                <w:color w:val="333333"/>
                <w:sz w:val="22"/>
                <w:szCs w:val="22"/>
              </w:rPr>
            </w:pPr>
            <w:r w:rsidRPr="002E1EE2">
              <w:rPr>
                <w:rFonts w:ascii="Source Sans Pro" w:hAnsi="Source Sans Pro"/>
                <w:color w:val="333333"/>
                <w:sz w:val="22"/>
                <w:szCs w:val="22"/>
              </w:rPr>
              <w:t>Lene laver opslag om resultatet af events.</w:t>
            </w:r>
          </w:p>
          <w:p w14:paraId="0972BB6D" w14:textId="7A32E7D4" w:rsidR="00627D65" w:rsidRPr="002E1EE2" w:rsidRDefault="00627D65" w:rsidP="00791078">
            <w:pPr>
              <w:rPr>
                <w:rFonts w:ascii="Source Sans Pro" w:hAnsi="Source Sans Pro"/>
                <w:color w:val="333333"/>
                <w:sz w:val="22"/>
                <w:szCs w:val="22"/>
              </w:rPr>
            </w:pPr>
          </w:p>
        </w:tc>
      </w:tr>
      <w:tr w:rsidR="008B3353" w14:paraId="4FD610EF" w14:textId="77777777" w:rsidTr="00FC2E2C">
        <w:tc>
          <w:tcPr>
            <w:tcW w:w="999" w:type="dxa"/>
          </w:tcPr>
          <w:p w14:paraId="1CAC60B8" w14:textId="058DF22D" w:rsidR="008B3353" w:rsidRDefault="0063128E" w:rsidP="005828FE">
            <w:pPr>
              <w:rPr>
                <w:rFonts w:ascii="Source Sans Pro" w:hAnsi="Source Sans Pro"/>
                <w:color w:val="333333"/>
              </w:rPr>
            </w:pPr>
            <w:r>
              <w:rPr>
                <w:rFonts w:ascii="Source Sans Pro" w:hAnsi="Source Sans Pro"/>
                <w:color w:val="333333"/>
              </w:rPr>
              <w:t>8.</w:t>
            </w:r>
          </w:p>
        </w:tc>
        <w:tc>
          <w:tcPr>
            <w:tcW w:w="4920" w:type="dxa"/>
          </w:tcPr>
          <w:p w14:paraId="2F2F1BFE" w14:textId="77777777" w:rsidR="001404E3" w:rsidRPr="00B45EA1" w:rsidRDefault="0045332B" w:rsidP="0045332B">
            <w:pPr>
              <w:rPr>
                <w:rFonts w:ascii="Source Sans Pro" w:hAnsi="Source Sans Pro"/>
                <w:color w:val="333333"/>
                <w:sz w:val="22"/>
                <w:szCs w:val="22"/>
              </w:rPr>
            </w:pPr>
            <w:r w:rsidRPr="00B45EA1">
              <w:rPr>
                <w:rFonts w:ascii="Source Sans Pro" w:hAnsi="Source Sans Pro"/>
                <w:color w:val="333333"/>
                <w:sz w:val="22"/>
                <w:szCs w:val="22"/>
              </w:rPr>
              <w:t xml:space="preserve">Forslag fra Grethe: </w:t>
            </w:r>
          </w:p>
          <w:p w14:paraId="43EFAF55" w14:textId="17D7A9BD" w:rsidR="007005E5" w:rsidRPr="00B45EA1" w:rsidRDefault="007515BF" w:rsidP="0045332B">
            <w:pPr>
              <w:rPr>
                <w:rFonts w:ascii="Source Sans Pro" w:hAnsi="Source Sans Pro"/>
                <w:b/>
                <w:bCs/>
                <w:color w:val="333333"/>
                <w:sz w:val="22"/>
                <w:szCs w:val="22"/>
              </w:rPr>
            </w:pPr>
            <w:r w:rsidRPr="00B45EA1">
              <w:rPr>
                <w:rFonts w:ascii="Source Sans Pro" w:hAnsi="Source Sans Pro"/>
                <w:b/>
                <w:bCs/>
                <w:color w:val="333333"/>
                <w:sz w:val="22"/>
                <w:szCs w:val="22"/>
              </w:rPr>
              <w:t xml:space="preserve">Nedsættelse af </w:t>
            </w:r>
            <w:r w:rsidR="00236CA3" w:rsidRPr="00B45EA1">
              <w:rPr>
                <w:rFonts w:ascii="Source Sans Pro" w:hAnsi="Source Sans Pro"/>
                <w:b/>
                <w:bCs/>
                <w:color w:val="333333"/>
                <w:sz w:val="22"/>
                <w:szCs w:val="22"/>
              </w:rPr>
              <w:t>fundraising</w:t>
            </w:r>
            <w:r w:rsidR="0045332B" w:rsidRPr="00B45EA1">
              <w:rPr>
                <w:rFonts w:ascii="Source Sans Pro" w:hAnsi="Source Sans Pro"/>
                <w:b/>
                <w:bCs/>
                <w:color w:val="333333"/>
                <w:sz w:val="22"/>
                <w:szCs w:val="22"/>
              </w:rPr>
              <w:t xml:space="preserve"> udvalg </w:t>
            </w:r>
          </w:p>
          <w:p w14:paraId="216BF8B0" w14:textId="1D1120DF" w:rsidR="00D4756F" w:rsidRPr="00B45EA1" w:rsidRDefault="007005E5" w:rsidP="0045332B">
            <w:pPr>
              <w:rPr>
                <w:rFonts w:ascii="Source Sans Pro" w:hAnsi="Source Sans Pro"/>
                <w:color w:val="333333"/>
                <w:sz w:val="22"/>
                <w:szCs w:val="22"/>
              </w:rPr>
            </w:pPr>
            <w:r w:rsidRPr="00B45EA1">
              <w:rPr>
                <w:rFonts w:ascii="Source Sans Pro" w:hAnsi="Source Sans Pro"/>
                <w:color w:val="333333"/>
                <w:sz w:val="22"/>
                <w:szCs w:val="22"/>
              </w:rPr>
              <w:t xml:space="preserve">Udvalget </w:t>
            </w:r>
            <w:r w:rsidR="0045332B" w:rsidRPr="00B45EA1">
              <w:rPr>
                <w:rFonts w:ascii="Source Sans Pro" w:hAnsi="Source Sans Pro"/>
                <w:color w:val="333333"/>
                <w:sz w:val="22"/>
                <w:szCs w:val="22"/>
              </w:rPr>
              <w:t>får til o</w:t>
            </w:r>
            <w:r w:rsidRPr="00B45EA1">
              <w:rPr>
                <w:rFonts w:ascii="Source Sans Pro" w:hAnsi="Source Sans Pro"/>
                <w:color w:val="333333"/>
                <w:sz w:val="22"/>
                <w:szCs w:val="22"/>
              </w:rPr>
              <w:t>pgave at søge sponsorater og fonde, som f.eks. forslag fra Stine</w:t>
            </w:r>
            <w:r w:rsidR="001404E3" w:rsidRPr="00B45EA1">
              <w:rPr>
                <w:rFonts w:ascii="Source Sans Pro" w:hAnsi="Source Sans Pro"/>
                <w:color w:val="333333"/>
                <w:sz w:val="22"/>
                <w:szCs w:val="22"/>
              </w:rPr>
              <w:t>:</w:t>
            </w:r>
          </w:p>
          <w:p w14:paraId="03D207F7" w14:textId="7DDAD545" w:rsidR="008730A8" w:rsidRPr="00B45EA1" w:rsidRDefault="001404E3" w:rsidP="001404E3">
            <w:pPr>
              <w:rPr>
                <w:rFonts w:ascii="Segoe UI Emoji" w:hAnsi="Segoe UI Emoji" w:cs="Segoe UI Emoji"/>
                <w:i/>
                <w:iCs/>
                <w:sz w:val="22"/>
                <w:szCs w:val="22"/>
              </w:rPr>
            </w:pPr>
            <w:r w:rsidRPr="00B45EA1">
              <w:rPr>
                <w:i/>
                <w:iCs/>
                <w:sz w:val="22"/>
                <w:szCs w:val="22"/>
              </w:rPr>
              <w:t xml:space="preserve">kontakt til anflex om en aftale, hvor hun kunne få et hjørne/bord med lidt legetøj, godbidder og måske nogle snacks. En aftale der hedder "vi betaler for det de køber" og jeg kan køre retur med det som ikke sælger. Eller hvis en af jer har en ide </w:t>
            </w:r>
            <w:r w:rsidRPr="00B45EA1">
              <w:rPr>
                <w:rFonts w:ascii="Segoe UI Emoji" w:hAnsi="Segoe UI Emoji" w:cs="Segoe UI Emoji"/>
                <w:i/>
                <w:iCs/>
                <w:sz w:val="22"/>
                <w:szCs w:val="22"/>
              </w:rPr>
              <w:t>😊</w:t>
            </w:r>
          </w:p>
          <w:p w14:paraId="1C073A2E" w14:textId="608B8C51" w:rsidR="001404E3" w:rsidRPr="00B45EA1" w:rsidRDefault="008730A8" w:rsidP="009F673E">
            <w:pPr>
              <w:pStyle w:val="Listeafsnit"/>
              <w:numPr>
                <w:ilvl w:val="0"/>
                <w:numId w:val="27"/>
              </w:numPr>
              <w:spacing w:after="0" w:line="240" w:lineRule="auto"/>
              <w:rPr>
                <w:rFonts w:ascii="Source Sans Pro" w:hAnsi="Source Sans Pro"/>
                <w:color w:val="333333"/>
              </w:rPr>
            </w:pPr>
            <w:r w:rsidRPr="00B45EA1">
              <w:rPr>
                <w:rFonts w:ascii="Source Sans Pro" w:hAnsi="Source Sans Pro"/>
                <w:color w:val="333333"/>
              </w:rPr>
              <w:t>Nedsættelse af udvalg med 3-5 deltagere</w:t>
            </w:r>
          </w:p>
        </w:tc>
        <w:tc>
          <w:tcPr>
            <w:tcW w:w="3650" w:type="dxa"/>
          </w:tcPr>
          <w:p w14:paraId="5C4FA730" w14:textId="5582DA48" w:rsidR="003A5456" w:rsidRPr="00B45EA1" w:rsidRDefault="003A5456" w:rsidP="00901712">
            <w:pPr>
              <w:rPr>
                <w:rFonts w:ascii="Source Sans Pro" w:hAnsi="Source Sans Pro"/>
                <w:color w:val="333333"/>
                <w:sz w:val="22"/>
                <w:szCs w:val="22"/>
              </w:rPr>
            </w:pPr>
          </w:p>
        </w:tc>
        <w:tc>
          <w:tcPr>
            <w:tcW w:w="3864" w:type="dxa"/>
          </w:tcPr>
          <w:p w14:paraId="468AFF4B" w14:textId="26920BD8" w:rsidR="004E6C93" w:rsidRPr="00B45EA1" w:rsidRDefault="001E4028" w:rsidP="005C0640">
            <w:pPr>
              <w:rPr>
                <w:rFonts w:ascii="Source Sans Pro" w:hAnsi="Source Sans Pro"/>
                <w:color w:val="333333"/>
                <w:sz w:val="22"/>
                <w:szCs w:val="22"/>
              </w:rPr>
            </w:pPr>
            <w:r w:rsidRPr="00B45EA1">
              <w:rPr>
                <w:rFonts w:ascii="Source Sans Pro" w:hAnsi="Source Sans Pro"/>
                <w:color w:val="333333"/>
                <w:sz w:val="22"/>
                <w:szCs w:val="22"/>
              </w:rPr>
              <w:t>Stine kontakter AN-flex</w:t>
            </w:r>
          </w:p>
          <w:p w14:paraId="76CDCA48" w14:textId="0D9E971A" w:rsidR="00081017" w:rsidRPr="00B45EA1" w:rsidRDefault="001E4028" w:rsidP="005C0640">
            <w:pPr>
              <w:rPr>
                <w:rFonts w:ascii="Source Sans Pro" w:hAnsi="Source Sans Pro"/>
                <w:color w:val="333333"/>
                <w:sz w:val="22"/>
                <w:szCs w:val="22"/>
              </w:rPr>
            </w:pPr>
            <w:r w:rsidRPr="00B45EA1">
              <w:rPr>
                <w:rFonts w:ascii="Source Sans Pro" w:hAnsi="Source Sans Pro"/>
                <w:color w:val="333333"/>
                <w:sz w:val="22"/>
                <w:szCs w:val="22"/>
              </w:rPr>
              <w:t xml:space="preserve">Grethe </w:t>
            </w:r>
            <w:r w:rsidR="00E05639" w:rsidRPr="00B45EA1">
              <w:rPr>
                <w:rFonts w:ascii="Source Sans Pro" w:hAnsi="Source Sans Pro"/>
                <w:color w:val="333333"/>
                <w:sz w:val="22"/>
                <w:szCs w:val="22"/>
              </w:rPr>
              <w:t xml:space="preserve"> annoncere</w:t>
            </w:r>
            <w:r w:rsidRPr="00B45EA1">
              <w:rPr>
                <w:rFonts w:ascii="Source Sans Pro" w:hAnsi="Source Sans Pro"/>
                <w:color w:val="333333"/>
                <w:sz w:val="22"/>
                <w:szCs w:val="22"/>
              </w:rPr>
              <w:t>r</w:t>
            </w:r>
            <w:r w:rsidR="00E05639" w:rsidRPr="00B45EA1">
              <w:rPr>
                <w:rFonts w:ascii="Source Sans Pro" w:hAnsi="Source Sans Pro"/>
                <w:color w:val="333333"/>
                <w:sz w:val="22"/>
                <w:szCs w:val="22"/>
              </w:rPr>
              <w:t xml:space="preserve"> efter </w:t>
            </w:r>
            <w:r w:rsidR="00681B6C" w:rsidRPr="00B45EA1">
              <w:rPr>
                <w:rFonts w:ascii="Source Sans Pro" w:hAnsi="Source Sans Pro"/>
                <w:color w:val="333333"/>
                <w:sz w:val="22"/>
                <w:szCs w:val="22"/>
              </w:rPr>
              <w:t>medlemmer</w:t>
            </w:r>
            <w:r w:rsidR="00C11948" w:rsidRPr="00B45EA1">
              <w:rPr>
                <w:rFonts w:ascii="Source Sans Pro" w:hAnsi="Source Sans Pro"/>
                <w:color w:val="333333"/>
                <w:sz w:val="22"/>
                <w:szCs w:val="22"/>
              </w:rPr>
              <w:t xml:space="preserve"> til fundraising udvalg</w:t>
            </w:r>
            <w:r w:rsidR="0025398D" w:rsidRPr="00B45EA1">
              <w:rPr>
                <w:rFonts w:ascii="Source Sans Pro" w:hAnsi="Source Sans Pro"/>
                <w:color w:val="333333"/>
                <w:sz w:val="22"/>
                <w:szCs w:val="22"/>
              </w:rPr>
              <w:t>.</w:t>
            </w:r>
          </w:p>
        </w:tc>
      </w:tr>
      <w:tr w:rsidR="00093165" w:rsidRPr="001D0898" w14:paraId="6D78CEA8" w14:textId="77777777" w:rsidTr="00FC2E2C">
        <w:tc>
          <w:tcPr>
            <w:tcW w:w="999" w:type="dxa"/>
          </w:tcPr>
          <w:p w14:paraId="70DFF0D9" w14:textId="2A4E96AB" w:rsidR="00093165" w:rsidRDefault="009E31F0" w:rsidP="00D25903">
            <w:pPr>
              <w:rPr>
                <w:rFonts w:ascii="Source Sans Pro" w:hAnsi="Source Sans Pro"/>
                <w:color w:val="333333"/>
              </w:rPr>
            </w:pPr>
            <w:r>
              <w:rPr>
                <w:rFonts w:ascii="Source Sans Pro" w:hAnsi="Source Sans Pro"/>
                <w:color w:val="333333"/>
              </w:rPr>
              <w:t>9.</w:t>
            </w:r>
          </w:p>
        </w:tc>
        <w:tc>
          <w:tcPr>
            <w:tcW w:w="4920" w:type="dxa"/>
          </w:tcPr>
          <w:p w14:paraId="4A34CDDD" w14:textId="77777777" w:rsidR="002C6BA1" w:rsidRPr="004E3A9B" w:rsidRDefault="009F673E" w:rsidP="0051116A">
            <w:pPr>
              <w:rPr>
                <w:rFonts w:ascii="Source Sans Pro" w:hAnsi="Source Sans Pro"/>
                <w:b/>
                <w:bCs/>
                <w:color w:val="333333"/>
              </w:rPr>
            </w:pPr>
            <w:r w:rsidRPr="004E3A9B">
              <w:rPr>
                <w:rFonts w:ascii="Source Sans Pro" w:hAnsi="Source Sans Pro"/>
                <w:b/>
                <w:bCs/>
                <w:color w:val="333333"/>
              </w:rPr>
              <w:t>Planlægning af sommerafslutning 28. jun</w:t>
            </w:r>
            <w:r w:rsidR="00EE62CD" w:rsidRPr="004E3A9B">
              <w:rPr>
                <w:rFonts w:ascii="Source Sans Pro" w:hAnsi="Source Sans Pro"/>
                <w:b/>
                <w:bCs/>
                <w:color w:val="333333"/>
              </w:rPr>
              <w:t>i</w:t>
            </w:r>
          </w:p>
          <w:p w14:paraId="53E3A675" w14:textId="77777777" w:rsidR="00EE62CD" w:rsidRDefault="00867DA5" w:rsidP="00EE62CD">
            <w:pPr>
              <w:pStyle w:val="Listeafsnit"/>
              <w:numPr>
                <w:ilvl w:val="0"/>
                <w:numId w:val="28"/>
              </w:numPr>
              <w:spacing w:after="0" w:line="240" w:lineRule="auto"/>
              <w:rPr>
                <w:rFonts w:ascii="Source Sans Pro" w:hAnsi="Source Sans Pro"/>
                <w:color w:val="333333"/>
              </w:rPr>
            </w:pPr>
            <w:r>
              <w:rPr>
                <w:rFonts w:ascii="Source Sans Pro" w:hAnsi="Source Sans Pro"/>
                <w:color w:val="333333"/>
              </w:rPr>
              <w:t xml:space="preserve">Tidspunkt og </w:t>
            </w:r>
            <w:r w:rsidR="006462ED">
              <w:rPr>
                <w:rFonts w:ascii="Source Sans Pro" w:hAnsi="Source Sans Pro"/>
                <w:color w:val="333333"/>
              </w:rPr>
              <w:t>aktiviteter</w:t>
            </w:r>
          </w:p>
          <w:p w14:paraId="5A279CAE" w14:textId="366D71A0" w:rsidR="006462ED" w:rsidRPr="00EE62CD" w:rsidRDefault="006462ED" w:rsidP="004E3A9B">
            <w:pPr>
              <w:pStyle w:val="Listeafsnit"/>
              <w:numPr>
                <w:ilvl w:val="0"/>
                <w:numId w:val="28"/>
              </w:numPr>
              <w:spacing w:after="0" w:line="240" w:lineRule="auto"/>
              <w:rPr>
                <w:rFonts w:ascii="Source Sans Pro" w:hAnsi="Source Sans Pro"/>
                <w:color w:val="333333"/>
              </w:rPr>
            </w:pPr>
            <w:r>
              <w:rPr>
                <w:rFonts w:ascii="Source Sans Pro" w:hAnsi="Source Sans Pro"/>
                <w:color w:val="333333"/>
              </w:rPr>
              <w:t>Hvem inviterer og arrangerer</w:t>
            </w:r>
          </w:p>
        </w:tc>
        <w:tc>
          <w:tcPr>
            <w:tcW w:w="3650" w:type="dxa"/>
          </w:tcPr>
          <w:p w14:paraId="7303572D" w14:textId="324BC638" w:rsidR="00C248A9" w:rsidRPr="00AF5BA1" w:rsidRDefault="00AF5BA1" w:rsidP="00636B5F">
            <w:pPr>
              <w:rPr>
                <w:rFonts w:ascii="Source Sans Pro" w:hAnsi="Source Sans Pro"/>
                <w:color w:val="333333"/>
                <w:sz w:val="22"/>
                <w:szCs w:val="22"/>
              </w:rPr>
            </w:pPr>
            <w:r w:rsidRPr="00AF5BA1">
              <w:rPr>
                <w:rFonts w:ascii="Source Sans Pro" w:hAnsi="Source Sans Pro"/>
                <w:color w:val="333333"/>
                <w:sz w:val="22"/>
                <w:szCs w:val="22"/>
              </w:rPr>
              <w:t>Vi bliver hjemme og vi vil have hunde med – det er sjovt.</w:t>
            </w:r>
          </w:p>
          <w:p w14:paraId="3CB2B61F" w14:textId="67BAE875" w:rsidR="00DB6B0F" w:rsidRPr="00636B5F" w:rsidRDefault="00DB6B0F" w:rsidP="00636B5F">
            <w:pPr>
              <w:rPr>
                <w:rFonts w:ascii="Source Sans Pro" w:hAnsi="Source Sans Pro"/>
                <w:color w:val="333333"/>
              </w:rPr>
            </w:pPr>
          </w:p>
        </w:tc>
        <w:tc>
          <w:tcPr>
            <w:tcW w:w="3864" w:type="dxa"/>
          </w:tcPr>
          <w:p w14:paraId="2E7DEEE7" w14:textId="77777777" w:rsidR="00496443" w:rsidRDefault="00424271" w:rsidP="0025398D">
            <w:pPr>
              <w:pStyle w:val="Listeafsnit"/>
              <w:numPr>
                <w:ilvl w:val="0"/>
                <w:numId w:val="35"/>
              </w:numPr>
              <w:spacing w:after="0" w:line="240" w:lineRule="auto"/>
              <w:rPr>
                <w:rFonts w:ascii="Source Sans Pro" w:hAnsi="Source Sans Pro"/>
                <w:color w:val="333333"/>
              </w:rPr>
            </w:pPr>
            <w:r>
              <w:rPr>
                <w:rFonts w:ascii="Source Sans Pro" w:hAnsi="Source Sans Pro"/>
                <w:color w:val="333333"/>
              </w:rPr>
              <w:t>Kl. 17.30 – ca. 19.00</w:t>
            </w:r>
          </w:p>
          <w:p w14:paraId="27C1B9FE" w14:textId="34FA523C" w:rsidR="00424271" w:rsidRDefault="00C77329" w:rsidP="0025398D">
            <w:pPr>
              <w:pStyle w:val="Listeafsnit"/>
              <w:numPr>
                <w:ilvl w:val="0"/>
                <w:numId w:val="35"/>
              </w:numPr>
              <w:spacing w:after="0" w:line="240" w:lineRule="auto"/>
              <w:rPr>
                <w:rFonts w:ascii="Source Sans Pro" w:hAnsi="Source Sans Pro"/>
                <w:color w:val="333333"/>
              </w:rPr>
            </w:pPr>
            <w:r>
              <w:rPr>
                <w:rFonts w:ascii="Source Sans Pro" w:hAnsi="Source Sans Pro"/>
                <w:color w:val="333333"/>
              </w:rPr>
              <w:t xml:space="preserve">Sandie og Majbrit laver </w:t>
            </w:r>
            <w:r w:rsidR="00063A35">
              <w:rPr>
                <w:rFonts w:ascii="Source Sans Pro" w:hAnsi="Source Sans Pro"/>
                <w:color w:val="333333"/>
              </w:rPr>
              <w:t>et opgave</w:t>
            </w:r>
            <w:r w:rsidR="00C17413">
              <w:rPr>
                <w:rFonts w:ascii="Source Sans Pro" w:hAnsi="Source Sans Pro"/>
                <w:color w:val="333333"/>
              </w:rPr>
              <w:t xml:space="preserve"> løb. Michael og Kirsten står for mad</w:t>
            </w:r>
            <w:r w:rsidR="00AF5BA1">
              <w:rPr>
                <w:rFonts w:ascii="Source Sans Pro" w:hAnsi="Source Sans Pro"/>
                <w:color w:val="333333"/>
              </w:rPr>
              <w:t>. Majbrit inviterer.</w:t>
            </w:r>
          </w:p>
          <w:p w14:paraId="2F01A738" w14:textId="02E86044" w:rsidR="00AF5BA1" w:rsidRPr="0025398D" w:rsidRDefault="00AF5BA1" w:rsidP="0025398D">
            <w:pPr>
              <w:pStyle w:val="Listeafsnit"/>
              <w:numPr>
                <w:ilvl w:val="0"/>
                <w:numId w:val="35"/>
              </w:numPr>
              <w:spacing w:after="0" w:line="240" w:lineRule="auto"/>
              <w:rPr>
                <w:rFonts w:ascii="Source Sans Pro" w:hAnsi="Source Sans Pro"/>
                <w:color w:val="333333"/>
              </w:rPr>
            </w:pPr>
          </w:p>
        </w:tc>
      </w:tr>
      <w:tr w:rsidR="00FC2E2C" w:rsidRPr="00FC2E2C" w14:paraId="6BD20F92" w14:textId="77777777" w:rsidTr="00FC2E2C">
        <w:tc>
          <w:tcPr>
            <w:tcW w:w="999" w:type="dxa"/>
          </w:tcPr>
          <w:p w14:paraId="35401B5F" w14:textId="59886EB3" w:rsidR="00FC2E2C" w:rsidRDefault="00FC2E2C" w:rsidP="00D25903">
            <w:pPr>
              <w:rPr>
                <w:rFonts w:ascii="Source Sans Pro" w:hAnsi="Source Sans Pro"/>
                <w:color w:val="333333"/>
              </w:rPr>
            </w:pPr>
            <w:r>
              <w:rPr>
                <w:rFonts w:ascii="Source Sans Pro" w:hAnsi="Source Sans Pro"/>
                <w:color w:val="333333"/>
              </w:rPr>
              <w:lastRenderedPageBreak/>
              <w:t>10</w:t>
            </w:r>
          </w:p>
        </w:tc>
        <w:tc>
          <w:tcPr>
            <w:tcW w:w="4920" w:type="dxa"/>
          </w:tcPr>
          <w:p w14:paraId="53376D8B" w14:textId="77777777" w:rsidR="00FC2E2C" w:rsidRPr="00FC2E2C" w:rsidRDefault="00FC2E2C" w:rsidP="00FC2E2C">
            <w:pPr>
              <w:rPr>
                <w:rFonts w:ascii="Source Sans Pro" w:hAnsi="Source Sans Pro"/>
                <w:b/>
                <w:bCs/>
                <w:color w:val="333333"/>
                <w:lang w:val="nb-NO"/>
              </w:rPr>
            </w:pPr>
            <w:r w:rsidRPr="00FC2E2C">
              <w:rPr>
                <w:rFonts w:ascii="Source Sans Pro" w:hAnsi="Source Sans Pro"/>
                <w:b/>
                <w:bCs/>
                <w:color w:val="333333"/>
                <w:lang w:val="nb-NO"/>
              </w:rPr>
              <w:t>Årshjul, fast punkt</w:t>
            </w:r>
          </w:p>
          <w:p w14:paraId="7766EEB7" w14:textId="10724098" w:rsidR="00FC2E2C" w:rsidRPr="00FC2E2C" w:rsidRDefault="00FC2E2C" w:rsidP="00FC2E2C">
            <w:pPr>
              <w:rPr>
                <w:rFonts w:ascii="Source Sans Pro" w:hAnsi="Source Sans Pro"/>
                <w:b/>
                <w:bCs/>
                <w:color w:val="333333"/>
                <w:lang w:val="nb-NO"/>
              </w:rPr>
            </w:pPr>
            <w:r w:rsidRPr="00FC2E2C">
              <w:rPr>
                <w:rFonts w:ascii="Source Sans Pro" w:hAnsi="Source Sans Pro"/>
                <w:color w:val="333333"/>
                <w:lang w:val="nb-NO"/>
              </w:rPr>
              <w:t>Seneste årshjul vedlægges</w:t>
            </w:r>
          </w:p>
        </w:tc>
        <w:tc>
          <w:tcPr>
            <w:tcW w:w="3650" w:type="dxa"/>
          </w:tcPr>
          <w:p w14:paraId="42E0CF34" w14:textId="77777777" w:rsidR="00FC2E2C" w:rsidRPr="00FC2E2C" w:rsidRDefault="00FC2E2C" w:rsidP="00636B5F">
            <w:pPr>
              <w:rPr>
                <w:rFonts w:ascii="Source Sans Pro" w:hAnsi="Source Sans Pro"/>
                <w:color w:val="333333"/>
                <w:lang w:val="nb-NO"/>
              </w:rPr>
            </w:pPr>
          </w:p>
        </w:tc>
        <w:tc>
          <w:tcPr>
            <w:tcW w:w="3864" w:type="dxa"/>
          </w:tcPr>
          <w:p w14:paraId="2AEC284A" w14:textId="77777777" w:rsidR="00B45EA1" w:rsidRDefault="00B45EA1" w:rsidP="009E00CD">
            <w:pPr>
              <w:rPr>
                <w:rFonts w:ascii="Source Sans Pro" w:hAnsi="Source Sans Pro"/>
                <w:color w:val="333333"/>
                <w:lang w:val="nb-NO"/>
              </w:rPr>
            </w:pPr>
            <w:r>
              <w:rPr>
                <w:rFonts w:ascii="Source Sans Pro" w:hAnsi="Source Sans Pro"/>
                <w:color w:val="333333"/>
                <w:lang w:val="nb-NO"/>
              </w:rPr>
              <w:t>Eneste opdatering:</w:t>
            </w:r>
          </w:p>
          <w:p w14:paraId="4579C6F2" w14:textId="5212B042" w:rsidR="00FC2E2C" w:rsidRPr="00FC2E2C" w:rsidRDefault="00F42A8E" w:rsidP="009E00CD">
            <w:pPr>
              <w:rPr>
                <w:rFonts w:ascii="Source Sans Pro" w:hAnsi="Source Sans Pro"/>
                <w:color w:val="333333"/>
                <w:lang w:val="nb-NO"/>
              </w:rPr>
            </w:pPr>
            <w:r>
              <w:rPr>
                <w:rFonts w:ascii="Source Sans Pro" w:hAnsi="Source Sans Pro"/>
                <w:color w:val="333333"/>
                <w:lang w:val="nb-NO"/>
              </w:rPr>
              <w:t>Ins</w:t>
            </w:r>
            <w:r w:rsidR="002126D1">
              <w:rPr>
                <w:rFonts w:ascii="Source Sans Pro" w:hAnsi="Source Sans Pro"/>
                <w:color w:val="333333"/>
                <w:lang w:val="nb-NO"/>
              </w:rPr>
              <w:t>truktørmøde 8. september</w:t>
            </w:r>
            <w:r w:rsidR="00B45EA1">
              <w:rPr>
                <w:rFonts w:ascii="Source Sans Pro" w:hAnsi="Source Sans Pro"/>
                <w:color w:val="333333"/>
                <w:lang w:val="nb-NO"/>
              </w:rPr>
              <w:t xml:space="preserve"> kl. 19.00 i klubhuset</w:t>
            </w:r>
            <w:r w:rsidR="00625D55">
              <w:rPr>
                <w:rFonts w:ascii="Source Sans Pro" w:hAnsi="Source Sans Pro"/>
                <w:color w:val="333333"/>
                <w:lang w:val="nb-NO"/>
              </w:rPr>
              <w:t>.</w:t>
            </w:r>
          </w:p>
        </w:tc>
      </w:tr>
      <w:tr w:rsidR="009E00CD" w:rsidRPr="009A2148" w14:paraId="618748F9" w14:textId="77777777" w:rsidTr="00FC2E2C">
        <w:tc>
          <w:tcPr>
            <w:tcW w:w="999" w:type="dxa"/>
          </w:tcPr>
          <w:p w14:paraId="48141374" w14:textId="735451BD" w:rsidR="009E00CD" w:rsidRDefault="009E31F0" w:rsidP="00D25903">
            <w:pPr>
              <w:rPr>
                <w:rFonts w:ascii="Source Sans Pro" w:hAnsi="Source Sans Pro"/>
                <w:color w:val="333333"/>
              </w:rPr>
            </w:pPr>
            <w:r>
              <w:rPr>
                <w:rFonts w:ascii="Source Sans Pro" w:hAnsi="Source Sans Pro"/>
                <w:color w:val="333333"/>
              </w:rPr>
              <w:t>1</w:t>
            </w:r>
            <w:r w:rsidR="00FC2E2C">
              <w:rPr>
                <w:rFonts w:ascii="Source Sans Pro" w:hAnsi="Source Sans Pro"/>
                <w:color w:val="333333"/>
              </w:rPr>
              <w:t>1</w:t>
            </w:r>
          </w:p>
        </w:tc>
        <w:tc>
          <w:tcPr>
            <w:tcW w:w="4920" w:type="dxa"/>
          </w:tcPr>
          <w:p w14:paraId="7B261A55" w14:textId="77777777" w:rsidR="009A2148" w:rsidRPr="009A2148" w:rsidRDefault="009A2148" w:rsidP="009A2148">
            <w:pPr>
              <w:rPr>
                <w:rFonts w:ascii="Source Sans Pro" w:hAnsi="Source Sans Pro"/>
                <w:b/>
                <w:bCs/>
                <w:color w:val="333333"/>
              </w:rPr>
            </w:pPr>
            <w:r w:rsidRPr="009A2148">
              <w:rPr>
                <w:rFonts w:ascii="Source Sans Pro" w:hAnsi="Source Sans Pro"/>
                <w:b/>
                <w:bCs/>
                <w:color w:val="333333"/>
              </w:rPr>
              <w:t>Økonomi</w:t>
            </w:r>
          </w:p>
          <w:p w14:paraId="453B1F75" w14:textId="2C647EE2" w:rsidR="009E00CD" w:rsidRPr="009A2148" w:rsidRDefault="009A2148" w:rsidP="009A2148">
            <w:pPr>
              <w:rPr>
                <w:rFonts w:ascii="Source Sans Pro" w:hAnsi="Source Sans Pro"/>
                <w:color w:val="333333"/>
                <w:lang w:val="nb-NO"/>
              </w:rPr>
            </w:pPr>
            <w:r w:rsidRPr="009A2148">
              <w:rPr>
                <w:rFonts w:ascii="Source Sans Pro" w:hAnsi="Source Sans Pro"/>
                <w:color w:val="333333"/>
                <w:lang w:val="nb-NO"/>
              </w:rPr>
              <w:t>Fast punkt : Orientering fra kassereren</w:t>
            </w:r>
          </w:p>
        </w:tc>
        <w:tc>
          <w:tcPr>
            <w:tcW w:w="3650" w:type="dxa"/>
          </w:tcPr>
          <w:p w14:paraId="0832AEF0" w14:textId="08FEAB28" w:rsidR="0085651A" w:rsidRPr="0096777D" w:rsidRDefault="00A317D6" w:rsidP="0085651A">
            <w:pPr>
              <w:rPr>
                <w:rFonts w:ascii="Source Sans Pro" w:hAnsi="Source Sans Pro"/>
                <w:color w:val="333333"/>
              </w:rPr>
            </w:pPr>
            <w:r w:rsidRPr="0096777D">
              <w:rPr>
                <w:rFonts w:ascii="Source Sans Pro" w:hAnsi="Source Sans Pro"/>
                <w:color w:val="333333"/>
              </w:rPr>
              <w:t xml:space="preserve">Det ser </w:t>
            </w:r>
            <w:r w:rsidR="000F3E8D" w:rsidRPr="0096777D">
              <w:rPr>
                <w:rFonts w:ascii="Source Sans Pro" w:hAnsi="Source Sans Pro"/>
                <w:color w:val="333333"/>
              </w:rPr>
              <w:t xml:space="preserve">pænt </w:t>
            </w:r>
            <w:r w:rsidR="00C60C3E" w:rsidRPr="0096777D">
              <w:rPr>
                <w:rFonts w:ascii="Source Sans Pro" w:hAnsi="Source Sans Pro"/>
                <w:color w:val="333333"/>
              </w:rPr>
              <w:t>ud</w:t>
            </w:r>
            <w:r w:rsidR="00625D55">
              <w:rPr>
                <w:rFonts w:ascii="Source Sans Pro" w:hAnsi="Source Sans Pro"/>
                <w:color w:val="333333"/>
              </w:rPr>
              <w:t>, men der er brug for at hensætte en reservekapital til uforudset</w:t>
            </w:r>
            <w:r w:rsidR="00A8182B">
              <w:rPr>
                <w:rFonts w:ascii="Source Sans Pro" w:hAnsi="Source Sans Pro"/>
                <w:color w:val="333333"/>
              </w:rPr>
              <w:t>e.</w:t>
            </w:r>
          </w:p>
        </w:tc>
        <w:tc>
          <w:tcPr>
            <w:tcW w:w="3864" w:type="dxa"/>
          </w:tcPr>
          <w:p w14:paraId="55952102" w14:textId="77777777" w:rsidR="009E00CD" w:rsidRDefault="000A3887" w:rsidP="00D25903">
            <w:pPr>
              <w:rPr>
                <w:rFonts w:ascii="Source Sans Pro" w:hAnsi="Source Sans Pro"/>
                <w:color w:val="333333"/>
              </w:rPr>
            </w:pPr>
            <w:r w:rsidRPr="0096777D">
              <w:rPr>
                <w:rFonts w:ascii="Source Sans Pro" w:hAnsi="Source Sans Pro"/>
                <w:color w:val="333333"/>
              </w:rPr>
              <w:t xml:space="preserve">Kaffen er gratis resten </w:t>
            </w:r>
            <w:r w:rsidR="00C60C3E" w:rsidRPr="0096777D">
              <w:rPr>
                <w:rFonts w:ascii="Source Sans Pro" w:hAnsi="Source Sans Pro"/>
                <w:color w:val="333333"/>
              </w:rPr>
              <w:t>af året</w:t>
            </w:r>
          </w:p>
          <w:p w14:paraId="55203B8B" w14:textId="145C6318" w:rsidR="003826A2" w:rsidRDefault="003826A2" w:rsidP="003826A2">
            <w:pPr>
              <w:rPr>
                <w:rFonts w:ascii="Source Sans Pro" w:hAnsi="Source Sans Pro"/>
                <w:color w:val="333333"/>
              </w:rPr>
            </w:pPr>
            <w:r>
              <w:rPr>
                <w:rFonts w:ascii="Source Sans Pro" w:hAnsi="Source Sans Pro"/>
                <w:color w:val="333333"/>
              </w:rPr>
              <w:t>Vi foreslår at k</w:t>
            </w:r>
            <w:r w:rsidRPr="0096777D">
              <w:rPr>
                <w:rFonts w:ascii="Source Sans Pro" w:hAnsi="Source Sans Pro"/>
                <w:color w:val="333333"/>
              </w:rPr>
              <w:t>ontingent ændres, på generalforsamlingen</w:t>
            </w:r>
            <w:r>
              <w:rPr>
                <w:rFonts w:ascii="Source Sans Pro" w:hAnsi="Source Sans Pro"/>
                <w:color w:val="333333"/>
              </w:rPr>
              <w:t xml:space="preserve"> i 2023</w:t>
            </w:r>
            <w:r w:rsidRPr="0096777D">
              <w:rPr>
                <w:rFonts w:ascii="Source Sans Pro" w:hAnsi="Source Sans Pro"/>
                <w:color w:val="333333"/>
              </w:rPr>
              <w:t xml:space="preserve">, </w:t>
            </w:r>
            <w:r>
              <w:rPr>
                <w:rFonts w:ascii="Source Sans Pro" w:hAnsi="Source Sans Pro"/>
                <w:color w:val="333333"/>
              </w:rPr>
              <w:t>Således at instruktører og bestyrelsesmedlemmer betaler træningsgebyr.</w:t>
            </w:r>
          </w:p>
          <w:p w14:paraId="6ACE9C7D" w14:textId="11C68FB4" w:rsidR="001976A6" w:rsidRDefault="001976A6" w:rsidP="003826A2">
            <w:pPr>
              <w:rPr>
                <w:rFonts w:ascii="Source Sans Pro" w:hAnsi="Source Sans Pro"/>
                <w:color w:val="333333"/>
              </w:rPr>
            </w:pPr>
            <w:r>
              <w:rPr>
                <w:rFonts w:ascii="Source Sans Pro" w:hAnsi="Source Sans Pro"/>
                <w:color w:val="333333"/>
              </w:rPr>
              <w:t xml:space="preserve">I den forbindelse </w:t>
            </w:r>
            <w:r w:rsidR="00B8265A">
              <w:rPr>
                <w:rFonts w:ascii="Source Sans Pro" w:hAnsi="Source Sans Pro"/>
                <w:color w:val="333333"/>
              </w:rPr>
              <w:t xml:space="preserve">med finansiering af grundkontingenter, </w:t>
            </w:r>
            <w:r w:rsidR="00A62A96">
              <w:rPr>
                <w:rFonts w:ascii="Source Sans Pro" w:hAnsi="Source Sans Pro"/>
                <w:color w:val="333333"/>
              </w:rPr>
              <w:t xml:space="preserve">skal </w:t>
            </w:r>
            <w:r>
              <w:rPr>
                <w:rFonts w:ascii="Source Sans Pro" w:hAnsi="Source Sans Pro"/>
                <w:color w:val="333333"/>
              </w:rPr>
              <w:t xml:space="preserve">det præciseres at </w:t>
            </w:r>
            <w:r w:rsidR="00A62A96">
              <w:rPr>
                <w:rFonts w:ascii="Source Sans Pro" w:hAnsi="Source Sans Pro"/>
                <w:color w:val="333333"/>
              </w:rPr>
              <w:t>dette og dækker betaling af konkurrencegebyrer for instruktører og bestyrelses</w:t>
            </w:r>
            <w:r w:rsidR="00086DE4">
              <w:rPr>
                <w:rFonts w:ascii="Source Sans Pro" w:hAnsi="Source Sans Pro"/>
                <w:color w:val="333333"/>
              </w:rPr>
              <w:t>-</w:t>
            </w:r>
            <w:r w:rsidR="00A62A96">
              <w:rPr>
                <w:rFonts w:ascii="Source Sans Pro" w:hAnsi="Source Sans Pro"/>
                <w:color w:val="333333"/>
              </w:rPr>
              <w:t>medlemmer</w:t>
            </w:r>
            <w:r w:rsidR="00A66E11">
              <w:rPr>
                <w:rFonts w:ascii="Source Sans Pro" w:hAnsi="Source Sans Pro"/>
                <w:color w:val="333333"/>
              </w:rPr>
              <w:t>, det stiller til konkurrence i vores navn, men ikke træner i klubben.</w:t>
            </w:r>
          </w:p>
          <w:p w14:paraId="1B6DE217" w14:textId="14EFFBA2" w:rsidR="003826A2" w:rsidRPr="0096777D" w:rsidRDefault="003826A2" w:rsidP="00D25903">
            <w:pPr>
              <w:rPr>
                <w:rFonts w:ascii="Source Sans Pro" w:hAnsi="Source Sans Pro"/>
                <w:color w:val="333333"/>
              </w:rPr>
            </w:pPr>
          </w:p>
        </w:tc>
      </w:tr>
      <w:tr w:rsidR="00290E9E" w14:paraId="162BC5CB" w14:textId="77777777" w:rsidTr="00FC2E2C">
        <w:tc>
          <w:tcPr>
            <w:tcW w:w="999" w:type="dxa"/>
          </w:tcPr>
          <w:p w14:paraId="62548680" w14:textId="3EED66C8" w:rsidR="00290E9E" w:rsidRDefault="00FC2E2C" w:rsidP="00290E9E">
            <w:pPr>
              <w:rPr>
                <w:rFonts w:ascii="Source Sans Pro" w:hAnsi="Source Sans Pro"/>
                <w:color w:val="333333"/>
              </w:rPr>
            </w:pPr>
            <w:r>
              <w:rPr>
                <w:rFonts w:ascii="Source Sans Pro" w:hAnsi="Source Sans Pro"/>
                <w:color w:val="333333"/>
              </w:rPr>
              <w:t>12</w:t>
            </w:r>
          </w:p>
        </w:tc>
        <w:tc>
          <w:tcPr>
            <w:tcW w:w="4920" w:type="dxa"/>
          </w:tcPr>
          <w:p w14:paraId="54D94789" w14:textId="4FCC3057" w:rsidR="00290E9E" w:rsidRDefault="00290E9E" w:rsidP="00290E9E">
            <w:pPr>
              <w:rPr>
                <w:rFonts w:ascii="Source Sans Pro" w:hAnsi="Source Sans Pro"/>
                <w:color w:val="333333"/>
              </w:rPr>
            </w:pPr>
            <w:r>
              <w:rPr>
                <w:rFonts w:ascii="Source Sans Pro" w:hAnsi="Source Sans Pro"/>
                <w:color w:val="333333"/>
              </w:rPr>
              <w:t>Eventuelt</w:t>
            </w:r>
          </w:p>
          <w:p w14:paraId="67674DBF" w14:textId="7553CC19" w:rsidR="005775C0" w:rsidRDefault="005775C0" w:rsidP="00290E9E">
            <w:pPr>
              <w:rPr>
                <w:rFonts w:ascii="Source Sans Pro" w:hAnsi="Source Sans Pro"/>
                <w:color w:val="333333"/>
              </w:rPr>
            </w:pPr>
            <w:r>
              <w:rPr>
                <w:rFonts w:ascii="Source Sans Pro" w:hAnsi="Source Sans Pro"/>
                <w:color w:val="333333"/>
              </w:rPr>
              <w:t>Tilbagemelding fra skolen</w:t>
            </w:r>
          </w:p>
          <w:p w14:paraId="5FB8C8FF" w14:textId="21CB36AA" w:rsidR="00290E9E" w:rsidRPr="006173BC" w:rsidRDefault="00290E9E" w:rsidP="00FC2E2C">
            <w:pPr>
              <w:pStyle w:val="Listeafsnit"/>
              <w:spacing w:after="0" w:line="240" w:lineRule="auto"/>
              <w:ind w:left="360"/>
              <w:rPr>
                <w:rFonts w:ascii="Source Sans Pro" w:hAnsi="Source Sans Pro"/>
                <w:color w:val="333333"/>
              </w:rPr>
            </w:pPr>
          </w:p>
        </w:tc>
        <w:tc>
          <w:tcPr>
            <w:tcW w:w="7514" w:type="dxa"/>
            <w:gridSpan w:val="2"/>
          </w:tcPr>
          <w:p w14:paraId="0D6DCA00" w14:textId="77777777" w:rsidR="005C4E26" w:rsidRDefault="00CB4EFD" w:rsidP="00FC2E2C">
            <w:pPr>
              <w:rPr>
                <w:rFonts w:ascii="Source Sans Pro" w:hAnsi="Source Sans Pro"/>
                <w:color w:val="333333"/>
              </w:rPr>
            </w:pPr>
            <w:r>
              <w:rPr>
                <w:rFonts w:ascii="Source Sans Pro" w:hAnsi="Source Sans Pro"/>
                <w:color w:val="333333"/>
              </w:rPr>
              <w:t xml:space="preserve">Der er ingen </w:t>
            </w:r>
            <w:r w:rsidR="00D173CD">
              <w:rPr>
                <w:rFonts w:ascii="Source Sans Pro" w:hAnsi="Source Sans Pro"/>
                <w:color w:val="333333"/>
              </w:rPr>
              <w:t>problemer i at bruge skolen</w:t>
            </w:r>
            <w:r w:rsidR="00682925">
              <w:rPr>
                <w:rFonts w:ascii="Source Sans Pro" w:hAnsi="Source Sans Pro"/>
                <w:color w:val="333333"/>
              </w:rPr>
              <w:t xml:space="preserve">, ledelsen </w:t>
            </w:r>
            <w:r w:rsidR="00EE4623">
              <w:rPr>
                <w:rFonts w:ascii="Source Sans Pro" w:hAnsi="Source Sans Pro"/>
                <w:color w:val="333333"/>
              </w:rPr>
              <w:t xml:space="preserve">kan ikke bekræfte </w:t>
            </w:r>
            <w:r w:rsidR="005C4E26">
              <w:rPr>
                <w:rFonts w:ascii="Source Sans Pro" w:hAnsi="Source Sans Pro"/>
                <w:color w:val="333333"/>
              </w:rPr>
              <w:t>den udlægning Majbritt var ude for</w:t>
            </w:r>
          </w:p>
          <w:p w14:paraId="255DADE2" w14:textId="19FB5A4E" w:rsidR="00741A64" w:rsidRDefault="005C4E26" w:rsidP="00FC2E2C">
            <w:pPr>
              <w:rPr>
                <w:rFonts w:ascii="Source Sans Pro" w:hAnsi="Source Sans Pro"/>
                <w:color w:val="333333"/>
              </w:rPr>
            </w:pPr>
            <w:r>
              <w:rPr>
                <w:rFonts w:ascii="Source Sans Pro" w:hAnsi="Source Sans Pro"/>
                <w:color w:val="333333"/>
              </w:rPr>
              <w:t xml:space="preserve">OBS </w:t>
            </w:r>
            <w:r w:rsidR="006F6BDD">
              <w:rPr>
                <w:rFonts w:ascii="Source Sans Pro" w:hAnsi="Source Sans Pro"/>
                <w:color w:val="333333"/>
              </w:rPr>
              <w:t xml:space="preserve">Der er en træningsplads i Gørlev, </w:t>
            </w:r>
            <w:r w:rsidR="000A29EC">
              <w:rPr>
                <w:rFonts w:ascii="Source Sans Pro" w:hAnsi="Source Sans Pro"/>
                <w:color w:val="333333"/>
              </w:rPr>
              <w:t xml:space="preserve">koster </w:t>
            </w:r>
            <w:r w:rsidR="006F6BDD">
              <w:rPr>
                <w:rFonts w:ascii="Source Sans Pro" w:hAnsi="Source Sans Pro"/>
                <w:color w:val="333333"/>
              </w:rPr>
              <w:t xml:space="preserve">20 kr. pr time </w:t>
            </w:r>
            <w:r w:rsidR="000A29EC">
              <w:rPr>
                <w:rFonts w:ascii="Source Sans Pro" w:hAnsi="Source Sans Pro"/>
                <w:color w:val="333333"/>
              </w:rPr>
              <w:t>at bruge den</w:t>
            </w:r>
            <w:r w:rsidR="006F6BDD">
              <w:rPr>
                <w:rFonts w:ascii="Source Sans Pro" w:hAnsi="Source Sans Pro"/>
                <w:color w:val="333333"/>
              </w:rPr>
              <w:t>– kontakt</w:t>
            </w:r>
            <w:r w:rsidR="008B1F91">
              <w:rPr>
                <w:rFonts w:ascii="Source Sans Pro" w:hAnsi="Source Sans Pro"/>
                <w:color w:val="333333"/>
              </w:rPr>
              <w:t xml:space="preserve"> </w:t>
            </w:r>
            <w:r w:rsidR="006F6BDD">
              <w:rPr>
                <w:rFonts w:ascii="Source Sans Pro" w:hAnsi="Source Sans Pro"/>
                <w:color w:val="333333"/>
              </w:rPr>
              <w:t>Miriam</w:t>
            </w:r>
            <w:r w:rsidR="000A29EC">
              <w:rPr>
                <w:rFonts w:ascii="Source Sans Pro" w:hAnsi="Source Sans Pro"/>
                <w:color w:val="333333"/>
              </w:rPr>
              <w:t xml:space="preserve"> for nærmere info</w:t>
            </w:r>
          </w:p>
          <w:p w14:paraId="5CDFF0F5" w14:textId="65AFE8C7" w:rsidR="00CB4EFD" w:rsidRPr="00FC2E2C" w:rsidRDefault="00CB4EFD" w:rsidP="00FC2E2C">
            <w:pPr>
              <w:rPr>
                <w:rFonts w:ascii="Source Sans Pro" w:hAnsi="Source Sans Pro"/>
                <w:color w:val="333333"/>
              </w:rPr>
            </w:pPr>
          </w:p>
        </w:tc>
      </w:tr>
    </w:tbl>
    <w:p w14:paraId="284FA79B" w14:textId="678BE978" w:rsidR="00277383" w:rsidRDefault="00277383" w:rsidP="005828FE">
      <w:pPr>
        <w:spacing w:after="0"/>
        <w:rPr>
          <w:rFonts w:ascii="Source Sans Pro" w:hAnsi="Source Sans Pro"/>
          <w:color w:val="333333"/>
        </w:rPr>
      </w:pPr>
    </w:p>
    <w:p w14:paraId="7D889FD2" w14:textId="1CC030C9" w:rsidR="00843CBD" w:rsidRDefault="002126D1" w:rsidP="005828FE">
      <w:pPr>
        <w:spacing w:after="0"/>
        <w:rPr>
          <w:rFonts w:ascii="Source Sans Pro" w:hAnsi="Source Sans Pro"/>
          <w:color w:val="333333"/>
        </w:rPr>
      </w:pPr>
      <w:r>
        <w:rPr>
          <w:rFonts w:ascii="Source Sans Pro" w:hAnsi="Source Sans Pro"/>
          <w:color w:val="333333"/>
        </w:rPr>
        <w:t xml:space="preserve"> september</w:t>
      </w:r>
    </w:p>
    <w:p w14:paraId="1691D714" w14:textId="77777777" w:rsidR="006E06B0" w:rsidRDefault="006E06B0" w:rsidP="005828FE">
      <w:pPr>
        <w:spacing w:after="0"/>
        <w:rPr>
          <w:rFonts w:ascii="Source Sans Pro" w:hAnsi="Source Sans Pro"/>
          <w:color w:val="333333"/>
        </w:rPr>
      </w:pPr>
    </w:p>
    <w:tbl>
      <w:tblPr>
        <w:tblStyle w:val="GridTable4Accent6"/>
        <w:tblW w:w="0" w:type="auto"/>
        <w:tblLook w:val="04A0" w:firstRow="1" w:lastRow="0" w:firstColumn="1" w:lastColumn="0" w:noHBand="0" w:noVBand="1"/>
      </w:tblPr>
      <w:tblGrid>
        <w:gridCol w:w="1134"/>
        <w:gridCol w:w="1417"/>
        <w:gridCol w:w="2410"/>
        <w:gridCol w:w="2551"/>
        <w:gridCol w:w="2262"/>
      </w:tblGrid>
      <w:tr w:rsidR="003E24BD" w14:paraId="4D6DB8A0" w14:textId="77777777" w:rsidTr="00C36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9E5DC4B" w14:textId="77777777" w:rsidR="003E24BD" w:rsidRDefault="003E24BD" w:rsidP="00C36107">
            <w:r>
              <w:lastRenderedPageBreak/>
              <w:t>Dag</w:t>
            </w:r>
          </w:p>
        </w:tc>
        <w:tc>
          <w:tcPr>
            <w:tcW w:w="1417" w:type="dxa"/>
          </w:tcPr>
          <w:p w14:paraId="02413345" w14:textId="77777777" w:rsidR="003E24BD" w:rsidRDefault="003E24BD" w:rsidP="00C36107">
            <w:pPr>
              <w:cnfStyle w:val="100000000000" w:firstRow="1" w:lastRow="0" w:firstColumn="0" w:lastColumn="0" w:oddVBand="0" w:evenVBand="0" w:oddHBand="0" w:evenHBand="0" w:firstRowFirstColumn="0" w:firstRowLastColumn="0" w:lastRowFirstColumn="0" w:lastRowLastColumn="0"/>
            </w:pPr>
            <w:r>
              <w:t>Tid</w:t>
            </w:r>
          </w:p>
        </w:tc>
        <w:tc>
          <w:tcPr>
            <w:tcW w:w="2410" w:type="dxa"/>
          </w:tcPr>
          <w:p w14:paraId="1A5881A9" w14:textId="77777777" w:rsidR="003E24BD" w:rsidRDefault="003E24BD" w:rsidP="00C36107">
            <w:pPr>
              <w:cnfStyle w:val="100000000000" w:firstRow="1" w:lastRow="0" w:firstColumn="0" w:lastColumn="0" w:oddVBand="0" w:evenVBand="0" w:oddHBand="0" w:evenHBand="0" w:firstRowFirstColumn="0" w:firstRowLastColumn="0" w:lastRowFirstColumn="0" w:lastRowLastColumn="0"/>
            </w:pPr>
            <w:r>
              <w:t>Instruktør</w:t>
            </w:r>
          </w:p>
        </w:tc>
        <w:tc>
          <w:tcPr>
            <w:tcW w:w="2551" w:type="dxa"/>
          </w:tcPr>
          <w:p w14:paraId="5072EE96" w14:textId="77777777" w:rsidR="003E24BD" w:rsidRDefault="003E24BD" w:rsidP="00C36107">
            <w:pPr>
              <w:cnfStyle w:val="100000000000" w:firstRow="1" w:lastRow="0" w:firstColumn="0" w:lastColumn="0" w:oddVBand="0" w:evenVBand="0" w:oddHBand="0" w:evenHBand="0" w:firstRowFirstColumn="0" w:firstRowLastColumn="0" w:lastRowFirstColumn="0" w:lastRowLastColumn="0"/>
            </w:pPr>
            <w:r>
              <w:t>Hold</w:t>
            </w:r>
          </w:p>
        </w:tc>
        <w:tc>
          <w:tcPr>
            <w:tcW w:w="2262" w:type="dxa"/>
          </w:tcPr>
          <w:p w14:paraId="6437D831" w14:textId="77777777" w:rsidR="003E24BD" w:rsidRDefault="003E24BD" w:rsidP="00C36107">
            <w:pPr>
              <w:cnfStyle w:val="100000000000" w:firstRow="1" w:lastRow="0" w:firstColumn="0" w:lastColumn="0" w:oddVBand="0" w:evenVBand="0" w:oddHBand="0" w:evenHBand="0" w:firstRowFirstColumn="0" w:firstRowLastColumn="0" w:lastRowFirstColumn="0" w:lastRowLastColumn="0"/>
            </w:pPr>
            <w:r>
              <w:t>Sted</w:t>
            </w:r>
          </w:p>
        </w:tc>
      </w:tr>
      <w:tr w:rsidR="003E24BD" w14:paraId="4FC7F827" w14:textId="77777777" w:rsidTr="00C3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550B064" w14:textId="77777777" w:rsidR="003E24BD" w:rsidRPr="008A0983" w:rsidRDefault="003E24BD" w:rsidP="00C36107">
            <w:pPr>
              <w:rPr>
                <w:b w:val="0"/>
                <w:bCs w:val="0"/>
              </w:rPr>
            </w:pPr>
            <w:r w:rsidRPr="008A0983">
              <w:rPr>
                <w:b w:val="0"/>
                <w:bCs w:val="0"/>
              </w:rPr>
              <w:t>Mandag</w:t>
            </w:r>
          </w:p>
        </w:tc>
        <w:tc>
          <w:tcPr>
            <w:tcW w:w="1417" w:type="dxa"/>
          </w:tcPr>
          <w:p w14:paraId="038B8CC7"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18.00-20.00</w:t>
            </w:r>
          </w:p>
        </w:tc>
        <w:tc>
          <w:tcPr>
            <w:tcW w:w="2410" w:type="dxa"/>
          </w:tcPr>
          <w:p w14:paraId="1BA4545C"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Henning Damgaard</w:t>
            </w:r>
          </w:p>
        </w:tc>
        <w:tc>
          <w:tcPr>
            <w:tcW w:w="2551" w:type="dxa"/>
          </w:tcPr>
          <w:p w14:paraId="0A450B64"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Rally begyndere og øvede</w:t>
            </w:r>
          </w:p>
        </w:tc>
        <w:tc>
          <w:tcPr>
            <w:tcW w:w="2262" w:type="dxa"/>
          </w:tcPr>
          <w:p w14:paraId="15D2B720"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AG-banen</w:t>
            </w:r>
          </w:p>
        </w:tc>
      </w:tr>
      <w:tr w:rsidR="003E24BD" w14:paraId="18F610C5" w14:textId="77777777" w:rsidTr="00C36107">
        <w:tc>
          <w:tcPr>
            <w:cnfStyle w:val="001000000000" w:firstRow="0" w:lastRow="0" w:firstColumn="1" w:lastColumn="0" w:oddVBand="0" w:evenVBand="0" w:oddHBand="0" w:evenHBand="0" w:firstRowFirstColumn="0" w:firstRowLastColumn="0" w:lastRowFirstColumn="0" w:lastRowLastColumn="0"/>
            <w:tcW w:w="988" w:type="dxa"/>
          </w:tcPr>
          <w:p w14:paraId="4587CC7B" w14:textId="77777777" w:rsidR="003E24BD" w:rsidRPr="00D37EDA" w:rsidRDefault="003E24BD" w:rsidP="00C36107">
            <w:pPr>
              <w:rPr>
                <w:b w:val="0"/>
                <w:bCs w:val="0"/>
              </w:rPr>
            </w:pPr>
            <w:r>
              <w:rPr>
                <w:b w:val="0"/>
                <w:bCs w:val="0"/>
              </w:rPr>
              <w:t>Tirsdag</w:t>
            </w:r>
          </w:p>
        </w:tc>
        <w:tc>
          <w:tcPr>
            <w:tcW w:w="1417" w:type="dxa"/>
          </w:tcPr>
          <w:p w14:paraId="05BC5C22"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17.00-18.00</w:t>
            </w:r>
          </w:p>
        </w:tc>
        <w:tc>
          <w:tcPr>
            <w:tcW w:w="2410" w:type="dxa"/>
          </w:tcPr>
          <w:p w14:paraId="262748D7"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Michael Mandrup Bay</w:t>
            </w:r>
          </w:p>
        </w:tc>
        <w:tc>
          <w:tcPr>
            <w:tcW w:w="2551" w:type="dxa"/>
          </w:tcPr>
          <w:p w14:paraId="4C221454"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Hvalpe</w:t>
            </w:r>
          </w:p>
        </w:tc>
        <w:tc>
          <w:tcPr>
            <w:tcW w:w="2262" w:type="dxa"/>
          </w:tcPr>
          <w:p w14:paraId="5272CB82"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Boldbanen</w:t>
            </w:r>
          </w:p>
        </w:tc>
      </w:tr>
      <w:tr w:rsidR="003E24BD" w14:paraId="5D6CC71C" w14:textId="77777777" w:rsidTr="00C3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2EE278A" w14:textId="77777777" w:rsidR="003E24BD" w:rsidRPr="00D37EDA" w:rsidRDefault="003E24BD" w:rsidP="00C36107">
            <w:pPr>
              <w:rPr>
                <w:b w:val="0"/>
                <w:bCs w:val="0"/>
              </w:rPr>
            </w:pPr>
            <w:r>
              <w:rPr>
                <w:b w:val="0"/>
                <w:bCs w:val="0"/>
              </w:rPr>
              <w:t>Tirsdag</w:t>
            </w:r>
          </w:p>
        </w:tc>
        <w:tc>
          <w:tcPr>
            <w:tcW w:w="1417" w:type="dxa"/>
          </w:tcPr>
          <w:p w14:paraId="756FA808"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17.00-18.00</w:t>
            </w:r>
          </w:p>
        </w:tc>
        <w:tc>
          <w:tcPr>
            <w:tcW w:w="2410" w:type="dxa"/>
          </w:tcPr>
          <w:p w14:paraId="578E1F02"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Sandie Mandrup Bay</w:t>
            </w:r>
          </w:p>
        </w:tc>
        <w:tc>
          <w:tcPr>
            <w:tcW w:w="2551" w:type="dxa"/>
          </w:tcPr>
          <w:p w14:paraId="02488358" w14:textId="12282B7E" w:rsidR="003E24BD" w:rsidRDefault="00F77D15" w:rsidP="00C36107">
            <w:pPr>
              <w:cnfStyle w:val="000000100000" w:firstRow="0" w:lastRow="0" w:firstColumn="0" w:lastColumn="0" w:oddVBand="0" w:evenVBand="0" w:oddHBand="1" w:evenHBand="0" w:firstRowFirstColumn="0" w:firstRowLastColumn="0" w:lastRowFirstColumn="0" w:lastRowLastColumn="0"/>
            </w:pPr>
            <w:r>
              <w:t>B</w:t>
            </w:r>
            <w:r w:rsidR="00937B8F">
              <w:t>egynderhold + 8 md.</w:t>
            </w:r>
          </w:p>
        </w:tc>
        <w:tc>
          <w:tcPr>
            <w:tcW w:w="2262" w:type="dxa"/>
          </w:tcPr>
          <w:p w14:paraId="32E384DC"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Marken</w:t>
            </w:r>
          </w:p>
        </w:tc>
      </w:tr>
      <w:tr w:rsidR="003E24BD" w14:paraId="4887876C" w14:textId="77777777" w:rsidTr="00C36107">
        <w:tc>
          <w:tcPr>
            <w:cnfStyle w:val="001000000000" w:firstRow="0" w:lastRow="0" w:firstColumn="1" w:lastColumn="0" w:oddVBand="0" w:evenVBand="0" w:oddHBand="0" w:evenHBand="0" w:firstRowFirstColumn="0" w:firstRowLastColumn="0" w:lastRowFirstColumn="0" w:lastRowLastColumn="0"/>
            <w:tcW w:w="988" w:type="dxa"/>
          </w:tcPr>
          <w:p w14:paraId="311F7030" w14:textId="77777777" w:rsidR="003E24BD" w:rsidRPr="008A0983" w:rsidRDefault="003E24BD" w:rsidP="00C36107">
            <w:pPr>
              <w:rPr>
                <w:b w:val="0"/>
                <w:bCs w:val="0"/>
              </w:rPr>
            </w:pPr>
            <w:r>
              <w:rPr>
                <w:b w:val="0"/>
                <w:bCs w:val="0"/>
              </w:rPr>
              <w:t>Tirsdag</w:t>
            </w:r>
          </w:p>
        </w:tc>
        <w:tc>
          <w:tcPr>
            <w:tcW w:w="1417" w:type="dxa"/>
          </w:tcPr>
          <w:p w14:paraId="1E1FB450"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18.00-19.00</w:t>
            </w:r>
          </w:p>
        </w:tc>
        <w:tc>
          <w:tcPr>
            <w:tcW w:w="2410" w:type="dxa"/>
          </w:tcPr>
          <w:p w14:paraId="4155107E"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Brian Thomsen</w:t>
            </w:r>
          </w:p>
        </w:tc>
        <w:tc>
          <w:tcPr>
            <w:tcW w:w="2551" w:type="dxa"/>
          </w:tcPr>
          <w:p w14:paraId="77668AC9"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Lydighed C/B-program</w:t>
            </w:r>
          </w:p>
        </w:tc>
        <w:tc>
          <w:tcPr>
            <w:tcW w:w="2262" w:type="dxa"/>
          </w:tcPr>
          <w:p w14:paraId="33E73921"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Boldbanen</w:t>
            </w:r>
          </w:p>
        </w:tc>
      </w:tr>
      <w:tr w:rsidR="003E24BD" w14:paraId="0700EA8B" w14:textId="77777777" w:rsidTr="00C3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630B4F" w14:textId="77777777" w:rsidR="003E24BD" w:rsidRPr="008A0983" w:rsidRDefault="003E24BD" w:rsidP="00C36107">
            <w:pPr>
              <w:rPr>
                <w:b w:val="0"/>
                <w:bCs w:val="0"/>
              </w:rPr>
            </w:pPr>
            <w:r>
              <w:rPr>
                <w:b w:val="0"/>
                <w:bCs w:val="0"/>
              </w:rPr>
              <w:t>Tirsdag</w:t>
            </w:r>
          </w:p>
        </w:tc>
        <w:tc>
          <w:tcPr>
            <w:tcW w:w="1417" w:type="dxa"/>
          </w:tcPr>
          <w:p w14:paraId="7CB59DB4"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18.30-19.30</w:t>
            </w:r>
          </w:p>
        </w:tc>
        <w:tc>
          <w:tcPr>
            <w:tcW w:w="2410" w:type="dxa"/>
          </w:tcPr>
          <w:p w14:paraId="5E6FF195"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Lisbeth Juhl</w:t>
            </w:r>
          </w:p>
        </w:tc>
        <w:tc>
          <w:tcPr>
            <w:tcW w:w="2551" w:type="dxa"/>
          </w:tcPr>
          <w:p w14:paraId="0793D040"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Træningshold</w:t>
            </w:r>
          </w:p>
        </w:tc>
        <w:tc>
          <w:tcPr>
            <w:tcW w:w="2262" w:type="dxa"/>
          </w:tcPr>
          <w:p w14:paraId="4CA8E909"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AG-banen</w:t>
            </w:r>
          </w:p>
        </w:tc>
      </w:tr>
      <w:tr w:rsidR="003E24BD" w14:paraId="66FB88F9" w14:textId="77777777" w:rsidTr="00C36107">
        <w:tc>
          <w:tcPr>
            <w:cnfStyle w:val="001000000000" w:firstRow="0" w:lastRow="0" w:firstColumn="1" w:lastColumn="0" w:oddVBand="0" w:evenVBand="0" w:oddHBand="0" w:evenHBand="0" w:firstRowFirstColumn="0" w:firstRowLastColumn="0" w:lastRowFirstColumn="0" w:lastRowLastColumn="0"/>
            <w:tcW w:w="988" w:type="dxa"/>
          </w:tcPr>
          <w:p w14:paraId="49329C08" w14:textId="77777777" w:rsidR="003E24BD" w:rsidRPr="008A0983" w:rsidRDefault="003E24BD" w:rsidP="00C36107">
            <w:pPr>
              <w:rPr>
                <w:b w:val="0"/>
                <w:bCs w:val="0"/>
              </w:rPr>
            </w:pPr>
            <w:r>
              <w:rPr>
                <w:b w:val="0"/>
                <w:bCs w:val="0"/>
              </w:rPr>
              <w:t>Onsdag</w:t>
            </w:r>
          </w:p>
        </w:tc>
        <w:tc>
          <w:tcPr>
            <w:tcW w:w="1417" w:type="dxa"/>
          </w:tcPr>
          <w:p w14:paraId="3598A7F6"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18.00-20.00</w:t>
            </w:r>
          </w:p>
        </w:tc>
        <w:tc>
          <w:tcPr>
            <w:tcW w:w="2410" w:type="dxa"/>
          </w:tcPr>
          <w:p w14:paraId="3C706607"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Majbritt W. Madsen</w:t>
            </w:r>
          </w:p>
        </w:tc>
        <w:tc>
          <w:tcPr>
            <w:tcW w:w="2551" w:type="dxa"/>
          </w:tcPr>
          <w:p w14:paraId="3F06F655"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Agility hygge</w:t>
            </w:r>
          </w:p>
        </w:tc>
        <w:tc>
          <w:tcPr>
            <w:tcW w:w="2262" w:type="dxa"/>
          </w:tcPr>
          <w:p w14:paraId="0924E1EA"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AG-banen</w:t>
            </w:r>
          </w:p>
        </w:tc>
      </w:tr>
      <w:tr w:rsidR="003E24BD" w14:paraId="16FE0DC4" w14:textId="77777777" w:rsidTr="00C3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AC2B6C9" w14:textId="77777777" w:rsidR="003E24BD" w:rsidRPr="00142804" w:rsidRDefault="003E24BD" w:rsidP="00C36107">
            <w:pPr>
              <w:rPr>
                <w:b w:val="0"/>
                <w:bCs w:val="0"/>
              </w:rPr>
            </w:pPr>
            <w:r w:rsidRPr="00142804">
              <w:rPr>
                <w:b w:val="0"/>
                <w:bCs w:val="0"/>
              </w:rPr>
              <w:t>Torsdag</w:t>
            </w:r>
          </w:p>
        </w:tc>
        <w:tc>
          <w:tcPr>
            <w:tcW w:w="1417" w:type="dxa"/>
          </w:tcPr>
          <w:p w14:paraId="7AEB204C"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17.00-18.00</w:t>
            </w:r>
          </w:p>
        </w:tc>
        <w:tc>
          <w:tcPr>
            <w:tcW w:w="2410" w:type="dxa"/>
          </w:tcPr>
          <w:p w14:paraId="2942F74D" w14:textId="77777777" w:rsidR="003E24BD" w:rsidRPr="003E24BD" w:rsidRDefault="003E24BD" w:rsidP="00C36107">
            <w:pPr>
              <w:cnfStyle w:val="000000100000" w:firstRow="0" w:lastRow="0" w:firstColumn="0" w:lastColumn="0" w:oddVBand="0" w:evenVBand="0" w:oddHBand="1" w:evenHBand="0" w:firstRowFirstColumn="0" w:firstRowLastColumn="0" w:lastRowFirstColumn="0" w:lastRowLastColumn="0"/>
              <w:rPr>
                <w:lang w:val="sv-SE"/>
              </w:rPr>
            </w:pPr>
            <w:r w:rsidRPr="003E24BD">
              <w:rPr>
                <w:lang w:val="sv-SE"/>
              </w:rPr>
              <w:t>Bjarne P. Ebbesen</w:t>
            </w:r>
          </w:p>
          <w:p w14:paraId="2D840772" w14:textId="1860A447" w:rsidR="003E24BD" w:rsidRPr="003E24BD" w:rsidRDefault="003E24BD" w:rsidP="00C36107">
            <w:pPr>
              <w:cnfStyle w:val="000000100000" w:firstRow="0" w:lastRow="0" w:firstColumn="0" w:lastColumn="0" w:oddVBand="0" w:evenVBand="0" w:oddHBand="1" w:evenHBand="0" w:firstRowFirstColumn="0" w:firstRowLastColumn="0" w:lastRowFirstColumn="0" w:lastRowLastColumn="0"/>
              <w:rPr>
                <w:lang w:val="sv-SE"/>
              </w:rPr>
            </w:pPr>
            <w:r w:rsidRPr="003E24BD">
              <w:rPr>
                <w:lang w:val="sv-SE"/>
              </w:rPr>
              <w:t>René Rasmussen</w:t>
            </w:r>
          </w:p>
        </w:tc>
        <w:tc>
          <w:tcPr>
            <w:tcW w:w="2551" w:type="dxa"/>
          </w:tcPr>
          <w:p w14:paraId="3D1E7CCD"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Unghunde</w:t>
            </w:r>
          </w:p>
          <w:p w14:paraId="55A69CE3"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(hvalpe fortsætter)</w:t>
            </w:r>
          </w:p>
        </w:tc>
        <w:tc>
          <w:tcPr>
            <w:tcW w:w="2262" w:type="dxa"/>
          </w:tcPr>
          <w:p w14:paraId="73DD9730"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Boldbanen</w:t>
            </w:r>
          </w:p>
        </w:tc>
      </w:tr>
      <w:tr w:rsidR="003E24BD" w14:paraId="5D1F4C64" w14:textId="77777777" w:rsidTr="00C36107">
        <w:tc>
          <w:tcPr>
            <w:cnfStyle w:val="001000000000" w:firstRow="0" w:lastRow="0" w:firstColumn="1" w:lastColumn="0" w:oddVBand="0" w:evenVBand="0" w:oddHBand="0" w:evenHBand="0" w:firstRowFirstColumn="0" w:firstRowLastColumn="0" w:lastRowFirstColumn="0" w:lastRowLastColumn="0"/>
            <w:tcW w:w="988" w:type="dxa"/>
          </w:tcPr>
          <w:p w14:paraId="2B62DF76" w14:textId="77777777" w:rsidR="003E24BD" w:rsidRPr="008A0983" w:rsidRDefault="003E24BD" w:rsidP="00C36107">
            <w:pPr>
              <w:rPr>
                <w:b w:val="0"/>
                <w:bCs w:val="0"/>
              </w:rPr>
            </w:pPr>
            <w:r>
              <w:rPr>
                <w:b w:val="0"/>
                <w:bCs w:val="0"/>
              </w:rPr>
              <w:t>Torsdag</w:t>
            </w:r>
          </w:p>
        </w:tc>
        <w:tc>
          <w:tcPr>
            <w:tcW w:w="1417" w:type="dxa"/>
          </w:tcPr>
          <w:p w14:paraId="0B2381BF"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18.00-20.00</w:t>
            </w:r>
          </w:p>
        </w:tc>
        <w:tc>
          <w:tcPr>
            <w:tcW w:w="2410" w:type="dxa"/>
          </w:tcPr>
          <w:p w14:paraId="6C3521A0"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Miriam Bønnelykke</w:t>
            </w:r>
          </w:p>
        </w:tc>
        <w:tc>
          <w:tcPr>
            <w:tcW w:w="2551" w:type="dxa"/>
          </w:tcPr>
          <w:p w14:paraId="4D57DB87"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Agility letøvet og øvet</w:t>
            </w:r>
          </w:p>
        </w:tc>
        <w:tc>
          <w:tcPr>
            <w:tcW w:w="2262" w:type="dxa"/>
          </w:tcPr>
          <w:p w14:paraId="3E8DB32B"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AG-banen</w:t>
            </w:r>
          </w:p>
        </w:tc>
      </w:tr>
      <w:tr w:rsidR="003E24BD" w14:paraId="2811A18F" w14:textId="77777777" w:rsidTr="00C36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4C27504" w14:textId="77777777" w:rsidR="003E24BD" w:rsidRPr="008A0983" w:rsidRDefault="003E24BD" w:rsidP="00C36107">
            <w:pPr>
              <w:rPr>
                <w:b w:val="0"/>
                <w:bCs w:val="0"/>
              </w:rPr>
            </w:pPr>
            <w:r>
              <w:rPr>
                <w:b w:val="0"/>
                <w:bCs w:val="0"/>
              </w:rPr>
              <w:t>Torsdag</w:t>
            </w:r>
          </w:p>
        </w:tc>
        <w:tc>
          <w:tcPr>
            <w:tcW w:w="1417" w:type="dxa"/>
          </w:tcPr>
          <w:p w14:paraId="030FE862"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18.00-21.00</w:t>
            </w:r>
          </w:p>
        </w:tc>
        <w:tc>
          <w:tcPr>
            <w:tcW w:w="2410" w:type="dxa"/>
          </w:tcPr>
          <w:p w14:paraId="1452A77C"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Kirsten Christensen</w:t>
            </w:r>
          </w:p>
        </w:tc>
        <w:tc>
          <w:tcPr>
            <w:tcW w:w="2551" w:type="dxa"/>
          </w:tcPr>
          <w:p w14:paraId="41EFF626"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Konkurrence</w:t>
            </w:r>
          </w:p>
        </w:tc>
        <w:tc>
          <w:tcPr>
            <w:tcW w:w="2262" w:type="dxa"/>
          </w:tcPr>
          <w:p w14:paraId="2DC2DFD4" w14:textId="77777777" w:rsidR="003E24BD" w:rsidRDefault="003E24BD" w:rsidP="00C36107">
            <w:pPr>
              <w:cnfStyle w:val="000000100000" w:firstRow="0" w:lastRow="0" w:firstColumn="0" w:lastColumn="0" w:oddVBand="0" w:evenVBand="0" w:oddHBand="1" w:evenHBand="0" w:firstRowFirstColumn="0" w:firstRowLastColumn="0" w:lastRowFirstColumn="0" w:lastRowLastColumn="0"/>
            </w:pPr>
            <w:r>
              <w:t xml:space="preserve">Aftales </w:t>
            </w:r>
          </w:p>
        </w:tc>
      </w:tr>
      <w:tr w:rsidR="003E24BD" w14:paraId="6C0871F6" w14:textId="77777777" w:rsidTr="00C36107">
        <w:tc>
          <w:tcPr>
            <w:cnfStyle w:val="001000000000" w:firstRow="0" w:lastRow="0" w:firstColumn="1" w:lastColumn="0" w:oddVBand="0" w:evenVBand="0" w:oddHBand="0" w:evenHBand="0" w:firstRowFirstColumn="0" w:firstRowLastColumn="0" w:lastRowFirstColumn="0" w:lastRowLastColumn="0"/>
            <w:tcW w:w="988" w:type="dxa"/>
          </w:tcPr>
          <w:p w14:paraId="0289867B" w14:textId="77777777" w:rsidR="003E24BD" w:rsidRDefault="00563E44" w:rsidP="00C36107">
            <w:r>
              <w:rPr>
                <w:b w:val="0"/>
                <w:bCs w:val="0"/>
              </w:rPr>
              <w:t xml:space="preserve">Skiftende </w:t>
            </w:r>
          </w:p>
          <w:p w14:paraId="476FA0BF" w14:textId="34F65994" w:rsidR="00CE55D5" w:rsidRPr="008A0983" w:rsidRDefault="00CE55D5" w:rsidP="00C36107">
            <w:pPr>
              <w:rPr>
                <w:b w:val="0"/>
                <w:bCs w:val="0"/>
              </w:rPr>
            </w:pPr>
            <w:r>
              <w:rPr>
                <w:b w:val="0"/>
                <w:bCs w:val="0"/>
              </w:rPr>
              <w:t>dage</w:t>
            </w:r>
          </w:p>
        </w:tc>
        <w:tc>
          <w:tcPr>
            <w:tcW w:w="1417" w:type="dxa"/>
          </w:tcPr>
          <w:p w14:paraId="2076A943" w14:textId="69D76059" w:rsidR="003E24BD" w:rsidRDefault="003E24BD" w:rsidP="00C36107">
            <w:pPr>
              <w:cnfStyle w:val="000000000000" w:firstRow="0" w:lastRow="0" w:firstColumn="0" w:lastColumn="0" w:oddVBand="0" w:evenVBand="0" w:oddHBand="0" w:evenHBand="0" w:firstRowFirstColumn="0" w:firstRowLastColumn="0" w:lastRowFirstColumn="0" w:lastRowLastColumn="0"/>
            </w:pPr>
            <w:r>
              <w:t>18.00-19.00</w:t>
            </w:r>
          </w:p>
        </w:tc>
        <w:tc>
          <w:tcPr>
            <w:tcW w:w="2410" w:type="dxa"/>
          </w:tcPr>
          <w:p w14:paraId="05353205" w14:textId="794A5D31" w:rsidR="003E24BD" w:rsidRDefault="003E24BD" w:rsidP="00C36107">
            <w:pPr>
              <w:cnfStyle w:val="000000000000" w:firstRow="0" w:lastRow="0" w:firstColumn="0" w:lastColumn="0" w:oddVBand="0" w:evenVBand="0" w:oddHBand="0" w:evenHBand="0" w:firstRowFirstColumn="0" w:firstRowLastColumn="0" w:lastRowFirstColumn="0" w:lastRowLastColumn="0"/>
            </w:pPr>
            <w:r>
              <w:t>Tine Bergman</w:t>
            </w:r>
            <w:r w:rsidR="00100734">
              <w:t>n</w:t>
            </w:r>
          </w:p>
        </w:tc>
        <w:tc>
          <w:tcPr>
            <w:tcW w:w="2551" w:type="dxa"/>
          </w:tcPr>
          <w:p w14:paraId="64CC9520"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Lydighed C program</w:t>
            </w:r>
          </w:p>
        </w:tc>
        <w:tc>
          <w:tcPr>
            <w:tcW w:w="2262" w:type="dxa"/>
          </w:tcPr>
          <w:p w14:paraId="1781DD03" w14:textId="77777777" w:rsidR="003E24BD" w:rsidRDefault="003E24BD" w:rsidP="00C36107">
            <w:pPr>
              <w:cnfStyle w:val="000000000000" w:firstRow="0" w:lastRow="0" w:firstColumn="0" w:lastColumn="0" w:oddVBand="0" w:evenVBand="0" w:oddHBand="0" w:evenHBand="0" w:firstRowFirstColumn="0" w:firstRowLastColumn="0" w:lastRowFirstColumn="0" w:lastRowLastColumn="0"/>
            </w:pPr>
            <w:r>
              <w:t>Boldbanen</w:t>
            </w:r>
          </w:p>
        </w:tc>
      </w:tr>
    </w:tbl>
    <w:p w14:paraId="2BF53B04" w14:textId="77777777" w:rsidR="003E24BD" w:rsidRDefault="003E24BD" w:rsidP="005828FE">
      <w:pPr>
        <w:spacing w:after="0"/>
        <w:rPr>
          <w:rFonts w:ascii="Source Sans Pro" w:hAnsi="Source Sans Pro"/>
          <w:color w:val="333333"/>
        </w:rPr>
      </w:pPr>
    </w:p>
    <w:sectPr w:rsidR="003E24BD" w:rsidSect="00B17405">
      <w:footerReference w:type="default" r:id="rId8"/>
      <w:headerReference w:type="first" r:id="rId9"/>
      <w:footerReference w:type="first" r:id="rId10"/>
      <w:pgSz w:w="16839" w:h="11907" w:orient="landscape" w:code="9"/>
      <w:pgMar w:top="1008" w:right="1901"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99970" w14:textId="77777777" w:rsidR="00C54597" w:rsidRDefault="00C54597">
      <w:pPr>
        <w:spacing w:before="0" w:after="0" w:line="240" w:lineRule="auto"/>
      </w:pPr>
      <w:r>
        <w:separator/>
      </w:r>
    </w:p>
    <w:p w14:paraId="4EA047C9" w14:textId="77777777" w:rsidR="00C54597" w:rsidRDefault="00C54597"/>
  </w:endnote>
  <w:endnote w:type="continuationSeparator" w:id="0">
    <w:p w14:paraId="65079324" w14:textId="77777777" w:rsidR="00C54597" w:rsidRDefault="00C54597">
      <w:pPr>
        <w:spacing w:before="0" w:after="0" w:line="240" w:lineRule="auto"/>
      </w:pPr>
      <w:r>
        <w:continuationSeparator/>
      </w:r>
    </w:p>
    <w:p w14:paraId="6EA4C53C" w14:textId="77777777" w:rsidR="00C54597" w:rsidRDefault="00C5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ource Sans Pro">
    <w:altName w:val="Cambria Math"/>
    <w:charset w:val="00"/>
    <w:family w:val="swiss"/>
    <w:pitch w:val="variable"/>
    <w:sig w:usb0="00000001" w:usb1="02000001" w:usb2="00000000"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71722"/>
      <w:docPartObj>
        <w:docPartGallery w:val="Page Numbers (Bottom of Page)"/>
        <w:docPartUnique/>
      </w:docPartObj>
    </w:sdtPr>
    <w:sdtEndPr>
      <w:rPr>
        <w:noProof/>
      </w:rPr>
    </w:sdtEndPr>
    <w:sdtContent>
      <w:p w14:paraId="64DFD281" w14:textId="77777777" w:rsidR="00D4304F" w:rsidRDefault="00D651B9">
        <w:pPr>
          <w:pStyle w:val="Sidefod"/>
        </w:pPr>
        <w:r>
          <w:rPr>
            <w:lang w:bidi="da-DK"/>
          </w:rPr>
          <w:fldChar w:fldCharType="begin"/>
        </w:r>
        <w:r>
          <w:rPr>
            <w:lang w:bidi="da-DK"/>
          </w:rPr>
          <w:instrText xml:space="preserve"> PAGE   \* MERGEFORMAT </w:instrText>
        </w:r>
        <w:r>
          <w:rPr>
            <w:lang w:bidi="da-DK"/>
          </w:rPr>
          <w:fldChar w:fldCharType="separate"/>
        </w:r>
        <w:r w:rsidR="000E7925">
          <w:rPr>
            <w:noProof/>
            <w:lang w:bidi="da-DK"/>
          </w:rPr>
          <w:t>7</w:t>
        </w:r>
        <w:r>
          <w:rPr>
            <w:noProof/>
            <w:lang w:bidi="da-DK"/>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AD8AA" w14:textId="77777777" w:rsidR="00D4304F" w:rsidRDefault="008653E0" w:rsidP="00851C27">
    <w:pPr>
      <w:pStyle w:val="Sidefod"/>
      <w:jc w:val="center"/>
    </w:pPr>
    <w:r w:rsidRPr="008653E0">
      <w:t>DCH- Jyderup, Sk</w:t>
    </w:r>
    <w:r>
      <w:t>amstrupvej 18 b, 4440 Jyderup</w:t>
    </w:r>
  </w:p>
  <w:p w14:paraId="0C86CCF3" w14:textId="77777777" w:rsidR="008653E0" w:rsidRPr="00AA55AD" w:rsidRDefault="00FC3386" w:rsidP="00851C27">
    <w:pPr>
      <w:pStyle w:val="Sidefod"/>
      <w:jc w:val="center"/>
      <w:rPr>
        <w:lang w:val="en-US"/>
      </w:rPr>
    </w:pPr>
    <w:r w:rsidRPr="00AA55AD">
      <w:rPr>
        <w:lang w:val="en-US"/>
      </w:rPr>
      <w:t>Næstfor</w:t>
    </w:r>
    <w:r w:rsidR="009F1FA7" w:rsidRPr="00AA55AD">
      <w:rPr>
        <w:lang w:val="en-US"/>
      </w:rPr>
      <w:t>mand Grethe Timmermann, mail gt</w:t>
    </w:r>
    <w:r w:rsidR="00AA55AD" w:rsidRPr="00AA55AD">
      <w:rPr>
        <w:lang w:val="en-US"/>
      </w:rPr>
      <w:t>@</w:t>
    </w:r>
    <w:r w:rsidR="00AA55AD">
      <w:rPr>
        <w:lang w:val="en-US"/>
      </w:rPr>
      <w:t>skolevej46.dk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09BAF" w14:textId="77777777" w:rsidR="00C54597" w:rsidRDefault="00C54597">
      <w:pPr>
        <w:spacing w:before="0" w:after="0" w:line="240" w:lineRule="auto"/>
      </w:pPr>
      <w:r>
        <w:separator/>
      </w:r>
    </w:p>
    <w:p w14:paraId="1C618302" w14:textId="77777777" w:rsidR="00C54597" w:rsidRDefault="00C54597"/>
  </w:footnote>
  <w:footnote w:type="continuationSeparator" w:id="0">
    <w:p w14:paraId="64AF0289" w14:textId="77777777" w:rsidR="00C54597" w:rsidRDefault="00C54597">
      <w:pPr>
        <w:spacing w:before="0" w:after="0" w:line="240" w:lineRule="auto"/>
      </w:pPr>
      <w:r>
        <w:continuationSeparator/>
      </w:r>
    </w:p>
    <w:p w14:paraId="29013FE0" w14:textId="77777777" w:rsidR="00C54597" w:rsidRDefault="00C545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A360" w14:textId="77777777" w:rsidR="008653E0" w:rsidRDefault="001E5635" w:rsidP="00851C27">
    <w:pPr>
      <w:pStyle w:val="Sidehoved"/>
      <w:jc w:val="center"/>
    </w:pPr>
    <w:r>
      <w:rPr>
        <w:noProof/>
        <w:lang w:eastAsia="da-DK"/>
      </w:rPr>
      <w:drawing>
        <wp:inline distT="0" distB="0" distL="0" distR="0" wp14:anchorId="1A57613E" wp14:editId="253A3A40">
          <wp:extent cx="2381250" cy="12668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_Logo_Jyderup_250px[1617].jpg"/>
                  <pic:cNvPicPr/>
                </pic:nvPicPr>
                <pic:blipFill>
                  <a:blip r:embed="rId1"/>
                  <a:stretch>
                    <a:fillRect/>
                  </a:stretch>
                </pic:blipFill>
                <pic:spPr>
                  <a:xfrm>
                    <a:off x="0" y="0"/>
                    <a:ext cx="2381250" cy="1266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652"/>
    <w:multiLevelType w:val="hybridMultilevel"/>
    <w:tmpl w:val="14EC0B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855D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BA4BEF"/>
    <w:multiLevelType w:val="hybridMultilevel"/>
    <w:tmpl w:val="BD3A126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BF865B1"/>
    <w:multiLevelType w:val="hybridMultilevel"/>
    <w:tmpl w:val="6046F12E"/>
    <w:lvl w:ilvl="0" w:tplc="F17A8A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4B5103"/>
    <w:multiLevelType w:val="hybridMultilevel"/>
    <w:tmpl w:val="AD0AC416"/>
    <w:lvl w:ilvl="0" w:tplc="1A6C1D10">
      <w:start w:val="1"/>
      <w:numFmt w:val="decimal"/>
      <w:pStyle w:val="Opstilling-talellerbogst"/>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870E4"/>
    <w:multiLevelType w:val="hybridMultilevel"/>
    <w:tmpl w:val="52EA4988"/>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5092A16"/>
    <w:multiLevelType w:val="hybridMultilevel"/>
    <w:tmpl w:val="6F92A8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8762D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9451B72"/>
    <w:multiLevelType w:val="hybridMultilevel"/>
    <w:tmpl w:val="4E161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A526C70"/>
    <w:multiLevelType w:val="hybridMultilevel"/>
    <w:tmpl w:val="68DAD730"/>
    <w:lvl w:ilvl="0" w:tplc="0406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13F2BAE"/>
    <w:multiLevelType w:val="hybridMultilevel"/>
    <w:tmpl w:val="430ED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6CD302A"/>
    <w:multiLevelType w:val="hybridMultilevel"/>
    <w:tmpl w:val="F2262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C2220E"/>
    <w:multiLevelType w:val="hybridMultilevel"/>
    <w:tmpl w:val="651A077A"/>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DAA0AB8"/>
    <w:multiLevelType w:val="hybridMultilevel"/>
    <w:tmpl w:val="D55A65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E2D2CB8"/>
    <w:multiLevelType w:val="hybridMultilevel"/>
    <w:tmpl w:val="AD369C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E6C1072"/>
    <w:multiLevelType w:val="hybridMultilevel"/>
    <w:tmpl w:val="C3E4AD7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3079495B"/>
    <w:multiLevelType w:val="hybridMultilevel"/>
    <w:tmpl w:val="D77657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8CF15F3"/>
    <w:multiLevelType w:val="hybridMultilevel"/>
    <w:tmpl w:val="B01CAE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A727897"/>
    <w:multiLevelType w:val="hybridMultilevel"/>
    <w:tmpl w:val="843C86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AB74910"/>
    <w:multiLevelType w:val="hybridMultilevel"/>
    <w:tmpl w:val="47B455D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3B380EAF"/>
    <w:multiLevelType w:val="hybridMultilevel"/>
    <w:tmpl w:val="D77657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DDE2F10"/>
    <w:multiLevelType w:val="hybridMultilevel"/>
    <w:tmpl w:val="538CA4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2173B57"/>
    <w:multiLevelType w:val="hybridMultilevel"/>
    <w:tmpl w:val="5C8E1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BF8318C"/>
    <w:multiLevelType w:val="hybridMultilevel"/>
    <w:tmpl w:val="007043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C3602DA"/>
    <w:multiLevelType w:val="hybridMultilevel"/>
    <w:tmpl w:val="843C86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DA50AE5"/>
    <w:multiLevelType w:val="hybridMultilevel"/>
    <w:tmpl w:val="473048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069175B"/>
    <w:multiLevelType w:val="hybridMultilevel"/>
    <w:tmpl w:val="5A2490F2"/>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3673F46"/>
    <w:multiLevelType w:val="hybridMultilevel"/>
    <w:tmpl w:val="D7BE1E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D290A47"/>
    <w:multiLevelType w:val="hybridMultilevel"/>
    <w:tmpl w:val="02ACDE92"/>
    <w:lvl w:ilvl="0" w:tplc="F17A8A6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D4B37CB"/>
    <w:multiLevelType w:val="hybridMultilevel"/>
    <w:tmpl w:val="3582374C"/>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700C4E82"/>
    <w:multiLevelType w:val="hybridMultilevel"/>
    <w:tmpl w:val="C3E4AD7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77B522DB"/>
    <w:multiLevelType w:val="hybridMultilevel"/>
    <w:tmpl w:val="DE667F4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nsid w:val="77FC4DE5"/>
    <w:multiLevelType w:val="hybridMultilevel"/>
    <w:tmpl w:val="41CCA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9F61C5D"/>
    <w:multiLevelType w:val="hybridMultilevel"/>
    <w:tmpl w:val="9F4A8688"/>
    <w:lvl w:ilvl="0" w:tplc="ABE84DA8">
      <w:start w:val="1"/>
      <w:numFmt w:val="bullet"/>
      <w:pStyle w:val="Opstilling-punktteg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B2E7704"/>
    <w:multiLevelType w:val="hybridMultilevel"/>
    <w:tmpl w:val="D7BE1E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3"/>
  </w:num>
  <w:num w:numId="3">
    <w:abstractNumId w:val="8"/>
  </w:num>
  <w:num w:numId="4">
    <w:abstractNumId w:val="19"/>
  </w:num>
  <w:num w:numId="5">
    <w:abstractNumId w:val="31"/>
  </w:num>
  <w:num w:numId="6">
    <w:abstractNumId w:val="34"/>
  </w:num>
  <w:num w:numId="7">
    <w:abstractNumId w:val="23"/>
  </w:num>
  <w:num w:numId="8">
    <w:abstractNumId w:val="27"/>
  </w:num>
  <w:num w:numId="9">
    <w:abstractNumId w:val="20"/>
  </w:num>
  <w:num w:numId="10">
    <w:abstractNumId w:val="5"/>
  </w:num>
  <w:num w:numId="11">
    <w:abstractNumId w:val="14"/>
  </w:num>
  <w:num w:numId="12">
    <w:abstractNumId w:val="29"/>
  </w:num>
  <w:num w:numId="13">
    <w:abstractNumId w:val="16"/>
  </w:num>
  <w:num w:numId="14">
    <w:abstractNumId w:val="26"/>
  </w:num>
  <w:num w:numId="15">
    <w:abstractNumId w:val="12"/>
  </w:num>
  <w:num w:numId="16">
    <w:abstractNumId w:val="32"/>
  </w:num>
  <w:num w:numId="17">
    <w:abstractNumId w:val="15"/>
  </w:num>
  <w:num w:numId="18">
    <w:abstractNumId w:val="30"/>
  </w:num>
  <w:num w:numId="19">
    <w:abstractNumId w:val="7"/>
  </w:num>
  <w:num w:numId="20">
    <w:abstractNumId w:val="1"/>
  </w:num>
  <w:num w:numId="21">
    <w:abstractNumId w:val="0"/>
  </w:num>
  <w:num w:numId="22">
    <w:abstractNumId w:val="22"/>
  </w:num>
  <w:num w:numId="23">
    <w:abstractNumId w:val="6"/>
  </w:num>
  <w:num w:numId="24">
    <w:abstractNumId w:val="13"/>
  </w:num>
  <w:num w:numId="25">
    <w:abstractNumId w:val="21"/>
  </w:num>
  <w:num w:numId="26">
    <w:abstractNumId w:val="25"/>
  </w:num>
  <w:num w:numId="27">
    <w:abstractNumId w:val="24"/>
  </w:num>
  <w:num w:numId="28">
    <w:abstractNumId w:val="17"/>
  </w:num>
  <w:num w:numId="29">
    <w:abstractNumId w:val="10"/>
  </w:num>
  <w:num w:numId="30">
    <w:abstractNumId w:val="3"/>
  </w:num>
  <w:num w:numId="31">
    <w:abstractNumId w:val="28"/>
  </w:num>
  <w:num w:numId="32">
    <w:abstractNumId w:val="11"/>
  </w:num>
  <w:num w:numId="33">
    <w:abstractNumId w:val="2"/>
  </w:num>
  <w:num w:numId="34">
    <w:abstractNumId w:val="9"/>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C2"/>
    <w:rsid w:val="00001077"/>
    <w:rsid w:val="00001486"/>
    <w:rsid w:val="00006047"/>
    <w:rsid w:val="0000795A"/>
    <w:rsid w:val="00011D2E"/>
    <w:rsid w:val="00012CB5"/>
    <w:rsid w:val="00014580"/>
    <w:rsid w:val="00016212"/>
    <w:rsid w:val="00016373"/>
    <w:rsid w:val="000222D9"/>
    <w:rsid w:val="00026726"/>
    <w:rsid w:val="00030346"/>
    <w:rsid w:val="00031691"/>
    <w:rsid w:val="00032351"/>
    <w:rsid w:val="00035F37"/>
    <w:rsid w:val="00036AD7"/>
    <w:rsid w:val="00040A5C"/>
    <w:rsid w:val="000441ED"/>
    <w:rsid w:val="00044D26"/>
    <w:rsid w:val="0004798C"/>
    <w:rsid w:val="000523EB"/>
    <w:rsid w:val="000526DC"/>
    <w:rsid w:val="000543EF"/>
    <w:rsid w:val="00063A35"/>
    <w:rsid w:val="00064B9F"/>
    <w:rsid w:val="00065511"/>
    <w:rsid w:val="0007031E"/>
    <w:rsid w:val="00072346"/>
    <w:rsid w:val="00072D3E"/>
    <w:rsid w:val="000749DD"/>
    <w:rsid w:val="00075162"/>
    <w:rsid w:val="00081017"/>
    <w:rsid w:val="000821EB"/>
    <w:rsid w:val="000825F3"/>
    <w:rsid w:val="0008301C"/>
    <w:rsid w:val="000868EB"/>
    <w:rsid w:val="00086DE4"/>
    <w:rsid w:val="00091C77"/>
    <w:rsid w:val="00093165"/>
    <w:rsid w:val="00093689"/>
    <w:rsid w:val="000A01D9"/>
    <w:rsid w:val="000A2112"/>
    <w:rsid w:val="000A29EC"/>
    <w:rsid w:val="000A3298"/>
    <w:rsid w:val="000A3887"/>
    <w:rsid w:val="000A494B"/>
    <w:rsid w:val="000A58FE"/>
    <w:rsid w:val="000A6DCA"/>
    <w:rsid w:val="000B1C73"/>
    <w:rsid w:val="000B1D38"/>
    <w:rsid w:val="000B3C09"/>
    <w:rsid w:val="000B48CA"/>
    <w:rsid w:val="000B6D49"/>
    <w:rsid w:val="000C0BBE"/>
    <w:rsid w:val="000C552B"/>
    <w:rsid w:val="000D2F39"/>
    <w:rsid w:val="000D5ABB"/>
    <w:rsid w:val="000D6EA3"/>
    <w:rsid w:val="000D6F12"/>
    <w:rsid w:val="000E17DD"/>
    <w:rsid w:val="000E7925"/>
    <w:rsid w:val="000F0A33"/>
    <w:rsid w:val="000F34C9"/>
    <w:rsid w:val="000F3859"/>
    <w:rsid w:val="000F3E8D"/>
    <w:rsid w:val="00100734"/>
    <w:rsid w:val="00101F7F"/>
    <w:rsid w:val="00104B07"/>
    <w:rsid w:val="00105A8B"/>
    <w:rsid w:val="00105FBF"/>
    <w:rsid w:val="00111D68"/>
    <w:rsid w:val="001130A7"/>
    <w:rsid w:val="00115D48"/>
    <w:rsid w:val="00122954"/>
    <w:rsid w:val="00122DD6"/>
    <w:rsid w:val="00124ED0"/>
    <w:rsid w:val="00130A6A"/>
    <w:rsid w:val="00131A21"/>
    <w:rsid w:val="00133C82"/>
    <w:rsid w:val="0013404B"/>
    <w:rsid w:val="00134222"/>
    <w:rsid w:val="0013599E"/>
    <w:rsid w:val="001404E3"/>
    <w:rsid w:val="00141062"/>
    <w:rsid w:val="00142030"/>
    <w:rsid w:val="00143F42"/>
    <w:rsid w:val="00154B28"/>
    <w:rsid w:val="00164EF9"/>
    <w:rsid w:val="00165665"/>
    <w:rsid w:val="00165912"/>
    <w:rsid w:val="00170255"/>
    <w:rsid w:val="001740EE"/>
    <w:rsid w:val="00174523"/>
    <w:rsid w:val="00175664"/>
    <w:rsid w:val="00176BF9"/>
    <w:rsid w:val="001870E3"/>
    <w:rsid w:val="00194EB5"/>
    <w:rsid w:val="001976A6"/>
    <w:rsid w:val="001A13C6"/>
    <w:rsid w:val="001A2BAE"/>
    <w:rsid w:val="001A57D6"/>
    <w:rsid w:val="001A6097"/>
    <w:rsid w:val="001B4592"/>
    <w:rsid w:val="001B4E3A"/>
    <w:rsid w:val="001B66E0"/>
    <w:rsid w:val="001C156B"/>
    <w:rsid w:val="001C1FDA"/>
    <w:rsid w:val="001C2A21"/>
    <w:rsid w:val="001C2F07"/>
    <w:rsid w:val="001C6885"/>
    <w:rsid w:val="001D0898"/>
    <w:rsid w:val="001D350C"/>
    <w:rsid w:val="001D4EB6"/>
    <w:rsid w:val="001D76C1"/>
    <w:rsid w:val="001E4028"/>
    <w:rsid w:val="001E5635"/>
    <w:rsid w:val="001E6366"/>
    <w:rsid w:val="001F1D82"/>
    <w:rsid w:val="001F470B"/>
    <w:rsid w:val="001F64FC"/>
    <w:rsid w:val="001F7D8C"/>
    <w:rsid w:val="0020120A"/>
    <w:rsid w:val="00201BF7"/>
    <w:rsid w:val="00203CF0"/>
    <w:rsid w:val="0020465A"/>
    <w:rsid w:val="0020601C"/>
    <w:rsid w:val="0020778A"/>
    <w:rsid w:val="00210448"/>
    <w:rsid w:val="002119A5"/>
    <w:rsid w:val="002126D1"/>
    <w:rsid w:val="00212A21"/>
    <w:rsid w:val="00213D83"/>
    <w:rsid w:val="0022293B"/>
    <w:rsid w:val="002258F3"/>
    <w:rsid w:val="0022594D"/>
    <w:rsid w:val="00227D04"/>
    <w:rsid w:val="00227DF5"/>
    <w:rsid w:val="0023167B"/>
    <w:rsid w:val="00235F5A"/>
    <w:rsid w:val="00236CA3"/>
    <w:rsid w:val="0024045E"/>
    <w:rsid w:val="0024450B"/>
    <w:rsid w:val="002462C0"/>
    <w:rsid w:val="00246852"/>
    <w:rsid w:val="002474E2"/>
    <w:rsid w:val="00250266"/>
    <w:rsid w:val="00251DC0"/>
    <w:rsid w:val="0025398D"/>
    <w:rsid w:val="00256475"/>
    <w:rsid w:val="00262B15"/>
    <w:rsid w:val="00263D67"/>
    <w:rsid w:val="002659BB"/>
    <w:rsid w:val="002703DE"/>
    <w:rsid w:val="0027405D"/>
    <w:rsid w:val="00274F0D"/>
    <w:rsid w:val="00277383"/>
    <w:rsid w:val="00277E0A"/>
    <w:rsid w:val="00281707"/>
    <w:rsid w:val="0028385B"/>
    <w:rsid w:val="002863A6"/>
    <w:rsid w:val="00290700"/>
    <w:rsid w:val="00290E9E"/>
    <w:rsid w:val="002938DF"/>
    <w:rsid w:val="0029459F"/>
    <w:rsid w:val="002A0188"/>
    <w:rsid w:val="002A450A"/>
    <w:rsid w:val="002A50EC"/>
    <w:rsid w:val="002A515D"/>
    <w:rsid w:val="002B0F1E"/>
    <w:rsid w:val="002B2502"/>
    <w:rsid w:val="002B7A4B"/>
    <w:rsid w:val="002C0F9D"/>
    <w:rsid w:val="002C26A9"/>
    <w:rsid w:val="002C37C2"/>
    <w:rsid w:val="002C4461"/>
    <w:rsid w:val="002C5307"/>
    <w:rsid w:val="002C6375"/>
    <w:rsid w:val="002C6BA1"/>
    <w:rsid w:val="002C727B"/>
    <w:rsid w:val="002D02B9"/>
    <w:rsid w:val="002D22E0"/>
    <w:rsid w:val="002D2A08"/>
    <w:rsid w:val="002E02B7"/>
    <w:rsid w:val="002E1EE2"/>
    <w:rsid w:val="002E3A97"/>
    <w:rsid w:val="002E3B6A"/>
    <w:rsid w:val="002E6C35"/>
    <w:rsid w:val="002F01ED"/>
    <w:rsid w:val="002F0A4C"/>
    <w:rsid w:val="002F1CA6"/>
    <w:rsid w:val="002F2D4C"/>
    <w:rsid w:val="002F3A58"/>
    <w:rsid w:val="002F4CF9"/>
    <w:rsid w:val="002F5B1E"/>
    <w:rsid w:val="002F5C0E"/>
    <w:rsid w:val="002F6ABA"/>
    <w:rsid w:val="002F798D"/>
    <w:rsid w:val="003008EC"/>
    <w:rsid w:val="00301B35"/>
    <w:rsid w:val="0030317B"/>
    <w:rsid w:val="003036F8"/>
    <w:rsid w:val="0030427C"/>
    <w:rsid w:val="00305DB7"/>
    <w:rsid w:val="003112E5"/>
    <w:rsid w:val="0031236C"/>
    <w:rsid w:val="00313169"/>
    <w:rsid w:val="00323E49"/>
    <w:rsid w:val="00325167"/>
    <w:rsid w:val="0033190C"/>
    <w:rsid w:val="00336C3D"/>
    <w:rsid w:val="00337790"/>
    <w:rsid w:val="00337C57"/>
    <w:rsid w:val="00337E0A"/>
    <w:rsid w:val="00340681"/>
    <w:rsid w:val="00340EC1"/>
    <w:rsid w:val="00341B77"/>
    <w:rsid w:val="00346B28"/>
    <w:rsid w:val="00354DE6"/>
    <w:rsid w:val="00357C3B"/>
    <w:rsid w:val="00360211"/>
    <w:rsid w:val="00366188"/>
    <w:rsid w:val="003708DA"/>
    <w:rsid w:val="0037212C"/>
    <w:rsid w:val="003770C1"/>
    <w:rsid w:val="00380B3D"/>
    <w:rsid w:val="003826A2"/>
    <w:rsid w:val="003840AC"/>
    <w:rsid w:val="00384DB2"/>
    <w:rsid w:val="00384DB7"/>
    <w:rsid w:val="00385233"/>
    <w:rsid w:val="00391F43"/>
    <w:rsid w:val="00394A6C"/>
    <w:rsid w:val="003A1E96"/>
    <w:rsid w:val="003A4406"/>
    <w:rsid w:val="003A4809"/>
    <w:rsid w:val="003A514E"/>
    <w:rsid w:val="003A5456"/>
    <w:rsid w:val="003A5777"/>
    <w:rsid w:val="003A71BF"/>
    <w:rsid w:val="003B10CF"/>
    <w:rsid w:val="003B2D9D"/>
    <w:rsid w:val="003B4C8D"/>
    <w:rsid w:val="003B4D72"/>
    <w:rsid w:val="003B7C88"/>
    <w:rsid w:val="003C1A01"/>
    <w:rsid w:val="003C6812"/>
    <w:rsid w:val="003D1B54"/>
    <w:rsid w:val="003D1FE9"/>
    <w:rsid w:val="003D2CD1"/>
    <w:rsid w:val="003D6B6B"/>
    <w:rsid w:val="003E03AE"/>
    <w:rsid w:val="003E09DA"/>
    <w:rsid w:val="003E0DF2"/>
    <w:rsid w:val="003E24BD"/>
    <w:rsid w:val="003E3CFD"/>
    <w:rsid w:val="003E53F3"/>
    <w:rsid w:val="003E68FE"/>
    <w:rsid w:val="003F0010"/>
    <w:rsid w:val="003F20CD"/>
    <w:rsid w:val="003F2842"/>
    <w:rsid w:val="003F7FB7"/>
    <w:rsid w:val="0040091D"/>
    <w:rsid w:val="0040542E"/>
    <w:rsid w:val="00406D35"/>
    <w:rsid w:val="00407BCA"/>
    <w:rsid w:val="00412404"/>
    <w:rsid w:val="004125D2"/>
    <w:rsid w:val="004167E8"/>
    <w:rsid w:val="00416999"/>
    <w:rsid w:val="004170D0"/>
    <w:rsid w:val="00417834"/>
    <w:rsid w:val="00422E54"/>
    <w:rsid w:val="00423238"/>
    <w:rsid w:val="00423429"/>
    <w:rsid w:val="00424271"/>
    <w:rsid w:val="004248B5"/>
    <w:rsid w:val="00426552"/>
    <w:rsid w:val="004310F9"/>
    <w:rsid w:val="00432E1D"/>
    <w:rsid w:val="00435800"/>
    <w:rsid w:val="00437354"/>
    <w:rsid w:val="00442A40"/>
    <w:rsid w:val="00444EB5"/>
    <w:rsid w:val="00450C56"/>
    <w:rsid w:val="0045332B"/>
    <w:rsid w:val="00453779"/>
    <w:rsid w:val="0045419D"/>
    <w:rsid w:val="00454215"/>
    <w:rsid w:val="004562C3"/>
    <w:rsid w:val="004570DF"/>
    <w:rsid w:val="00457728"/>
    <w:rsid w:val="00457F2F"/>
    <w:rsid w:val="0046230D"/>
    <w:rsid w:val="00462969"/>
    <w:rsid w:val="00467F18"/>
    <w:rsid w:val="00467FD6"/>
    <w:rsid w:val="00470591"/>
    <w:rsid w:val="00471F5B"/>
    <w:rsid w:val="004729BA"/>
    <w:rsid w:val="004801E4"/>
    <w:rsid w:val="00484021"/>
    <w:rsid w:val="004855C2"/>
    <w:rsid w:val="00492C79"/>
    <w:rsid w:val="00495DC4"/>
    <w:rsid w:val="00496443"/>
    <w:rsid w:val="004A088B"/>
    <w:rsid w:val="004A1F33"/>
    <w:rsid w:val="004A2A22"/>
    <w:rsid w:val="004A5ACE"/>
    <w:rsid w:val="004A70F1"/>
    <w:rsid w:val="004B0476"/>
    <w:rsid w:val="004B0E4C"/>
    <w:rsid w:val="004B2C2B"/>
    <w:rsid w:val="004B5EE5"/>
    <w:rsid w:val="004C04DB"/>
    <w:rsid w:val="004C0CA6"/>
    <w:rsid w:val="004C1457"/>
    <w:rsid w:val="004C6D58"/>
    <w:rsid w:val="004C6E52"/>
    <w:rsid w:val="004C797A"/>
    <w:rsid w:val="004D4DB1"/>
    <w:rsid w:val="004D5008"/>
    <w:rsid w:val="004E0650"/>
    <w:rsid w:val="004E086E"/>
    <w:rsid w:val="004E212B"/>
    <w:rsid w:val="004E2954"/>
    <w:rsid w:val="004E3A9B"/>
    <w:rsid w:val="004E6C93"/>
    <w:rsid w:val="004F01DD"/>
    <w:rsid w:val="004F1723"/>
    <w:rsid w:val="004F1E55"/>
    <w:rsid w:val="004F34C7"/>
    <w:rsid w:val="004F5518"/>
    <w:rsid w:val="004F7E1A"/>
    <w:rsid w:val="00500C43"/>
    <w:rsid w:val="0050127D"/>
    <w:rsid w:val="00501971"/>
    <w:rsid w:val="0050272B"/>
    <w:rsid w:val="00503386"/>
    <w:rsid w:val="00507DA2"/>
    <w:rsid w:val="0051116A"/>
    <w:rsid w:val="005117F2"/>
    <w:rsid w:val="0051342C"/>
    <w:rsid w:val="0051466F"/>
    <w:rsid w:val="005154D7"/>
    <w:rsid w:val="005169C9"/>
    <w:rsid w:val="00517AF7"/>
    <w:rsid w:val="00526728"/>
    <w:rsid w:val="00526A7C"/>
    <w:rsid w:val="00531DC2"/>
    <w:rsid w:val="005323E0"/>
    <w:rsid w:val="0053712D"/>
    <w:rsid w:val="00540A44"/>
    <w:rsid w:val="005442AC"/>
    <w:rsid w:val="00545C9E"/>
    <w:rsid w:val="005516F3"/>
    <w:rsid w:val="0055174A"/>
    <w:rsid w:val="00553440"/>
    <w:rsid w:val="005549EB"/>
    <w:rsid w:val="00554A9E"/>
    <w:rsid w:val="00560BD4"/>
    <w:rsid w:val="00560FA1"/>
    <w:rsid w:val="00563E44"/>
    <w:rsid w:val="00564752"/>
    <w:rsid w:val="00566566"/>
    <w:rsid w:val="005718E3"/>
    <w:rsid w:val="00572B0A"/>
    <w:rsid w:val="0057623D"/>
    <w:rsid w:val="00576CA0"/>
    <w:rsid w:val="005773B5"/>
    <w:rsid w:val="005775C0"/>
    <w:rsid w:val="005828FE"/>
    <w:rsid w:val="00583902"/>
    <w:rsid w:val="0058639E"/>
    <w:rsid w:val="00590BC4"/>
    <w:rsid w:val="00592C83"/>
    <w:rsid w:val="0059498B"/>
    <w:rsid w:val="00595E66"/>
    <w:rsid w:val="005A1078"/>
    <w:rsid w:val="005B4F0B"/>
    <w:rsid w:val="005C0640"/>
    <w:rsid w:val="005C0F53"/>
    <w:rsid w:val="005C3109"/>
    <w:rsid w:val="005C4E26"/>
    <w:rsid w:val="005D2092"/>
    <w:rsid w:val="005D2C66"/>
    <w:rsid w:val="005D5469"/>
    <w:rsid w:val="005D55B9"/>
    <w:rsid w:val="005D5E7E"/>
    <w:rsid w:val="005E77A5"/>
    <w:rsid w:val="005F0056"/>
    <w:rsid w:val="005F0C9A"/>
    <w:rsid w:val="00604814"/>
    <w:rsid w:val="00610D97"/>
    <w:rsid w:val="006147A4"/>
    <w:rsid w:val="00616990"/>
    <w:rsid w:val="006173BC"/>
    <w:rsid w:val="00617AE0"/>
    <w:rsid w:val="0062042D"/>
    <w:rsid w:val="00625D55"/>
    <w:rsid w:val="0062641E"/>
    <w:rsid w:val="006267D2"/>
    <w:rsid w:val="00627164"/>
    <w:rsid w:val="00627D65"/>
    <w:rsid w:val="0063128E"/>
    <w:rsid w:val="006312F9"/>
    <w:rsid w:val="00636B5F"/>
    <w:rsid w:val="0063726A"/>
    <w:rsid w:val="00637F52"/>
    <w:rsid w:val="006409AA"/>
    <w:rsid w:val="006425BA"/>
    <w:rsid w:val="006432CB"/>
    <w:rsid w:val="006446AC"/>
    <w:rsid w:val="006462ED"/>
    <w:rsid w:val="00651326"/>
    <w:rsid w:val="00655CB2"/>
    <w:rsid w:val="006560B1"/>
    <w:rsid w:val="006573E5"/>
    <w:rsid w:val="0066528B"/>
    <w:rsid w:val="00665601"/>
    <w:rsid w:val="00667732"/>
    <w:rsid w:val="0067020D"/>
    <w:rsid w:val="00671584"/>
    <w:rsid w:val="00673CC3"/>
    <w:rsid w:val="00673CD6"/>
    <w:rsid w:val="0068105E"/>
    <w:rsid w:val="00681B6C"/>
    <w:rsid w:val="00682925"/>
    <w:rsid w:val="00683A5C"/>
    <w:rsid w:val="00685B96"/>
    <w:rsid w:val="00685C3A"/>
    <w:rsid w:val="00687216"/>
    <w:rsid w:val="006916EB"/>
    <w:rsid w:val="00692BB0"/>
    <w:rsid w:val="006933E6"/>
    <w:rsid w:val="00694516"/>
    <w:rsid w:val="00695956"/>
    <w:rsid w:val="00695B86"/>
    <w:rsid w:val="006A1C30"/>
    <w:rsid w:val="006A3586"/>
    <w:rsid w:val="006A476A"/>
    <w:rsid w:val="006A5B8C"/>
    <w:rsid w:val="006A6534"/>
    <w:rsid w:val="006A65D7"/>
    <w:rsid w:val="006B216C"/>
    <w:rsid w:val="006B4374"/>
    <w:rsid w:val="006B56C2"/>
    <w:rsid w:val="006B5B7F"/>
    <w:rsid w:val="006B6C92"/>
    <w:rsid w:val="006C6613"/>
    <w:rsid w:val="006C6B1A"/>
    <w:rsid w:val="006C6D21"/>
    <w:rsid w:val="006C7294"/>
    <w:rsid w:val="006D069E"/>
    <w:rsid w:val="006D1581"/>
    <w:rsid w:val="006D78C6"/>
    <w:rsid w:val="006E06B0"/>
    <w:rsid w:val="006E163F"/>
    <w:rsid w:val="006E1845"/>
    <w:rsid w:val="006E191F"/>
    <w:rsid w:val="006E2831"/>
    <w:rsid w:val="006E3828"/>
    <w:rsid w:val="006F01EE"/>
    <w:rsid w:val="006F1CD7"/>
    <w:rsid w:val="006F2EB6"/>
    <w:rsid w:val="006F340D"/>
    <w:rsid w:val="006F6BDD"/>
    <w:rsid w:val="007005E5"/>
    <w:rsid w:val="00702CC1"/>
    <w:rsid w:val="00703C3E"/>
    <w:rsid w:val="007047DB"/>
    <w:rsid w:val="007048BF"/>
    <w:rsid w:val="00704DDB"/>
    <w:rsid w:val="0070593E"/>
    <w:rsid w:val="0070634A"/>
    <w:rsid w:val="00707A9A"/>
    <w:rsid w:val="00710BF3"/>
    <w:rsid w:val="007143FB"/>
    <w:rsid w:val="00715F66"/>
    <w:rsid w:val="00722E5D"/>
    <w:rsid w:val="00724FE6"/>
    <w:rsid w:val="0072572E"/>
    <w:rsid w:val="00725E95"/>
    <w:rsid w:val="0072653E"/>
    <w:rsid w:val="00726E66"/>
    <w:rsid w:val="007273DC"/>
    <w:rsid w:val="007310FF"/>
    <w:rsid w:val="0073404F"/>
    <w:rsid w:val="007419EE"/>
    <w:rsid w:val="00741A64"/>
    <w:rsid w:val="0074237C"/>
    <w:rsid w:val="00745877"/>
    <w:rsid w:val="007514A1"/>
    <w:rsid w:val="007515BF"/>
    <w:rsid w:val="007524B5"/>
    <w:rsid w:val="0075279C"/>
    <w:rsid w:val="0075279E"/>
    <w:rsid w:val="00752AD3"/>
    <w:rsid w:val="00752FA4"/>
    <w:rsid w:val="007548AF"/>
    <w:rsid w:val="00755B21"/>
    <w:rsid w:val="00762DE2"/>
    <w:rsid w:val="00763364"/>
    <w:rsid w:val="007639DB"/>
    <w:rsid w:val="00765D27"/>
    <w:rsid w:val="00766E89"/>
    <w:rsid w:val="00775B2E"/>
    <w:rsid w:val="007862F8"/>
    <w:rsid w:val="0079013D"/>
    <w:rsid w:val="00791078"/>
    <w:rsid w:val="00792877"/>
    <w:rsid w:val="00792C86"/>
    <w:rsid w:val="00794ACD"/>
    <w:rsid w:val="00796290"/>
    <w:rsid w:val="0079669A"/>
    <w:rsid w:val="007967C8"/>
    <w:rsid w:val="00797001"/>
    <w:rsid w:val="007A054F"/>
    <w:rsid w:val="007A5D51"/>
    <w:rsid w:val="007A5FF2"/>
    <w:rsid w:val="007A6272"/>
    <w:rsid w:val="007B2366"/>
    <w:rsid w:val="007B290D"/>
    <w:rsid w:val="007B33F4"/>
    <w:rsid w:val="007B4376"/>
    <w:rsid w:val="007B6A85"/>
    <w:rsid w:val="007C2A03"/>
    <w:rsid w:val="007C3104"/>
    <w:rsid w:val="007C34BC"/>
    <w:rsid w:val="007C4C20"/>
    <w:rsid w:val="007C6CB3"/>
    <w:rsid w:val="007D0EF5"/>
    <w:rsid w:val="007D3187"/>
    <w:rsid w:val="007E72E1"/>
    <w:rsid w:val="007E7389"/>
    <w:rsid w:val="007F2C4D"/>
    <w:rsid w:val="007F37C3"/>
    <w:rsid w:val="007F4573"/>
    <w:rsid w:val="007F4EC9"/>
    <w:rsid w:val="008017DB"/>
    <w:rsid w:val="0080724D"/>
    <w:rsid w:val="00810BD5"/>
    <w:rsid w:val="0081161C"/>
    <w:rsid w:val="008260D2"/>
    <w:rsid w:val="00827007"/>
    <w:rsid w:val="00830E29"/>
    <w:rsid w:val="00831604"/>
    <w:rsid w:val="00831703"/>
    <w:rsid w:val="008359BC"/>
    <w:rsid w:val="00840ACF"/>
    <w:rsid w:val="00841ED8"/>
    <w:rsid w:val="00843CBD"/>
    <w:rsid w:val="00843F44"/>
    <w:rsid w:val="00844C48"/>
    <w:rsid w:val="0085079C"/>
    <w:rsid w:val="00850AF3"/>
    <w:rsid w:val="00851C27"/>
    <w:rsid w:val="00851ECC"/>
    <w:rsid w:val="00853908"/>
    <w:rsid w:val="008547B3"/>
    <w:rsid w:val="008547BD"/>
    <w:rsid w:val="0085651A"/>
    <w:rsid w:val="008602A0"/>
    <w:rsid w:val="0086032E"/>
    <w:rsid w:val="0086101E"/>
    <w:rsid w:val="008653E0"/>
    <w:rsid w:val="00866517"/>
    <w:rsid w:val="00866968"/>
    <w:rsid w:val="00867974"/>
    <w:rsid w:val="00867DA5"/>
    <w:rsid w:val="008730A8"/>
    <w:rsid w:val="00875C23"/>
    <w:rsid w:val="00876724"/>
    <w:rsid w:val="00877236"/>
    <w:rsid w:val="008829E1"/>
    <w:rsid w:val="00883B24"/>
    <w:rsid w:val="0089152E"/>
    <w:rsid w:val="00896D33"/>
    <w:rsid w:val="008A4414"/>
    <w:rsid w:val="008A49A0"/>
    <w:rsid w:val="008A574A"/>
    <w:rsid w:val="008A5A65"/>
    <w:rsid w:val="008A7B35"/>
    <w:rsid w:val="008B1F91"/>
    <w:rsid w:val="008B3353"/>
    <w:rsid w:val="008B41F1"/>
    <w:rsid w:val="008B5A00"/>
    <w:rsid w:val="008B79F1"/>
    <w:rsid w:val="008C2838"/>
    <w:rsid w:val="008C6B07"/>
    <w:rsid w:val="008D07C4"/>
    <w:rsid w:val="008D237A"/>
    <w:rsid w:val="008D6FBA"/>
    <w:rsid w:val="008D7330"/>
    <w:rsid w:val="008E24F8"/>
    <w:rsid w:val="008E3D20"/>
    <w:rsid w:val="008E4D88"/>
    <w:rsid w:val="008E5D9F"/>
    <w:rsid w:val="008F0044"/>
    <w:rsid w:val="008F0F5B"/>
    <w:rsid w:val="008F163D"/>
    <w:rsid w:val="008F35D7"/>
    <w:rsid w:val="008F7C0D"/>
    <w:rsid w:val="00901712"/>
    <w:rsid w:val="00902F8F"/>
    <w:rsid w:val="009035B6"/>
    <w:rsid w:val="009045EA"/>
    <w:rsid w:val="00905205"/>
    <w:rsid w:val="009052F6"/>
    <w:rsid w:val="0090652E"/>
    <w:rsid w:val="00906B22"/>
    <w:rsid w:val="009160F7"/>
    <w:rsid w:val="0092030C"/>
    <w:rsid w:val="009224A6"/>
    <w:rsid w:val="009228DB"/>
    <w:rsid w:val="0093091A"/>
    <w:rsid w:val="00931A67"/>
    <w:rsid w:val="00932345"/>
    <w:rsid w:val="009327E6"/>
    <w:rsid w:val="0093426B"/>
    <w:rsid w:val="009346C5"/>
    <w:rsid w:val="009353C4"/>
    <w:rsid w:val="00936A22"/>
    <w:rsid w:val="00937B8F"/>
    <w:rsid w:val="00940E9D"/>
    <w:rsid w:val="00944980"/>
    <w:rsid w:val="00950570"/>
    <w:rsid w:val="00953A5A"/>
    <w:rsid w:val="009553F1"/>
    <w:rsid w:val="00960684"/>
    <w:rsid w:val="00964563"/>
    <w:rsid w:val="0096487B"/>
    <w:rsid w:val="00965EB8"/>
    <w:rsid w:val="00966713"/>
    <w:rsid w:val="0096777D"/>
    <w:rsid w:val="00967CEC"/>
    <w:rsid w:val="00971C9E"/>
    <w:rsid w:val="0097414F"/>
    <w:rsid w:val="009743DD"/>
    <w:rsid w:val="00976211"/>
    <w:rsid w:val="0097726B"/>
    <w:rsid w:val="00980C07"/>
    <w:rsid w:val="009819EE"/>
    <w:rsid w:val="00982F68"/>
    <w:rsid w:val="009836CE"/>
    <w:rsid w:val="00984449"/>
    <w:rsid w:val="00987351"/>
    <w:rsid w:val="00987CB3"/>
    <w:rsid w:val="009903E7"/>
    <w:rsid w:val="00997121"/>
    <w:rsid w:val="0099740C"/>
    <w:rsid w:val="009A081A"/>
    <w:rsid w:val="009A2148"/>
    <w:rsid w:val="009B201B"/>
    <w:rsid w:val="009B35FB"/>
    <w:rsid w:val="009B4E6D"/>
    <w:rsid w:val="009B6E66"/>
    <w:rsid w:val="009C500B"/>
    <w:rsid w:val="009C6EDA"/>
    <w:rsid w:val="009C71CC"/>
    <w:rsid w:val="009D1D48"/>
    <w:rsid w:val="009D289E"/>
    <w:rsid w:val="009D3FD3"/>
    <w:rsid w:val="009D5E54"/>
    <w:rsid w:val="009D7481"/>
    <w:rsid w:val="009E00CD"/>
    <w:rsid w:val="009E31F0"/>
    <w:rsid w:val="009E4F40"/>
    <w:rsid w:val="009E744A"/>
    <w:rsid w:val="009F036E"/>
    <w:rsid w:val="009F1FA7"/>
    <w:rsid w:val="009F5E2B"/>
    <w:rsid w:val="009F673E"/>
    <w:rsid w:val="009F79C5"/>
    <w:rsid w:val="00A024A5"/>
    <w:rsid w:val="00A03080"/>
    <w:rsid w:val="00A04CDD"/>
    <w:rsid w:val="00A04F69"/>
    <w:rsid w:val="00A077C9"/>
    <w:rsid w:val="00A07AC8"/>
    <w:rsid w:val="00A12C09"/>
    <w:rsid w:val="00A15CA2"/>
    <w:rsid w:val="00A15FFF"/>
    <w:rsid w:val="00A20DA0"/>
    <w:rsid w:val="00A242D6"/>
    <w:rsid w:val="00A30591"/>
    <w:rsid w:val="00A30903"/>
    <w:rsid w:val="00A3156A"/>
    <w:rsid w:val="00A317D6"/>
    <w:rsid w:val="00A31AE7"/>
    <w:rsid w:val="00A32627"/>
    <w:rsid w:val="00A362F2"/>
    <w:rsid w:val="00A36F41"/>
    <w:rsid w:val="00A41B65"/>
    <w:rsid w:val="00A4608B"/>
    <w:rsid w:val="00A4655C"/>
    <w:rsid w:val="00A53A2E"/>
    <w:rsid w:val="00A5631F"/>
    <w:rsid w:val="00A6166C"/>
    <w:rsid w:val="00A62A96"/>
    <w:rsid w:val="00A6423A"/>
    <w:rsid w:val="00A650C2"/>
    <w:rsid w:val="00A66E11"/>
    <w:rsid w:val="00A67D41"/>
    <w:rsid w:val="00A70722"/>
    <w:rsid w:val="00A70B42"/>
    <w:rsid w:val="00A746C7"/>
    <w:rsid w:val="00A75C39"/>
    <w:rsid w:val="00A75CCB"/>
    <w:rsid w:val="00A76630"/>
    <w:rsid w:val="00A777EC"/>
    <w:rsid w:val="00A77E5E"/>
    <w:rsid w:val="00A8182B"/>
    <w:rsid w:val="00A831FD"/>
    <w:rsid w:val="00A8463B"/>
    <w:rsid w:val="00A84A3A"/>
    <w:rsid w:val="00A8656E"/>
    <w:rsid w:val="00A866B6"/>
    <w:rsid w:val="00A933B3"/>
    <w:rsid w:val="00A962D4"/>
    <w:rsid w:val="00AA288D"/>
    <w:rsid w:val="00AA3651"/>
    <w:rsid w:val="00AA5097"/>
    <w:rsid w:val="00AA55AD"/>
    <w:rsid w:val="00AB01CF"/>
    <w:rsid w:val="00AB1E89"/>
    <w:rsid w:val="00AB2030"/>
    <w:rsid w:val="00AB4BE0"/>
    <w:rsid w:val="00AC0951"/>
    <w:rsid w:val="00AC154E"/>
    <w:rsid w:val="00AC4A78"/>
    <w:rsid w:val="00AC5639"/>
    <w:rsid w:val="00AC69A0"/>
    <w:rsid w:val="00AC79DA"/>
    <w:rsid w:val="00AD1FED"/>
    <w:rsid w:val="00AD4E09"/>
    <w:rsid w:val="00AD5DDC"/>
    <w:rsid w:val="00AD69AD"/>
    <w:rsid w:val="00AD78AD"/>
    <w:rsid w:val="00AE199E"/>
    <w:rsid w:val="00AE1F28"/>
    <w:rsid w:val="00AE2A44"/>
    <w:rsid w:val="00AE49FF"/>
    <w:rsid w:val="00AE5455"/>
    <w:rsid w:val="00AF0E24"/>
    <w:rsid w:val="00AF30D7"/>
    <w:rsid w:val="00AF35F4"/>
    <w:rsid w:val="00AF395B"/>
    <w:rsid w:val="00AF4B23"/>
    <w:rsid w:val="00AF5BA1"/>
    <w:rsid w:val="00AF5C36"/>
    <w:rsid w:val="00B02313"/>
    <w:rsid w:val="00B04A30"/>
    <w:rsid w:val="00B07664"/>
    <w:rsid w:val="00B10BE9"/>
    <w:rsid w:val="00B13562"/>
    <w:rsid w:val="00B15C2A"/>
    <w:rsid w:val="00B17405"/>
    <w:rsid w:val="00B23217"/>
    <w:rsid w:val="00B23E70"/>
    <w:rsid w:val="00B23FB0"/>
    <w:rsid w:val="00B244A2"/>
    <w:rsid w:val="00B24544"/>
    <w:rsid w:val="00B26300"/>
    <w:rsid w:val="00B265DA"/>
    <w:rsid w:val="00B27E1F"/>
    <w:rsid w:val="00B3000D"/>
    <w:rsid w:val="00B32D4D"/>
    <w:rsid w:val="00B3497A"/>
    <w:rsid w:val="00B365F8"/>
    <w:rsid w:val="00B45EA1"/>
    <w:rsid w:val="00B50DF0"/>
    <w:rsid w:val="00B535C0"/>
    <w:rsid w:val="00B557E8"/>
    <w:rsid w:val="00B56CD2"/>
    <w:rsid w:val="00B5787F"/>
    <w:rsid w:val="00B61AFF"/>
    <w:rsid w:val="00B62DD6"/>
    <w:rsid w:val="00B63DB0"/>
    <w:rsid w:val="00B676E5"/>
    <w:rsid w:val="00B70E36"/>
    <w:rsid w:val="00B71072"/>
    <w:rsid w:val="00B71C13"/>
    <w:rsid w:val="00B742ED"/>
    <w:rsid w:val="00B752FF"/>
    <w:rsid w:val="00B77047"/>
    <w:rsid w:val="00B773B8"/>
    <w:rsid w:val="00B8265A"/>
    <w:rsid w:val="00B82FD8"/>
    <w:rsid w:val="00B84B8A"/>
    <w:rsid w:val="00B8598D"/>
    <w:rsid w:val="00B86C67"/>
    <w:rsid w:val="00B87089"/>
    <w:rsid w:val="00B90CD8"/>
    <w:rsid w:val="00B92A90"/>
    <w:rsid w:val="00B92D2C"/>
    <w:rsid w:val="00B94CA6"/>
    <w:rsid w:val="00B95340"/>
    <w:rsid w:val="00B9535D"/>
    <w:rsid w:val="00B96EF7"/>
    <w:rsid w:val="00BA33D5"/>
    <w:rsid w:val="00BA5835"/>
    <w:rsid w:val="00BA7C0B"/>
    <w:rsid w:val="00BB15E9"/>
    <w:rsid w:val="00BB16F9"/>
    <w:rsid w:val="00BB33FB"/>
    <w:rsid w:val="00BB4143"/>
    <w:rsid w:val="00BB5144"/>
    <w:rsid w:val="00BB546D"/>
    <w:rsid w:val="00BB557D"/>
    <w:rsid w:val="00BB6142"/>
    <w:rsid w:val="00BC530A"/>
    <w:rsid w:val="00BC7A7C"/>
    <w:rsid w:val="00BD0B42"/>
    <w:rsid w:val="00BD140F"/>
    <w:rsid w:val="00BD39A1"/>
    <w:rsid w:val="00BD3C39"/>
    <w:rsid w:val="00BD4D5A"/>
    <w:rsid w:val="00BD5BB2"/>
    <w:rsid w:val="00BD6539"/>
    <w:rsid w:val="00BE14F1"/>
    <w:rsid w:val="00BE5211"/>
    <w:rsid w:val="00BE5312"/>
    <w:rsid w:val="00BF17D8"/>
    <w:rsid w:val="00BF61B7"/>
    <w:rsid w:val="00BF66BF"/>
    <w:rsid w:val="00BF7201"/>
    <w:rsid w:val="00BF7B0B"/>
    <w:rsid w:val="00C00AFE"/>
    <w:rsid w:val="00C015AF"/>
    <w:rsid w:val="00C023D4"/>
    <w:rsid w:val="00C03855"/>
    <w:rsid w:val="00C03EC2"/>
    <w:rsid w:val="00C0476D"/>
    <w:rsid w:val="00C07429"/>
    <w:rsid w:val="00C113CD"/>
    <w:rsid w:val="00C11948"/>
    <w:rsid w:val="00C11D71"/>
    <w:rsid w:val="00C144F1"/>
    <w:rsid w:val="00C16A2A"/>
    <w:rsid w:val="00C17413"/>
    <w:rsid w:val="00C248A9"/>
    <w:rsid w:val="00C273B0"/>
    <w:rsid w:val="00C32884"/>
    <w:rsid w:val="00C343F3"/>
    <w:rsid w:val="00C34C7F"/>
    <w:rsid w:val="00C34F18"/>
    <w:rsid w:val="00C42764"/>
    <w:rsid w:val="00C4286B"/>
    <w:rsid w:val="00C435F0"/>
    <w:rsid w:val="00C450C8"/>
    <w:rsid w:val="00C51A6A"/>
    <w:rsid w:val="00C52651"/>
    <w:rsid w:val="00C52FC2"/>
    <w:rsid w:val="00C54597"/>
    <w:rsid w:val="00C603A0"/>
    <w:rsid w:val="00C60C3E"/>
    <w:rsid w:val="00C67D1F"/>
    <w:rsid w:val="00C7077E"/>
    <w:rsid w:val="00C7171D"/>
    <w:rsid w:val="00C7173E"/>
    <w:rsid w:val="00C74C1A"/>
    <w:rsid w:val="00C761A1"/>
    <w:rsid w:val="00C77329"/>
    <w:rsid w:val="00C90956"/>
    <w:rsid w:val="00C94AB7"/>
    <w:rsid w:val="00C95DCC"/>
    <w:rsid w:val="00CA125B"/>
    <w:rsid w:val="00CA2348"/>
    <w:rsid w:val="00CA433F"/>
    <w:rsid w:val="00CA6CD1"/>
    <w:rsid w:val="00CA7830"/>
    <w:rsid w:val="00CB4EFD"/>
    <w:rsid w:val="00CB5FF8"/>
    <w:rsid w:val="00CB7001"/>
    <w:rsid w:val="00CC13E7"/>
    <w:rsid w:val="00CC194C"/>
    <w:rsid w:val="00CC3810"/>
    <w:rsid w:val="00CC508A"/>
    <w:rsid w:val="00CC5DFE"/>
    <w:rsid w:val="00CD0F3B"/>
    <w:rsid w:val="00CD120A"/>
    <w:rsid w:val="00CD36D4"/>
    <w:rsid w:val="00CD3800"/>
    <w:rsid w:val="00CD606E"/>
    <w:rsid w:val="00CD73EE"/>
    <w:rsid w:val="00CE351F"/>
    <w:rsid w:val="00CE3AAF"/>
    <w:rsid w:val="00CE4723"/>
    <w:rsid w:val="00CE55D5"/>
    <w:rsid w:val="00CE6965"/>
    <w:rsid w:val="00CF076B"/>
    <w:rsid w:val="00CF0AC7"/>
    <w:rsid w:val="00CF149E"/>
    <w:rsid w:val="00CF48AE"/>
    <w:rsid w:val="00CF4A28"/>
    <w:rsid w:val="00CF4B9F"/>
    <w:rsid w:val="00CF5AF1"/>
    <w:rsid w:val="00CF76DB"/>
    <w:rsid w:val="00D066EC"/>
    <w:rsid w:val="00D0748B"/>
    <w:rsid w:val="00D173CD"/>
    <w:rsid w:val="00D25903"/>
    <w:rsid w:val="00D31401"/>
    <w:rsid w:val="00D3208C"/>
    <w:rsid w:val="00D33C13"/>
    <w:rsid w:val="00D342C2"/>
    <w:rsid w:val="00D34B88"/>
    <w:rsid w:val="00D369FB"/>
    <w:rsid w:val="00D41376"/>
    <w:rsid w:val="00D428E2"/>
    <w:rsid w:val="00D4304F"/>
    <w:rsid w:val="00D434AB"/>
    <w:rsid w:val="00D468C6"/>
    <w:rsid w:val="00D4756F"/>
    <w:rsid w:val="00D47862"/>
    <w:rsid w:val="00D55AC4"/>
    <w:rsid w:val="00D55E46"/>
    <w:rsid w:val="00D5653A"/>
    <w:rsid w:val="00D56B8B"/>
    <w:rsid w:val="00D61070"/>
    <w:rsid w:val="00D63A47"/>
    <w:rsid w:val="00D63C15"/>
    <w:rsid w:val="00D651B9"/>
    <w:rsid w:val="00D65FCF"/>
    <w:rsid w:val="00D66ECF"/>
    <w:rsid w:val="00D72595"/>
    <w:rsid w:val="00D757E7"/>
    <w:rsid w:val="00D766D6"/>
    <w:rsid w:val="00D819B4"/>
    <w:rsid w:val="00D82BB3"/>
    <w:rsid w:val="00D84D3D"/>
    <w:rsid w:val="00D93DC3"/>
    <w:rsid w:val="00D978E6"/>
    <w:rsid w:val="00DA04DC"/>
    <w:rsid w:val="00DA1A0D"/>
    <w:rsid w:val="00DA297C"/>
    <w:rsid w:val="00DA3126"/>
    <w:rsid w:val="00DA6F1A"/>
    <w:rsid w:val="00DB00A1"/>
    <w:rsid w:val="00DB1C27"/>
    <w:rsid w:val="00DB350C"/>
    <w:rsid w:val="00DB5FA4"/>
    <w:rsid w:val="00DB62AA"/>
    <w:rsid w:val="00DB6B0F"/>
    <w:rsid w:val="00DB719C"/>
    <w:rsid w:val="00DC2903"/>
    <w:rsid w:val="00DC646E"/>
    <w:rsid w:val="00DD1BD5"/>
    <w:rsid w:val="00DD1D38"/>
    <w:rsid w:val="00DD5D8F"/>
    <w:rsid w:val="00DD7576"/>
    <w:rsid w:val="00DE2542"/>
    <w:rsid w:val="00DE2559"/>
    <w:rsid w:val="00DE47E2"/>
    <w:rsid w:val="00DE49A6"/>
    <w:rsid w:val="00DE5BC2"/>
    <w:rsid w:val="00DE76D9"/>
    <w:rsid w:val="00DF2CE8"/>
    <w:rsid w:val="00DF3376"/>
    <w:rsid w:val="00DF6942"/>
    <w:rsid w:val="00E01C9E"/>
    <w:rsid w:val="00E0469B"/>
    <w:rsid w:val="00E05639"/>
    <w:rsid w:val="00E1419E"/>
    <w:rsid w:val="00E2155B"/>
    <w:rsid w:val="00E23408"/>
    <w:rsid w:val="00E24269"/>
    <w:rsid w:val="00E26F3C"/>
    <w:rsid w:val="00E312E1"/>
    <w:rsid w:val="00E35BB9"/>
    <w:rsid w:val="00E43525"/>
    <w:rsid w:val="00E43EBA"/>
    <w:rsid w:val="00E5290F"/>
    <w:rsid w:val="00E53907"/>
    <w:rsid w:val="00E61F06"/>
    <w:rsid w:val="00E625B6"/>
    <w:rsid w:val="00E62AA1"/>
    <w:rsid w:val="00E6474D"/>
    <w:rsid w:val="00E66786"/>
    <w:rsid w:val="00E70F84"/>
    <w:rsid w:val="00E80690"/>
    <w:rsid w:val="00E81535"/>
    <w:rsid w:val="00E82CBB"/>
    <w:rsid w:val="00E84099"/>
    <w:rsid w:val="00E857CF"/>
    <w:rsid w:val="00E861A7"/>
    <w:rsid w:val="00E86A43"/>
    <w:rsid w:val="00E8766B"/>
    <w:rsid w:val="00E91D3C"/>
    <w:rsid w:val="00E9359B"/>
    <w:rsid w:val="00E9382D"/>
    <w:rsid w:val="00E943CC"/>
    <w:rsid w:val="00E94AB3"/>
    <w:rsid w:val="00EA08D4"/>
    <w:rsid w:val="00EA1DF3"/>
    <w:rsid w:val="00EA3591"/>
    <w:rsid w:val="00EA419B"/>
    <w:rsid w:val="00EA44B7"/>
    <w:rsid w:val="00EA697C"/>
    <w:rsid w:val="00EA6DEC"/>
    <w:rsid w:val="00EB2C44"/>
    <w:rsid w:val="00EB5E4A"/>
    <w:rsid w:val="00EC0F68"/>
    <w:rsid w:val="00EC1D5B"/>
    <w:rsid w:val="00EC36BE"/>
    <w:rsid w:val="00EC5313"/>
    <w:rsid w:val="00EC579B"/>
    <w:rsid w:val="00EC678C"/>
    <w:rsid w:val="00EC6B41"/>
    <w:rsid w:val="00ED02A4"/>
    <w:rsid w:val="00ED7B8E"/>
    <w:rsid w:val="00ED7BC1"/>
    <w:rsid w:val="00EE2C12"/>
    <w:rsid w:val="00EE3A40"/>
    <w:rsid w:val="00EE4623"/>
    <w:rsid w:val="00EE530B"/>
    <w:rsid w:val="00EE5B4F"/>
    <w:rsid w:val="00EE62CD"/>
    <w:rsid w:val="00EE7ADA"/>
    <w:rsid w:val="00EF0609"/>
    <w:rsid w:val="00EF15C0"/>
    <w:rsid w:val="00EF2822"/>
    <w:rsid w:val="00EF4747"/>
    <w:rsid w:val="00EF6E0D"/>
    <w:rsid w:val="00F0105A"/>
    <w:rsid w:val="00F015AE"/>
    <w:rsid w:val="00F05ED7"/>
    <w:rsid w:val="00F10A31"/>
    <w:rsid w:val="00F11F9D"/>
    <w:rsid w:val="00F14122"/>
    <w:rsid w:val="00F14D60"/>
    <w:rsid w:val="00F15285"/>
    <w:rsid w:val="00F20DF7"/>
    <w:rsid w:val="00F2398D"/>
    <w:rsid w:val="00F24A80"/>
    <w:rsid w:val="00F24BDD"/>
    <w:rsid w:val="00F27372"/>
    <w:rsid w:val="00F273D7"/>
    <w:rsid w:val="00F30238"/>
    <w:rsid w:val="00F31EB1"/>
    <w:rsid w:val="00F32B6E"/>
    <w:rsid w:val="00F34535"/>
    <w:rsid w:val="00F34C04"/>
    <w:rsid w:val="00F35945"/>
    <w:rsid w:val="00F35A8C"/>
    <w:rsid w:val="00F37DD9"/>
    <w:rsid w:val="00F41479"/>
    <w:rsid w:val="00F42A8E"/>
    <w:rsid w:val="00F42C90"/>
    <w:rsid w:val="00F447E1"/>
    <w:rsid w:val="00F44F20"/>
    <w:rsid w:val="00F572F1"/>
    <w:rsid w:val="00F57CA5"/>
    <w:rsid w:val="00F6185C"/>
    <w:rsid w:val="00F61983"/>
    <w:rsid w:val="00F61E57"/>
    <w:rsid w:val="00F629B0"/>
    <w:rsid w:val="00F70792"/>
    <w:rsid w:val="00F731BF"/>
    <w:rsid w:val="00F748BE"/>
    <w:rsid w:val="00F74DE2"/>
    <w:rsid w:val="00F75F1A"/>
    <w:rsid w:val="00F77D15"/>
    <w:rsid w:val="00F81A4F"/>
    <w:rsid w:val="00F84CC0"/>
    <w:rsid w:val="00F84DC6"/>
    <w:rsid w:val="00F87CC0"/>
    <w:rsid w:val="00F90DB2"/>
    <w:rsid w:val="00F92B8C"/>
    <w:rsid w:val="00F9468A"/>
    <w:rsid w:val="00FA501D"/>
    <w:rsid w:val="00FA7CFB"/>
    <w:rsid w:val="00FB431B"/>
    <w:rsid w:val="00FB79FD"/>
    <w:rsid w:val="00FB7DF7"/>
    <w:rsid w:val="00FC1D10"/>
    <w:rsid w:val="00FC2B96"/>
    <w:rsid w:val="00FC2E2C"/>
    <w:rsid w:val="00FC3386"/>
    <w:rsid w:val="00FC561E"/>
    <w:rsid w:val="00FD2E64"/>
    <w:rsid w:val="00FD466B"/>
    <w:rsid w:val="00FD5C73"/>
    <w:rsid w:val="00FD6288"/>
    <w:rsid w:val="00FE3581"/>
    <w:rsid w:val="00FE3B20"/>
    <w:rsid w:val="00FE4200"/>
    <w:rsid w:val="00FF070A"/>
    <w:rsid w:val="00FF282E"/>
    <w:rsid w:val="00FF5E07"/>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B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da-DK"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C5313"/>
    <w:rPr>
      <w:color w:val="595959" w:themeColor="text1" w:themeTint="A6"/>
    </w:rPr>
  </w:style>
  <w:style w:type="paragraph" w:styleId="Overskrift1">
    <w:name w:val="heading 1"/>
    <w:basedOn w:val="Normal"/>
    <w:link w:val="Overskrift1Tegn"/>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Overskrift2">
    <w:name w:val="heading 2"/>
    <w:basedOn w:val="Normal"/>
    <w:link w:val="Overskrift2Tegn"/>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Overskrift3">
    <w:name w:val="heading 3"/>
    <w:basedOn w:val="Normal"/>
    <w:next w:val="Normal"/>
    <w:link w:val="Overskrift3Tegn"/>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Overskrift6">
    <w:name w:val="heading 6"/>
    <w:basedOn w:val="Normal"/>
    <w:next w:val="Normal"/>
    <w:link w:val="Overskrift6Tegn"/>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Overskrift7">
    <w:name w:val="heading 7"/>
    <w:basedOn w:val="Normal"/>
    <w:next w:val="Normal"/>
    <w:link w:val="Overskrift7Tegn"/>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Overskrift8">
    <w:name w:val="heading 8"/>
    <w:basedOn w:val="Normal"/>
    <w:next w:val="Normal"/>
    <w:link w:val="Overskrift8Tegn"/>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Overskrift9">
    <w:name w:val="heading 9"/>
    <w:basedOn w:val="Normal"/>
    <w:next w:val="Normal"/>
    <w:link w:val="Overskrift9Tegn"/>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stetabel3-farve11">
    <w:name w:val="Listetabel 3 - farve 11"/>
    <w:basedOn w:val="Tabel-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Normal"/>
    <w:next w:val="Normal"/>
    <w:link w:val="TitelTegn"/>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Tegn">
    <w:name w:val="Titel Tegn"/>
    <w:basedOn w:val="Standardskrifttypeiafsnit"/>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Undertitel">
    <w:name w:val="Subtitle"/>
    <w:basedOn w:val="Normal"/>
    <w:next w:val="Normal"/>
    <w:link w:val="UndertitelTegn"/>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verskrift1Tegn">
    <w:name w:val="Overskrift 1 Tegn"/>
    <w:basedOn w:val="Standardskrifttypeiafsnit"/>
    <w:link w:val="Overskrift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Overskrift2Tegn">
    <w:name w:val="Overskrift 2 Tegn"/>
    <w:basedOn w:val="Standardskrifttypeiafsnit"/>
    <w:link w:val="Overskrift2"/>
    <w:uiPriority w:val="9"/>
    <w:rsid w:val="00EC5313"/>
    <w:rPr>
      <w:rFonts w:asciiTheme="majorHAnsi" w:eastAsiaTheme="majorEastAsia" w:hAnsiTheme="majorHAnsi" w:cstheme="majorBidi"/>
      <w:caps/>
      <w:color w:val="0072C6" w:themeColor="accent1"/>
      <w:spacing w:val="14"/>
      <w:sz w:val="40"/>
      <w:szCs w:val="26"/>
    </w:rPr>
  </w:style>
  <w:style w:type="paragraph" w:styleId="Opstilling-punkttegn">
    <w:name w:val="List Bullet"/>
    <w:basedOn w:val="Normal"/>
    <w:uiPriority w:val="31"/>
    <w:qFormat/>
    <w:pPr>
      <w:numPr>
        <w:numId w:val="2"/>
      </w:numPr>
      <w:contextualSpacing/>
    </w:pPr>
  </w:style>
  <w:style w:type="paragraph" w:styleId="Sidehoved">
    <w:name w:val="header"/>
    <w:basedOn w:val="Normal"/>
    <w:link w:val="SidehovedTegn"/>
    <w:uiPriority w:val="99"/>
    <w:unhideWhenUsed/>
    <w:pPr>
      <w:spacing w:before="0" w:after="0" w:line="240" w:lineRule="auto"/>
    </w:pPr>
  </w:style>
  <w:style w:type="character" w:customStyle="1" w:styleId="SidehovedTegn">
    <w:name w:val="Sidehoved Tegn"/>
    <w:basedOn w:val="Standardskrifttypeiafsnit"/>
    <w:link w:val="Sidehoved"/>
    <w:uiPriority w:val="99"/>
  </w:style>
  <w:style w:type="paragraph" w:styleId="Strktcitat">
    <w:name w:val="Intense Quote"/>
    <w:basedOn w:val="Normal"/>
    <w:next w:val="Normal"/>
    <w:link w:val="StrktcitatTegn"/>
    <w:uiPriority w:val="30"/>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retningspapir">
    <w:name w:val="Forretningspapir"/>
    <w:basedOn w:val="Tabel-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UndertitelTegn">
    <w:name w:val="Undertitel Tegn"/>
    <w:basedOn w:val="Standardskrifttypeiafsnit"/>
    <w:link w:val="Undertitel"/>
    <w:uiPriority w:val="11"/>
    <w:semiHidden/>
    <w:rPr>
      <w:rFonts w:eastAsiaTheme="minorEastAsia"/>
      <w:caps/>
      <w:sz w:val="40"/>
      <w:szCs w:val="22"/>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spacing w:val="14"/>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pacing w:val="14"/>
      <w:sz w:val="26"/>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pacing w:val="14"/>
      <w:sz w:val="26"/>
      <w:szCs w:val="21"/>
    </w:rPr>
  </w:style>
  <w:style w:type="character" w:styleId="Svagfremhvning">
    <w:name w:val="Subtle Emphasis"/>
    <w:basedOn w:val="Standardskrifttypeiafsnit"/>
    <w:uiPriority w:val="19"/>
    <w:semiHidden/>
    <w:unhideWhenUsed/>
    <w:qFormat/>
    <w:rPr>
      <w:i/>
      <w:iCs/>
      <w:color w:val="0072C6" w:themeColor="accent1"/>
    </w:rPr>
  </w:style>
  <w:style w:type="character" w:styleId="Fremhv">
    <w:name w:val="Emphasis"/>
    <w:basedOn w:val="Standardskrifttypeiafsnit"/>
    <w:uiPriority w:val="20"/>
    <w:unhideWhenUsed/>
    <w:qFormat/>
    <w:rsid w:val="00C52FC2"/>
    <w:rPr>
      <w:i/>
      <w:iCs/>
      <w:color w:val="8A4203" w:themeColor="accent2" w:themeShade="80"/>
    </w:rPr>
  </w:style>
  <w:style w:type="character" w:styleId="Kraftigfremhvning">
    <w:name w:val="Intense Emphasis"/>
    <w:basedOn w:val="Standardskrifttypeiafsnit"/>
    <w:uiPriority w:val="21"/>
    <w:semiHidden/>
    <w:unhideWhenUsed/>
    <w:qFormat/>
    <w:rsid w:val="00C52FC2"/>
    <w:rPr>
      <w:b/>
      <w:i/>
      <w:iCs/>
      <w:color w:val="8A4203" w:themeColor="accent2" w:themeShade="80"/>
    </w:rPr>
  </w:style>
  <w:style w:type="character" w:styleId="Strk">
    <w:name w:val="Strong"/>
    <w:basedOn w:val="Standardskrifttypeiafsnit"/>
    <w:uiPriority w:val="22"/>
    <w:semiHidden/>
    <w:unhideWhenUsed/>
    <w:qFormat/>
    <w:rPr>
      <w:b/>
      <w:bCs/>
      <w:color w:val="0072C6" w:themeColor="accent1"/>
    </w:rPr>
  </w:style>
  <w:style w:type="character" w:styleId="Svaghenvisning">
    <w:name w:val="Subtle Reference"/>
    <w:basedOn w:val="Standardskrifttypeiafsnit"/>
    <w:uiPriority w:val="31"/>
    <w:semiHidden/>
    <w:unhideWhenUsed/>
    <w:qFormat/>
    <w:rPr>
      <w:i/>
      <w:caps/>
      <w:smallCaps w:val="0"/>
      <w:color w:val="0072C6" w:themeColor="accent1"/>
    </w:rPr>
  </w:style>
  <w:style w:type="character" w:styleId="Kraftighenvisning">
    <w:name w:val="Intense Reference"/>
    <w:basedOn w:val="Standardskrifttypeiafsnit"/>
    <w:uiPriority w:val="32"/>
    <w:semiHidden/>
    <w:unhideWhenUsed/>
    <w:qFormat/>
    <w:rPr>
      <w:b/>
      <w:bCs/>
      <w:i/>
      <w:caps/>
      <w:smallCaps w:val="0"/>
      <w:color w:val="0072C6" w:themeColor="accent1"/>
      <w:spacing w:val="0"/>
    </w:rPr>
  </w:style>
  <w:style w:type="character" w:styleId="Bogenstitel">
    <w:name w:val="Book Title"/>
    <w:basedOn w:val="Standardskrifttypeiafsnit"/>
    <w:uiPriority w:val="33"/>
    <w:semiHidden/>
    <w:unhideWhenUsed/>
    <w:qFormat/>
    <w:rPr>
      <w:b w:val="0"/>
      <w:bCs/>
      <w:i w:val="0"/>
      <w:iCs/>
      <w:color w:val="0072C6" w:themeColor="accent1"/>
      <w:spacing w:val="0"/>
      <w:u w:val="single"/>
    </w:rPr>
  </w:style>
  <w:style w:type="paragraph" w:styleId="Billedtekst">
    <w:name w:val="caption"/>
    <w:basedOn w:val="Normal"/>
    <w:next w:val="Normal"/>
    <w:uiPriority w:val="35"/>
    <w:semiHidden/>
    <w:unhideWhenUsed/>
    <w:qFormat/>
    <w:rsid w:val="00FB431B"/>
    <w:pPr>
      <w:spacing w:after="200" w:line="240" w:lineRule="auto"/>
    </w:pPr>
    <w:rPr>
      <w:i/>
      <w:iCs/>
      <w:sz w:val="22"/>
      <w:szCs w:val="18"/>
    </w:rPr>
  </w:style>
  <w:style w:type="paragraph" w:styleId="Overskrift">
    <w:name w:val="TOC Heading"/>
    <w:basedOn w:val="Overskrift1"/>
    <w:next w:val="Normal"/>
    <w:uiPriority w:val="39"/>
    <w:semiHidden/>
    <w:unhideWhenUsed/>
    <w:qFormat/>
    <w:pPr>
      <w:spacing w:after="0" w:line="360" w:lineRule="auto"/>
      <w:outlineLvl w:val="9"/>
    </w:pPr>
    <w:rPr>
      <w:sz w:val="84"/>
    </w:rPr>
  </w:style>
  <w:style w:type="character" w:styleId="Pladsholdertekst">
    <w:name w:val="Placeholder Text"/>
    <w:basedOn w:val="Standardskrifttypeiafsnit"/>
    <w:uiPriority w:val="99"/>
    <w:semiHidden/>
    <w:rsid w:val="00EC0F68"/>
    <w:rPr>
      <w:color w:val="595959" w:themeColor="text1" w:themeTint="A6"/>
    </w:rPr>
  </w:style>
  <w:style w:type="paragraph" w:styleId="Sidefod">
    <w:name w:val="footer"/>
    <w:basedOn w:val="Normal"/>
    <w:link w:val="SidefodTegn"/>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idefodTegn">
    <w:name w:val="Sidefod Tegn"/>
    <w:basedOn w:val="Standardskrifttypeiafsnit"/>
    <w:link w:val="Sidefod"/>
    <w:uiPriority w:val="99"/>
    <w:rPr>
      <w:color w:val="FFFFFF" w:themeColor="background1"/>
      <w:shd w:val="clear" w:color="auto" w:fill="0072C6" w:themeFill="accent1"/>
    </w:rPr>
  </w:style>
  <w:style w:type="paragraph" w:styleId="Citat">
    <w:name w:val="Quote"/>
    <w:basedOn w:val="Normal"/>
    <w:next w:val="Normal"/>
    <w:link w:val="CitatTegn"/>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Tegn">
    <w:name w:val="Citat Tegn"/>
    <w:basedOn w:val="Standardskrifttypeiafsnit"/>
    <w:link w:val="Citat"/>
    <w:uiPriority w:val="29"/>
    <w:rPr>
      <w:rFonts w:asciiTheme="majorHAnsi" w:hAnsiTheme="majorHAnsi"/>
      <w:i/>
      <w:iCs/>
      <w:color w:val="0072C6" w:themeColor="accent1"/>
      <w:sz w:val="40"/>
    </w:rPr>
  </w:style>
  <w:style w:type="character" w:customStyle="1" w:styleId="StrktcitatTegn">
    <w:name w:val="Stærkt citat Tegn"/>
    <w:basedOn w:val="Standardskrifttypeiafsnit"/>
    <w:link w:val="Strktcitat"/>
    <w:uiPriority w:val="30"/>
    <w:rsid w:val="00C52FC2"/>
    <w:rPr>
      <w:rFonts w:asciiTheme="majorHAnsi" w:hAnsiTheme="majorHAnsi"/>
      <w:i/>
      <w:iCs/>
      <w:color w:val="8A4203" w:themeColor="accent2" w:themeShade="80"/>
      <w:sz w:val="32"/>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0072C6" w:themeColor="accent1"/>
      <w:sz w:val="34"/>
    </w:rPr>
  </w:style>
  <w:style w:type="paragraph" w:styleId="Opstilling-talellerbogst">
    <w:name w:val="List Number"/>
    <w:basedOn w:val="Normal"/>
    <w:uiPriority w:val="32"/>
    <w:qFormat/>
    <w:pPr>
      <w:numPr>
        <w:numId w:val="1"/>
      </w:numPr>
      <w:contextualSpacing/>
    </w:p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0072C6" w:themeColor="accent1"/>
    </w:rPr>
  </w:style>
  <w:style w:type="paragraph" w:styleId="Markeringsbobletekst">
    <w:name w:val="Balloon Text"/>
    <w:basedOn w:val="Normal"/>
    <w:link w:val="MarkeringsbobletekstTegn"/>
    <w:uiPriority w:val="99"/>
    <w:semiHidden/>
    <w:unhideWhenUsed/>
    <w:rsid w:val="00FB431B"/>
    <w:pPr>
      <w:spacing w:before="0" w:after="0" w:line="240" w:lineRule="auto"/>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sid w:val="00FB431B"/>
    <w:rPr>
      <w:rFonts w:ascii="Segoe UI" w:hAnsi="Segoe UI" w:cs="Segoe UI"/>
      <w:color w:val="595959" w:themeColor="text1" w:themeTint="A6"/>
      <w:sz w:val="22"/>
      <w:szCs w:val="18"/>
    </w:rPr>
  </w:style>
  <w:style w:type="paragraph" w:styleId="Brdtekst3">
    <w:name w:val="Body Text 3"/>
    <w:basedOn w:val="Normal"/>
    <w:link w:val="Brdtekst3Tegn"/>
    <w:uiPriority w:val="99"/>
    <w:semiHidden/>
    <w:unhideWhenUsed/>
    <w:rsid w:val="00FB431B"/>
    <w:pPr>
      <w:spacing w:after="120"/>
    </w:pPr>
    <w:rPr>
      <w:sz w:val="22"/>
      <w:szCs w:val="16"/>
    </w:rPr>
  </w:style>
  <w:style w:type="character" w:customStyle="1" w:styleId="Brdtekst3Tegn">
    <w:name w:val="Brødtekst 3 Tegn"/>
    <w:basedOn w:val="Standardskrifttypeiafsnit"/>
    <w:link w:val="Brdtekst3"/>
    <w:uiPriority w:val="99"/>
    <w:semiHidden/>
    <w:rsid w:val="00FB431B"/>
    <w:rPr>
      <w:color w:val="595959" w:themeColor="text1" w:themeTint="A6"/>
      <w:sz w:val="22"/>
      <w:szCs w:val="16"/>
    </w:rPr>
  </w:style>
  <w:style w:type="character" w:styleId="Kommentarhenvisning">
    <w:name w:val="annotation reference"/>
    <w:basedOn w:val="Standardskrifttypeiafsnit"/>
    <w:uiPriority w:val="99"/>
    <w:semiHidden/>
    <w:unhideWhenUsed/>
    <w:rsid w:val="00FB431B"/>
    <w:rPr>
      <w:sz w:val="22"/>
      <w:szCs w:val="16"/>
    </w:rPr>
  </w:style>
  <w:style w:type="paragraph" w:styleId="Kommentartekst">
    <w:name w:val="annotation text"/>
    <w:basedOn w:val="Normal"/>
    <w:link w:val="KommentartekstTegn"/>
    <w:uiPriority w:val="99"/>
    <w:semiHidden/>
    <w:unhideWhenUsed/>
    <w:rsid w:val="00FB431B"/>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FB431B"/>
    <w:rPr>
      <w:color w:val="595959" w:themeColor="text1" w:themeTint="A6"/>
      <w:sz w:val="22"/>
      <w:szCs w:val="20"/>
    </w:rPr>
  </w:style>
  <w:style w:type="paragraph" w:styleId="Kommentaremne">
    <w:name w:val="annotation subject"/>
    <w:basedOn w:val="Kommentartekst"/>
    <w:next w:val="Kommentartekst"/>
    <w:link w:val="KommentaremneTegn"/>
    <w:uiPriority w:val="99"/>
    <w:semiHidden/>
    <w:unhideWhenUsed/>
    <w:rsid w:val="00FB431B"/>
    <w:rPr>
      <w:b/>
      <w:bCs/>
    </w:rPr>
  </w:style>
  <w:style w:type="character" w:customStyle="1" w:styleId="KommentaremneTegn">
    <w:name w:val="Kommentaremne Tegn"/>
    <w:basedOn w:val="KommentartekstTegn"/>
    <w:link w:val="Kommentaremne"/>
    <w:uiPriority w:val="99"/>
    <w:semiHidden/>
    <w:rsid w:val="00FB431B"/>
    <w:rPr>
      <w:b/>
      <w:bCs/>
      <w:color w:val="595959" w:themeColor="text1" w:themeTint="A6"/>
      <w:sz w:val="22"/>
      <w:szCs w:val="20"/>
    </w:rPr>
  </w:style>
  <w:style w:type="paragraph" w:styleId="Dokumentoversigt">
    <w:name w:val="Document Map"/>
    <w:basedOn w:val="Normal"/>
    <w:link w:val="DokumentoversigtTegn"/>
    <w:uiPriority w:val="99"/>
    <w:semiHidden/>
    <w:unhideWhenUsed/>
    <w:rsid w:val="00FB431B"/>
    <w:pPr>
      <w:spacing w:before="0"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FB431B"/>
    <w:rPr>
      <w:rFonts w:ascii="Segoe UI" w:hAnsi="Segoe UI" w:cs="Segoe UI"/>
      <w:color w:val="595959" w:themeColor="text1" w:themeTint="A6"/>
      <w:sz w:val="22"/>
      <w:szCs w:val="16"/>
    </w:rPr>
  </w:style>
  <w:style w:type="paragraph" w:styleId="Slutnotetekst">
    <w:name w:val="endnote text"/>
    <w:basedOn w:val="Normal"/>
    <w:link w:val="SlutnotetekstTegn"/>
    <w:uiPriority w:val="99"/>
    <w:semiHidden/>
    <w:unhideWhenUsed/>
    <w:rsid w:val="00FB431B"/>
    <w:pPr>
      <w:spacing w:before="0" w:after="0" w:line="240" w:lineRule="auto"/>
    </w:pPr>
    <w:rPr>
      <w:sz w:val="22"/>
      <w:szCs w:val="20"/>
    </w:rPr>
  </w:style>
  <w:style w:type="character" w:customStyle="1" w:styleId="SlutnotetekstTegn">
    <w:name w:val="Slutnotetekst Tegn"/>
    <w:basedOn w:val="Standardskrifttypeiafsnit"/>
    <w:link w:val="Slutnotetekst"/>
    <w:uiPriority w:val="99"/>
    <w:semiHidden/>
    <w:rsid w:val="00FB431B"/>
    <w:rPr>
      <w:color w:val="595959" w:themeColor="text1" w:themeTint="A6"/>
      <w:sz w:val="22"/>
      <w:szCs w:val="20"/>
    </w:rPr>
  </w:style>
  <w:style w:type="paragraph" w:styleId="Afsenderadresse">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dnotetekst">
    <w:name w:val="footnote text"/>
    <w:basedOn w:val="Normal"/>
    <w:link w:val="FodnotetekstTegn"/>
    <w:uiPriority w:val="99"/>
    <w:semiHidden/>
    <w:unhideWhenUsed/>
    <w:rsid w:val="00FB431B"/>
    <w:pPr>
      <w:spacing w:before="0" w:after="0" w:line="240" w:lineRule="auto"/>
    </w:pPr>
    <w:rPr>
      <w:sz w:val="22"/>
      <w:szCs w:val="20"/>
    </w:rPr>
  </w:style>
  <w:style w:type="character" w:customStyle="1" w:styleId="FodnotetekstTegn">
    <w:name w:val="Fodnotetekst Tegn"/>
    <w:basedOn w:val="Standardskrifttypeiafsnit"/>
    <w:link w:val="Fodnotetekst"/>
    <w:uiPriority w:val="99"/>
    <w:semiHidden/>
    <w:rsid w:val="00FB431B"/>
    <w:rPr>
      <w:color w:val="595959" w:themeColor="text1" w:themeTint="A6"/>
      <w:sz w:val="22"/>
      <w:szCs w:val="20"/>
    </w:rPr>
  </w:style>
  <w:style w:type="character" w:styleId="HTML-kode">
    <w:name w:val="HTML Code"/>
    <w:basedOn w:val="Standardskrifttypeiafsnit"/>
    <w:uiPriority w:val="99"/>
    <w:semiHidden/>
    <w:unhideWhenUsed/>
    <w:rsid w:val="00FB431B"/>
    <w:rPr>
      <w:rFonts w:ascii="Consolas" w:hAnsi="Consolas"/>
      <w:sz w:val="22"/>
      <w:szCs w:val="20"/>
    </w:rPr>
  </w:style>
  <w:style w:type="character" w:styleId="HTML-tastatur">
    <w:name w:val="HTML Keyboard"/>
    <w:basedOn w:val="Standardskrifttypeiafsnit"/>
    <w:uiPriority w:val="99"/>
    <w:semiHidden/>
    <w:unhideWhenUsed/>
    <w:rsid w:val="00FB431B"/>
    <w:rPr>
      <w:rFonts w:ascii="Consolas" w:hAnsi="Consolas"/>
      <w:sz w:val="22"/>
      <w:szCs w:val="20"/>
    </w:rPr>
  </w:style>
  <w:style w:type="paragraph" w:styleId="FormateretHTML">
    <w:name w:val="HTML Preformatted"/>
    <w:basedOn w:val="Normal"/>
    <w:link w:val="FormateretHTMLTegn"/>
    <w:uiPriority w:val="99"/>
    <w:semiHidden/>
    <w:unhideWhenUsed/>
    <w:rsid w:val="00FB431B"/>
    <w:pPr>
      <w:spacing w:before="0"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FB431B"/>
    <w:rPr>
      <w:rFonts w:ascii="Consolas" w:hAnsi="Consolas"/>
      <w:color w:val="595959" w:themeColor="text1" w:themeTint="A6"/>
      <w:sz w:val="22"/>
      <w:szCs w:val="20"/>
    </w:rPr>
  </w:style>
  <w:style w:type="character" w:styleId="HTML-skrivemaskine">
    <w:name w:val="HTML Typewriter"/>
    <w:basedOn w:val="Standardskrifttypeiafsnit"/>
    <w:uiPriority w:val="99"/>
    <w:semiHidden/>
    <w:unhideWhenUsed/>
    <w:rsid w:val="00FB431B"/>
    <w:rPr>
      <w:rFonts w:ascii="Consolas" w:hAnsi="Consolas"/>
      <w:sz w:val="22"/>
      <w:szCs w:val="20"/>
    </w:rPr>
  </w:style>
  <w:style w:type="paragraph" w:styleId="Makrotekst">
    <w:name w:val="macro"/>
    <w:link w:val="MakrotekstTegn"/>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krotekstTegn">
    <w:name w:val="Makrotekst Tegn"/>
    <w:basedOn w:val="Standardskrifttypeiafsnit"/>
    <w:link w:val="Makrotekst"/>
    <w:uiPriority w:val="99"/>
    <w:semiHidden/>
    <w:rsid w:val="00FB431B"/>
    <w:rPr>
      <w:rFonts w:ascii="Consolas" w:hAnsi="Consolas"/>
      <w:color w:val="595959" w:themeColor="text1" w:themeTint="A6"/>
      <w:sz w:val="22"/>
      <w:szCs w:val="20"/>
    </w:rPr>
  </w:style>
  <w:style w:type="paragraph" w:styleId="Almindeligtekst">
    <w:name w:val="Plain Text"/>
    <w:basedOn w:val="Normal"/>
    <w:link w:val="AlmindeligtekstTegn"/>
    <w:uiPriority w:val="99"/>
    <w:semiHidden/>
    <w:unhideWhenUsed/>
    <w:rsid w:val="00FB431B"/>
    <w:pPr>
      <w:spacing w:before="0"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FB431B"/>
    <w:rPr>
      <w:rFonts w:ascii="Consolas" w:hAnsi="Consolas"/>
      <w:color w:val="595959" w:themeColor="text1" w:themeTint="A6"/>
      <w:sz w:val="22"/>
      <w:szCs w:val="21"/>
    </w:rPr>
  </w:style>
  <w:style w:type="paragraph" w:styleId="Brdtekstindrykning3">
    <w:name w:val="Body Text Indent 3"/>
    <w:basedOn w:val="Normal"/>
    <w:link w:val="Brdtekstindrykning3Tegn"/>
    <w:uiPriority w:val="99"/>
    <w:semiHidden/>
    <w:unhideWhenUsed/>
    <w:rsid w:val="00EC0F68"/>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EC0F68"/>
    <w:rPr>
      <w:color w:val="595959" w:themeColor="text1" w:themeTint="A6"/>
      <w:sz w:val="22"/>
      <w:szCs w:val="16"/>
    </w:rPr>
  </w:style>
  <w:style w:type="paragraph" w:styleId="Listeafsnit">
    <w:name w:val="List Paragraph"/>
    <w:basedOn w:val="Normal"/>
    <w:uiPriority w:val="34"/>
    <w:qFormat/>
    <w:rsid w:val="004F1E55"/>
    <w:pPr>
      <w:spacing w:before="0" w:after="160" w:line="259" w:lineRule="auto"/>
      <w:ind w:left="720"/>
      <w:contextualSpacing/>
    </w:pPr>
    <w:rPr>
      <w:color w:val="auto"/>
      <w:sz w:val="22"/>
      <w:szCs w:val="22"/>
      <w:lang w:eastAsia="en-US"/>
    </w:rPr>
  </w:style>
  <w:style w:type="paragraph" w:styleId="NormalWeb">
    <w:name w:val="Normal (Web)"/>
    <w:basedOn w:val="Normal"/>
    <w:uiPriority w:val="99"/>
    <w:unhideWhenUsed/>
    <w:rsid w:val="00A6423A"/>
    <w:pPr>
      <w:spacing w:before="100" w:beforeAutospacing="1" w:after="100" w:afterAutospacing="1" w:line="240" w:lineRule="auto"/>
    </w:pPr>
    <w:rPr>
      <w:rFonts w:ascii="Times New Roman" w:eastAsia="Times New Roman" w:hAnsi="Times New Roman" w:cs="Times New Roman"/>
      <w:color w:val="auto"/>
      <w:lang w:eastAsia="da-DK"/>
    </w:rPr>
  </w:style>
  <w:style w:type="character" w:customStyle="1" w:styleId="textexposedshow">
    <w:name w:val="text_exposed_show"/>
    <w:basedOn w:val="Standardskrifttypeiafsnit"/>
    <w:rsid w:val="00A6423A"/>
  </w:style>
  <w:style w:type="character" w:styleId="Hyperlink">
    <w:name w:val="Hyperlink"/>
    <w:basedOn w:val="Standardskrifttypeiafsnit"/>
    <w:uiPriority w:val="99"/>
    <w:unhideWhenUsed/>
    <w:rsid w:val="0099740C"/>
    <w:rPr>
      <w:color w:val="0072C6" w:themeColor="hyperlink"/>
      <w:u w:val="single"/>
    </w:rPr>
  </w:style>
  <w:style w:type="character" w:customStyle="1" w:styleId="Ulstomtale1">
    <w:name w:val="Uløst omtale1"/>
    <w:basedOn w:val="Standardskrifttypeiafsnit"/>
    <w:uiPriority w:val="99"/>
    <w:semiHidden/>
    <w:unhideWhenUsed/>
    <w:rsid w:val="0099740C"/>
    <w:rPr>
      <w:color w:val="605E5C"/>
      <w:shd w:val="clear" w:color="auto" w:fill="E1DFDD"/>
    </w:rPr>
  </w:style>
  <w:style w:type="table" w:customStyle="1" w:styleId="GridTable4Accent6">
    <w:name w:val="Grid Table 4 Accent 6"/>
    <w:basedOn w:val="Tabel-Normal"/>
    <w:uiPriority w:val="49"/>
    <w:rsid w:val="00CA7830"/>
    <w:pPr>
      <w:spacing w:before="0" w:after="0" w:line="240" w:lineRule="auto"/>
    </w:pPr>
    <w:rPr>
      <w:color w:val="auto"/>
      <w:sz w:val="22"/>
      <w:szCs w:val="22"/>
      <w:lang w:eastAsia="en-US"/>
    </w:rPr>
    <w:tblPr>
      <w:tblStyleRowBandSize w:val="1"/>
      <w:tblStyleColBandSize w:val="1"/>
      <w:tblBorders>
        <w:top w:val="single" w:sz="4" w:space="0" w:color="B289C1" w:themeColor="accent6" w:themeTint="99"/>
        <w:left w:val="single" w:sz="4" w:space="0" w:color="B289C1" w:themeColor="accent6" w:themeTint="99"/>
        <w:bottom w:val="single" w:sz="4" w:space="0" w:color="B289C1" w:themeColor="accent6" w:themeTint="99"/>
        <w:right w:val="single" w:sz="4" w:space="0" w:color="B289C1" w:themeColor="accent6" w:themeTint="99"/>
        <w:insideH w:val="single" w:sz="4" w:space="0" w:color="B289C1" w:themeColor="accent6" w:themeTint="99"/>
        <w:insideV w:val="single" w:sz="4" w:space="0" w:color="B289C1" w:themeColor="accent6" w:themeTint="99"/>
      </w:tblBorders>
    </w:tblPr>
    <w:tblStylePr w:type="firstRow">
      <w:rPr>
        <w:b/>
        <w:bCs/>
        <w:color w:val="FFFFFF" w:themeColor="background1"/>
      </w:rPr>
      <w:tblPr/>
      <w:tcPr>
        <w:tcBorders>
          <w:top w:val="single" w:sz="4" w:space="0" w:color="79498B" w:themeColor="accent6"/>
          <w:left w:val="single" w:sz="4" w:space="0" w:color="79498B" w:themeColor="accent6"/>
          <w:bottom w:val="single" w:sz="4" w:space="0" w:color="79498B" w:themeColor="accent6"/>
          <w:right w:val="single" w:sz="4" w:space="0" w:color="79498B" w:themeColor="accent6"/>
          <w:insideH w:val="nil"/>
          <w:insideV w:val="nil"/>
        </w:tcBorders>
        <w:shd w:val="clear" w:color="auto" w:fill="79498B" w:themeFill="accent6"/>
      </w:tcPr>
    </w:tblStylePr>
    <w:tblStylePr w:type="lastRow">
      <w:rPr>
        <w:b/>
        <w:bCs/>
      </w:rPr>
      <w:tblPr/>
      <w:tcPr>
        <w:tcBorders>
          <w:top w:val="double" w:sz="4" w:space="0" w:color="79498B" w:themeColor="accent6"/>
        </w:tcBorders>
      </w:tcPr>
    </w:tblStylePr>
    <w:tblStylePr w:type="firstCol">
      <w:rPr>
        <w:b/>
        <w:bCs/>
      </w:rPr>
    </w:tblStylePr>
    <w:tblStylePr w:type="lastCol">
      <w:rPr>
        <w:b/>
        <w:bCs/>
      </w:rPr>
    </w:tblStylePr>
    <w:tblStylePr w:type="band1Vert">
      <w:tblPr/>
      <w:tcPr>
        <w:shd w:val="clear" w:color="auto" w:fill="E5D7EA" w:themeFill="accent6" w:themeFillTint="33"/>
      </w:tcPr>
    </w:tblStylePr>
    <w:tblStylePr w:type="band1Horz">
      <w:tblPr/>
      <w:tcPr>
        <w:shd w:val="clear" w:color="auto" w:fill="E5D7EA" w:themeFill="accent6" w:themeFillTint="33"/>
      </w:tcPr>
    </w:tblStylePr>
  </w:style>
  <w:style w:type="table" w:customStyle="1" w:styleId="GridTable4Accent5">
    <w:name w:val="Grid Table 4 Accent 5"/>
    <w:basedOn w:val="Tabel-Normal"/>
    <w:uiPriority w:val="49"/>
    <w:rsid w:val="00CA125B"/>
    <w:pPr>
      <w:spacing w:after="0" w:line="240" w:lineRule="auto"/>
    </w:pPr>
    <w:tblPr>
      <w:tblStyleRowBandSize w:val="1"/>
      <w:tblStyleColBandSize w:val="1"/>
      <w:tblBorders>
        <w:top w:val="single" w:sz="4" w:space="0" w:color="2BFF8C" w:themeColor="accent5" w:themeTint="99"/>
        <w:left w:val="single" w:sz="4" w:space="0" w:color="2BFF8C" w:themeColor="accent5" w:themeTint="99"/>
        <w:bottom w:val="single" w:sz="4" w:space="0" w:color="2BFF8C" w:themeColor="accent5" w:themeTint="99"/>
        <w:right w:val="single" w:sz="4" w:space="0" w:color="2BFF8C" w:themeColor="accent5" w:themeTint="99"/>
        <w:insideH w:val="single" w:sz="4" w:space="0" w:color="2BFF8C" w:themeColor="accent5" w:themeTint="99"/>
        <w:insideV w:val="single" w:sz="4" w:space="0" w:color="2BFF8C" w:themeColor="accent5" w:themeTint="99"/>
      </w:tblBorders>
    </w:tblPr>
    <w:tblStylePr w:type="firstRow">
      <w:rPr>
        <w:b/>
        <w:bCs/>
        <w:color w:val="FFFFFF" w:themeColor="background1"/>
      </w:rPr>
      <w:tblPr/>
      <w:tcPr>
        <w:tcBorders>
          <w:top w:val="single" w:sz="4" w:space="0" w:color="009E49" w:themeColor="accent5"/>
          <w:left w:val="single" w:sz="4" w:space="0" w:color="009E49" w:themeColor="accent5"/>
          <w:bottom w:val="single" w:sz="4" w:space="0" w:color="009E49" w:themeColor="accent5"/>
          <w:right w:val="single" w:sz="4" w:space="0" w:color="009E49" w:themeColor="accent5"/>
          <w:insideH w:val="nil"/>
          <w:insideV w:val="nil"/>
        </w:tcBorders>
        <w:shd w:val="clear" w:color="auto" w:fill="009E49" w:themeFill="accent5"/>
      </w:tcPr>
    </w:tblStylePr>
    <w:tblStylePr w:type="lastRow">
      <w:rPr>
        <w:b/>
        <w:bCs/>
      </w:rPr>
      <w:tblPr/>
      <w:tcPr>
        <w:tcBorders>
          <w:top w:val="double" w:sz="4" w:space="0" w:color="009E49" w:themeColor="accent5"/>
        </w:tcBorders>
      </w:tcPr>
    </w:tblStylePr>
    <w:tblStylePr w:type="firstCol">
      <w:rPr>
        <w:b/>
        <w:bCs/>
      </w:rPr>
    </w:tblStylePr>
    <w:tblStylePr w:type="lastCol">
      <w:rPr>
        <w:b/>
        <w:bCs/>
      </w:rPr>
    </w:tblStylePr>
    <w:tblStylePr w:type="band1Vert">
      <w:tblPr/>
      <w:tcPr>
        <w:shd w:val="clear" w:color="auto" w:fill="B8FFD8" w:themeFill="accent5" w:themeFillTint="33"/>
      </w:tcPr>
    </w:tblStylePr>
    <w:tblStylePr w:type="band1Horz">
      <w:tblPr/>
      <w:tcPr>
        <w:shd w:val="clear" w:color="auto" w:fill="B8FFD8"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da-DK" w:eastAsia="ja-JP" w:bidi="ar-SA"/>
      </w:rPr>
    </w:rPrDefault>
    <w:pPrDefault>
      <w:pPr>
        <w:spacing w:before="160" w:after="3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31" w:unhideWhenUsed="0" w:qFormat="1"/>
    <w:lsdException w:name="List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C5313"/>
    <w:rPr>
      <w:color w:val="595959" w:themeColor="text1" w:themeTint="A6"/>
    </w:rPr>
  </w:style>
  <w:style w:type="paragraph" w:styleId="Overskrift1">
    <w:name w:val="heading 1"/>
    <w:basedOn w:val="Normal"/>
    <w:link w:val="Overskrift1Tegn"/>
    <w:uiPriority w:val="9"/>
    <w:qFormat/>
    <w:rsid w:val="00EC5313"/>
    <w:pPr>
      <w:keepNext/>
      <w:keepLines/>
      <w:spacing w:before="24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Overskrift2">
    <w:name w:val="heading 2"/>
    <w:basedOn w:val="Normal"/>
    <w:link w:val="Overskrift2Tegn"/>
    <w:uiPriority w:val="9"/>
    <w:unhideWhenUsed/>
    <w:qFormat/>
    <w:rsid w:val="00EC5313"/>
    <w:pPr>
      <w:keepNext/>
      <w:keepLines/>
      <w:spacing w:after="200" w:line="240" w:lineRule="auto"/>
      <w:contextualSpacing/>
      <w:outlineLvl w:val="1"/>
    </w:pPr>
    <w:rPr>
      <w:rFonts w:asciiTheme="majorHAnsi" w:eastAsiaTheme="majorEastAsia" w:hAnsiTheme="majorHAnsi" w:cstheme="majorBidi"/>
      <w:caps/>
      <w:color w:val="0072C6" w:themeColor="accent1"/>
      <w:spacing w:val="14"/>
      <w:sz w:val="40"/>
      <w:szCs w:val="26"/>
    </w:rPr>
  </w:style>
  <w:style w:type="paragraph" w:styleId="Overskrift3">
    <w:name w:val="heading 3"/>
    <w:basedOn w:val="Normal"/>
    <w:next w:val="Normal"/>
    <w:link w:val="Overskrift3Tegn"/>
    <w:uiPriority w:val="9"/>
    <w:unhideWhenUsed/>
    <w:qFormat/>
    <w:rsid w:val="00C52FC2"/>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Overskrift6">
    <w:name w:val="heading 6"/>
    <w:basedOn w:val="Normal"/>
    <w:next w:val="Normal"/>
    <w:link w:val="Overskrift6Tegn"/>
    <w:uiPriority w:val="9"/>
    <w:semiHidden/>
    <w:unhideWhenUsed/>
    <w:qFormat/>
    <w:rsid w:val="00FB431B"/>
    <w:pPr>
      <w:keepNext/>
      <w:keepLines/>
      <w:spacing w:before="40" w:after="0"/>
      <w:outlineLvl w:val="5"/>
    </w:pPr>
    <w:rPr>
      <w:rFonts w:asciiTheme="majorHAnsi" w:eastAsiaTheme="majorEastAsia" w:hAnsiTheme="majorHAnsi" w:cstheme="majorBidi"/>
      <w:color w:val="0072C6" w:themeColor="accent1"/>
    </w:rPr>
  </w:style>
  <w:style w:type="paragraph" w:styleId="Overskrift7">
    <w:name w:val="heading 7"/>
    <w:basedOn w:val="Normal"/>
    <w:next w:val="Normal"/>
    <w:link w:val="Overskrift7Tegn"/>
    <w:uiPriority w:val="9"/>
    <w:semiHidden/>
    <w:unhideWhenUsed/>
    <w:qFormat/>
    <w:rsid w:val="00FB431B"/>
    <w:pPr>
      <w:keepNext/>
      <w:keepLines/>
      <w:spacing w:after="180" w:line="240" w:lineRule="auto"/>
      <w:outlineLvl w:val="6"/>
    </w:pPr>
    <w:rPr>
      <w:rFonts w:asciiTheme="majorHAnsi" w:eastAsiaTheme="majorEastAsia" w:hAnsiTheme="majorHAnsi" w:cstheme="majorBidi"/>
      <w:i/>
      <w:iCs/>
      <w:spacing w:val="14"/>
    </w:rPr>
  </w:style>
  <w:style w:type="paragraph" w:styleId="Overskrift8">
    <w:name w:val="heading 8"/>
    <w:basedOn w:val="Normal"/>
    <w:next w:val="Normal"/>
    <w:link w:val="Overskrift8Tegn"/>
    <w:uiPriority w:val="9"/>
    <w:semiHidden/>
    <w:unhideWhenUsed/>
    <w:qFormat/>
    <w:rsid w:val="00FB431B"/>
    <w:pPr>
      <w:keepNext/>
      <w:keepLines/>
      <w:spacing w:after="180" w:line="240" w:lineRule="auto"/>
      <w:outlineLvl w:val="7"/>
    </w:pPr>
    <w:rPr>
      <w:rFonts w:asciiTheme="majorHAnsi" w:eastAsiaTheme="majorEastAsia" w:hAnsiTheme="majorHAnsi" w:cstheme="majorBidi"/>
      <w:spacing w:val="14"/>
      <w:sz w:val="26"/>
      <w:szCs w:val="21"/>
    </w:rPr>
  </w:style>
  <w:style w:type="paragraph" w:styleId="Overskrift9">
    <w:name w:val="heading 9"/>
    <w:basedOn w:val="Normal"/>
    <w:next w:val="Normal"/>
    <w:link w:val="Overskrift9Tegn"/>
    <w:uiPriority w:val="9"/>
    <w:semiHidden/>
    <w:unhideWhenUsed/>
    <w:qFormat/>
    <w:rsid w:val="00FB431B"/>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Listetabel3-farve11">
    <w:name w:val="Listetabel 3 - farve 11"/>
    <w:basedOn w:val="Tabel-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Normal"/>
    <w:next w:val="Normal"/>
    <w:link w:val="TitelTegn"/>
    <w:uiPriority w:val="10"/>
    <w:semiHidden/>
    <w:unhideWhenUsed/>
    <w:qFormat/>
    <w:rsid w:val="00C52FC2"/>
    <w:pPr>
      <w:spacing w:before="0" w:after="0" w:line="240" w:lineRule="auto"/>
      <w:contextualSpacing/>
    </w:pPr>
    <w:rPr>
      <w:rFonts w:asciiTheme="majorHAnsi" w:eastAsiaTheme="majorEastAsia" w:hAnsiTheme="majorHAnsi" w:cstheme="majorBidi"/>
      <w:caps/>
      <w:color w:val="8A4203" w:themeColor="accent2" w:themeShade="80"/>
      <w:spacing w:val="14"/>
      <w:kern w:val="28"/>
      <w:sz w:val="84"/>
      <w:szCs w:val="56"/>
    </w:rPr>
  </w:style>
  <w:style w:type="character" w:customStyle="1" w:styleId="TitelTegn">
    <w:name w:val="Titel Tegn"/>
    <w:basedOn w:val="Standardskrifttypeiafsnit"/>
    <w:link w:val="Titel"/>
    <w:uiPriority w:val="10"/>
    <w:semiHidden/>
    <w:rsid w:val="00C52FC2"/>
    <w:rPr>
      <w:rFonts w:asciiTheme="majorHAnsi" w:eastAsiaTheme="majorEastAsia" w:hAnsiTheme="majorHAnsi" w:cstheme="majorBidi"/>
      <w:caps/>
      <w:color w:val="8A4203" w:themeColor="accent2" w:themeShade="80"/>
      <w:spacing w:val="14"/>
      <w:kern w:val="28"/>
      <w:sz w:val="84"/>
      <w:szCs w:val="56"/>
    </w:rPr>
  </w:style>
  <w:style w:type="paragraph" w:styleId="Undertitel">
    <w:name w:val="Subtitle"/>
    <w:basedOn w:val="Normal"/>
    <w:next w:val="Normal"/>
    <w:link w:val="UndertitelTegn"/>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Overskrift1Tegn">
    <w:name w:val="Overskrift 1 Tegn"/>
    <w:basedOn w:val="Standardskrifttypeiafsnit"/>
    <w:link w:val="Overskrift1"/>
    <w:uiPriority w:val="9"/>
    <w:rsid w:val="00EC5313"/>
    <w:rPr>
      <w:rFonts w:asciiTheme="majorHAnsi" w:eastAsiaTheme="majorEastAsia" w:hAnsiTheme="majorHAnsi" w:cstheme="majorBidi"/>
      <w:caps/>
      <w:color w:val="0072C6" w:themeColor="accent1"/>
      <w:spacing w:val="14"/>
      <w:sz w:val="64"/>
      <w:szCs w:val="32"/>
    </w:rPr>
  </w:style>
  <w:style w:type="character" w:customStyle="1" w:styleId="Overskrift2Tegn">
    <w:name w:val="Overskrift 2 Tegn"/>
    <w:basedOn w:val="Standardskrifttypeiafsnit"/>
    <w:link w:val="Overskrift2"/>
    <w:uiPriority w:val="9"/>
    <w:rsid w:val="00EC5313"/>
    <w:rPr>
      <w:rFonts w:asciiTheme="majorHAnsi" w:eastAsiaTheme="majorEastAsia" w:hAnsiTheme="majorHAnsi" w:cstheme="majorBidi"/>
      <w:caps/>
      <w:color w:val="0072C6" w:themeColor="accent1"/>
      <w:spacing w:val="14"/>
      <w:sz w:val="40"/>
      <w:szCs w:val="26"/>
    </w:rPr>
  </w:style>
  <w:style w:type="paragraph" w:styleId="Opstilling-punkttegn">
    <w:name w:val="List Bullet"/>
    <w:basedOn w:val="Normal"/>
    <w:uiPriority w:val="31"/>
    <w:qFormat/>
    <w:pPr>
      <w:numPr>
        <w:numId w:val="2"/>
      </w:numPr>
      <w:contextualSpacing/>
    </w:pPr>
  </w:style>
  <w:style w:type="paragraph" w:styleId="Sidehoved">
    <w:name w:val="header"/>
    <w:basedOn w:val="Normal"/>
    <w:link w:val="SidehovedTegn"/>
    <w:uiPriority w:val="99"/>
    <w:unhideWhenUsed/>
    <w:pPr>
      <w:spacing w:before="0" w:after="0" w:line="240" w:lineRule="auto"/>
    </w:pPr>
  </w:style>
  <w:style w:type="character" w:customStyle="1" w:styleId="SidehovedTegn">
    <w:name w:val="Sidehoved Tegn"/>
    <w:basedOn w:val="Standardskrifttypeiafsnit"/>
    <w:link w:val="Sidehoved"/>
    <w:uiPriority w:val="99"/>
  </w:style>
  <w:style w:type="paragraph" w:styleId="Strktcitat">
    <w:name w:val="Intense Quote"/>
    <w:basedOn w:val="Normal"/>
    <w:next w:val="Normal"/>
    <w:link w:val="StrktcitatTegn"/>
    <w:uiPriority w:val="30"/>
    <w:unhideWhenUsed/>
    <w:qFormat/>
    <w:rsid w:val="00C52FC2"/>
    <w:pPr>
      <w:spacing w:before="360" w:after="560" w:line="264" w:lineRule="auto"/>
      <w:ind w:left="605" w:right="605"/>
      <w:contextualSpacing/>
    </w:pPr>
    <w:rPr>
      <w:rFonts w:asciiTheme="majorHAnsi" w:hAnsiTheme="majorHAnsi"/>
      <w:i/>
      <w:iCs/>
      <w:color w:val="8A4203" w:themeColor="accent2" w:themeShade="80"/>
      <w:sz w:val="32"/>
    </w:rPr>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retningspapir">
    <w:name w:val="Forretningspapir"/>
    <w:basedOn w:val="Tabel-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UndertitelTegn">
    <w:name w:val="Undertitel Tegn"/>
    <w:basedOn w:val="Standardskrifttypeiafsnit"/>
    <w:link w:val="Undertitel"/>
    <w:uiPriority w:val="11"/>
    <w:semiHidden/>
    <w:rPr>
      <w:rFonts w:eastAsiaTheme="minorEastAsia"/>
      <w:caps/>
      <w:sz w:val="40"/>
      <w:szCs w:val="22"/>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spacing w:val="14"/>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pacing w:val="14"/>
      <w:sz w:val="26"/>
      <w:szCs w:val="21"/>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pacing w:val="14"/>
      <w:sz w:val="26"/>
      <w:szCs w:val="21"/>
    </w:rPr>
  </w:style>
  <w:style w:type="character" w:styleId="Svagfremhvning">
    <w:name w:val="Subtle Emphasis"/>
    <w:basedOn w:val="Standardskrifttypeiafsnit"/>
    <w:uiPriority w:val="19"/>
    <w:semiHidden/>
    <w:unhideWhenUsed/>
    <w:qFormat/>
    <w:rPr>
      <w:i/>
      <w:iCs/>
      <w:color w:val="0072C6" w:themeColor="accent1"/>
    </w:rPr>
  </w:style>
  <w:style w:type="character" w:styleId="Fremhv">
    <w:name w:val="Emphasis"/>
    <w:basedOn w:val="Standardskrifttypeiafsnit"/>
    <w:uiPriority w:val="20"/>
    <w:unhideWhenUsed/>
    <w:qFormat/>
    <w:rsid w:val="00C52FC2"/>
    <w:rPr>
      <w:i/>
      <w:iCs/>
      <w:color w:val="8A4203" w:themeColor="accent2" w:themeShade="80"/>
    </w:rPr>
  </w:style>
  <w:style w:type="character" w:styleId="Kraftigfremhvning">
    <w:name w:val="Intense Emphasis"/>
    <w:basedOn w:val="Standardskrifttypeiafsnit"/>
    <w:uiPriority w:val="21"/>
    <w:semiHidden/>
    <w:unhideWhenUsed/>
    <w:qFormat/>
    <w:rsid w:val="00C52FC2"/>
    <w:rPr>
      <w:b/>
      <w:i/>
      <w:iCs/>
      <w:color w:val="8A4203" w:themeColor="accent2" w:themeShade="80"/>
    </w:rPr>
  </w:style>
  <w:style w:type="character" w:styleId="Strk">
    <w:name w:val="Strong"/>
    <w:basedOn w:val="Standardskrifttypeiafsnit"/>
    <w:uiPriority w:val="22"/>
    <w:semiHidden/>
    <w:unhideWhenUsed/>
    <w:qFormat/>
    <w:rPr>
      <w:b/>
      <w:bCs/>
      <w:color w:val="0072C6" w:themeColor="accent1"/>
    </w:rPr>
  </w:style>
  <w:style w:type="character" w:styleId="Svaghenvisning">
    <w:name w:val="Subtle Reference"/>
    <w:basedOn w:val="Standardskrifttypeiafsnit"/>
    <w:uiPriority w:val="31"/>
    <w:semiHidden/>
    <w:unhideWhenUsed/>
    <w:qFormat/>
    <w:rPr>
      <w:i/>
      <w:caps/>
      <w:smallCaps w:val="0"/>
      <w:color w:val="0072C6" w:themeColor="accent1"/>
    </w:rPr>
  </w:style>
  <w:style w:type="character" w:styleId="Kraftighenvisning">
    <w:name w:val="Intense Reference"/>
    <w:basedOn w:val="Standardskrifttypeiafsnit"/>
    <w:uiPriority w:val="32"/>
    <w:semiHidden/>
    <w:unhideWhenUsed/>
    <w:qFormat/>
    <w:rPr>
      <w:b/>
      <w:bCs/>
      <w:i/>
      <w:caps/>
      <w:smallCaps w:val="0"/>
      <w:color w:val="0072C6" w:themeColor="accent1"/>
      <w:spacing w:val="0"/>
    </w:rPr>
  </w:style>
  <w:style w:type="character" w:styleId="Bogenstitel">
    <w:name w:val="Book Title"/>
    <w:basedOn w:val="Standardskrifttypeiafsnit"/>
    <w:uiPriority w:val="33"/>
    <w:semiHidden/>
    <w:unhideWhenUsed/>
    <w:qFormat/>
    <w:rPr>
      <w:b w:val="0"/>
      <w:bCs/>
      <w:i w:val="0"/>
      <w:iCs/>
      <w:color w:val="0072C6" w:themeColor="accent1"/>
      <w:spacing w:val="0"/>
      <w:u w:val="single"/>
    </w:rPr>
  </w:style>
  <w:style w:type="paragraph" w:styleId="Billedtekst">
    <w:name w:val="caption"/>
    <w:basedOn w:val="Normal"/>
    <w:next w:val="Normal"/>
    <w:uiPriority w:val="35"/>
    <w:semiHidden/>
    <w:unhideWhenUsed/>
    <w:qFormat/>
    <w:rsid w:val="00FB431B"/>
    <w:pPr>
      <w:spacing w:after="200" w:line="240" w:lineRule="auto"/>
    </w:pPr>
    <w:rPr>
      <w:i/>
      <w:iCs/>
      <w:sz w:val="22"/>
      <w:szCs w:val="18"/>
    </w:rPr>
  </w:style>
  <w:style w:type="paragraph" w:styleId="Overskrift">
    <w:name w:val="TOC Heading"/>
    <w:basedOn w:val="Overskrift1"/>
    <w:next w:val="Normal"/>
    <w:uiPriority w:val="39"/>
    <w:semiHidden/>
    <w:unhideWhenUsed/>
    <w:qFormat/>
    <w:pPr>
      <w:spacing w:after="0" w:line="360" w:lineRule="auto"/>
      <w:outlineLvl w:val="9"/>
    </w:pPr>
    <w:rPr>
      <w:sz w:val="84"/>
    </w:rPr>
  </w:style>
  <w:style w:type="character" w:styleId="Pladsholdertekst">
    <w:name w:val="Placeholder Text"/>
    <w:basedOn w:val="Standardskrifttypeiafsnit"/>
    <w:uiPriority w:val="99"/>
    <w:semiHidden/>
    <w:rsid w:val="00EC0F68"/>
    <w:rPr>
      <w:color w:val="595959" w:themeColor="text1" w:themeTint="A6"/>
    </w:rPr>
  </w:style>
  <w:style w:type="paragraph" w:styleId="Sidefod">
    <w:name w:val="footer"/>
    <w:basedOn w:val="Normal"/>
    <w:link w:val="SidefodTegn"/>
    <w:uiPriority w:val="99"/>
    <w:unhideWhenUsed/>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SidefodTegn">
    <w:name w:val="Sidefod Tegn"/>
    <w:basedOn w:val="Standardskrifttypeiafsnit"/>
    <w:link w:val="Sidefod"/>
    <w:uiPriority w:val="99"/>
    <w:rPr>
      <w:color w:val="FFFFFF" w:themeColor="background1"/>
      <w:shd w:val="clear" w:color="auto" w:fill="0072C6" w:themeFill="accent1"/>
    </w:rPr>
  </w:style>
  <w:style w:type="paragraph" w:styleId="Citat">
    <w:name w:val="Quote"/>
    <w:basedOn w:val="Normal"/>
    <w:next w:val="Normal"/>
    <w:link w:val="CitatTegn"/>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Tegn">
    <w:name w:val="Citat Tegn"/>
    <w:basedOn w:val="Standardskrifttypeiafsnit"/>
    <w:link w:val="Citat"/>
    <w:uiPriority w:val="29"/>
    <w:rPr>
      <w:rFonts w:asciiTheme="majorHAnsi" w:hAnsiTheme="majorHAnsi"/>
      <w:i/>
      <w:iCs/>
      <w:color w:val="0072C6" w:themeColor="accent1"/>
      <w:sz w:val="40"/>
    </w:rPr>
  </w:style>
  <w:style w:type="character" w:customStyle="1" w:styleId="StrktcitatTegn">
    <w:name w:val="Stærkt citat Tegn"/>
    <w:basedOn w:val="Standardskrifttypeiafsnit"/>
    <w:link w:val="Strktcitat"/>
    <w:uiPriority w:val="30"/>
    <w:rsid w:val="00C52FC2"/>
    <w:rPr>
      <w:rFonts w:asciiTheme="majorHAnsi" w:hAnsiTheme="majorHAnsi"/>
      <w:i/>
      <w:iCs/>
      <w:color w:val="8A4203" w:themeColor="accent2" w:themeShade="80"/>
      <w:sz w:val="32"/>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0072C6" w:themeColor="accent1"/>
      <w:sz w:val="34"/>
    </w:rPr>
  </w:style>
  <w:style w:type="paragraph" w:styleId="Opstilling-talellerbogst">
    <w:name w:val="List Number"/>
    <w:basedOn w:val="Normal"/>
    <w:uiPriority w:val="32"/>
    <w:qFormat/>
    <w:pPr>
      <w:numPr>
        <w:numId w:val="1"/>
      </w:numPr>
      <w:contextualSpacing/>
    </w:p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0072C6" w:themeColor="accent1"/>
    </w:rPr>
  </w:style>
  <w:style w:type="paragraph" w:styleId="Markeringsbobletekst">
    <w:name w:val="Balloon Text"/>
    <w:basedOn w:val="Normal"/>
    <w:link w:val="MarkeringsbobletekstTegn"/>
    <w:uiPriority w:val="99"/>
    <w:semiHidden/>
    <w:unhideWhenUsed/>
    <w:rsid w:val="00FB431B"/>
    <w:pPr>
      <w:spacing w:before="0" w:after="0" w:line="240" w:lineRule="auto"/>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sid w:val="00FB431B"/>
    <w:rPr>
      <w:rFonts w:ascii="Segoe UI" w:hAnsi="Segoe UI" w:cs="Segoe UI"/>
      <w:color w:val="595959" w:themeColor="text1" w:themeTint="A6"/>
      <w:sz w:val="22"/>
      <w:szCs w:val="18"/>
    </w:rPr>
  </w:style>
  <w:style w:type="paragraph" w:styleId="Brdtekst3">
    <w:name w:val="Body Text 3"/>
    <w:basedOn w:val="Normal"/>
    <w:link w:val="Brdtekst3Tegn"/>
    <w:uiPriority w:val="99"/>
    <w:semiHidden/>
    <w:unhideWhenUsed/>
    <w:rsid w:val="00FB431B"/>
    <w:pPr>
      <w:spacing w:after="120"/>
    </w:pPr>
    <w:rPr>
      <w:sz w:val="22"/>
      <w:szCs w:val="16"/>
    </w:rPr>
  </w:style>
  <w:style w:type="character" w:customStyle="1" w:styleId="Brdtekst3Tegn">
    <w:name w:val="Brødtekst 3 Tegn"/>
    <w:basedOn w:val="Standardskrifttypeiafsnit"/>
    <w:link w:val="Brdtekst3"/>
    <w:uiPriority w:val="99"/>
    <w:semiHidden/>
    <w:rsid w:val="00FB431B"/>
    <w:rPr>
      <w:color w:val="595959" w:themeColor="text1" w:themeTint="A6"/>
      <w:sz w:val="22"/>
      <w:szCs w:val="16"/>
    </w:rPr>
  </w:style>
  <w:style w:type="character" w:styleId="Kommentarhenvisning">
    <w:name w:val="annotation reference"/>
    <w:basedOn w:val="Standardskrifttypeiafsnit"/>
    <w:uiPriority w:val="99"/>
    <w:semiHidden/>
    <w:unhideWhenUsed/>
    <w:rsid w:val="00FB431B"/>
    <w:rPr>
      <w:sz w:val="22"/>
      <w:szCs w:val="16"/>
    </w:rPr>
  </w:style>
  <w:style w:type="paragraph" w:styleId="Kommentartekst">
    <w:name w:val="annotation text"/>
    <w:basedOn w:val="Normal"/>
    <w:link w:val="KommentartekstTegn"/>
    <w:uiPriority w:val="99"/>
    <w:semiHidden/>
    <w:unhideWhenUsed/>
    <w:rsid w:val="00FB431B"/>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FB431B"/>
    <w:rPr>
      <w:color w:val="595959" w:themeColor="text1" w:themeTint="A6"/>
      <w:sz w:val="22"/>
      <w:szCs w:val="20"/>
    </w:rPr>
  </w:style>
  <w:style w:type="paragraph" w:styleId="Kommentaremne">
    <w:name w:val="annotation subject"/>
    <w:basedOn w:val="Kommentartekst"/>
    <w:next w:val="Kommentartekst"/>
    <w:link w:val="KommentaremneTegn"/>
    <w:uiPriority w:val="99"/>
    <w:semiHidden/>
    <w:unhideWhenUsed/>
    <w:rsid w:val="00FB431B"/>
    <w:rPr>
      <w:b/>
      <w:bCs/>
    </w:rPr>
  </w:style>
  <w:style w:type="character" w:customStyle="1" w:styleId="KommentaremneTegn">
    <w:name w:val="Kommentaremne Tegn"/>
    <w:basedOn w:val="KommentartekstTegn"/>
    <w:link w:val="Kommentaremne"/>
    <w:uiPriority w:val="99"/>
    <w:semiHidden/>
    <w:rsid w:val="00FB431B"/>
    <w:rPr>
      <w:b/>
      <w:bCs/>
      <w:color w:val="595959" w:themeColor="text1" w:themeTint="A6"/>
      <w:sz w:val="22"/>
      <w:szCs w:val="20"/>
    </w:rPr>
  </w:style>
  <w:style w:type="paragraph" w:styleId="Dokumentoversigt">
    <w:name w:val="Document Map"/>
    <w:basedOn w:val="Normal"/>
    <w:link w:val="DokumentoversigtTegn"/>
    <w:uiPriority w:val="99"/>
    <w:semiHidden/>
    <w:unhideWhenUsed/>
    <w:rsid w:val="00FB431B"/>
    <w:pPr>
      <w:spacing w:before="0"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FB431B"/>
    <w:rPr>
      <w:rFonts w:ascii="Segoe UI" w:hAnsi="Segoe UI" w:cs="Segoe UI"/>
      <w:color w:val="595959" w:themeColor="text1" w:themeTint="A6"/>
      <w:sz w:val="22"/>
      <w:szCs w:val="16"/>
    </w:rPr>
  </w:style>
  <w:style w:type="paragraph" w:styleId="Slutnotetekst">
    <w:name w:val="endnote text"/>
    <w:basedOn w:val="Normal"/>
    <w:link w:val="SlutnotetekstTegn"/>
    <w:uiPriority w:val="99"/>
    <w:semiHidden/>
    <w:unhideWhenUsed/>
    <w:rsid w:val="00FB431B"/>
    <w:pPr>
      <w:spacing w:before="0" w:after="0" w:line="240" w:lineRule="auto"/>
    </w:pPr>
    <w:rPr>
      <w:sz w:val="22"/>
      <w:szCs w:val="20"/>
    </w:rPr>
  </w:style>
  <w:style w:type="character" w:customStyle="1" w:styleId="SlutnotetekstTegn">
    <w:name w:val="Slutnotetekst Tegn"/>
    <w:basedOn w:val="Standardskrifttypeiafsnit"/>
    <w:link w:val="Slutnotetekst"/>
    <w:uiPriority w:val="99"/>
    <w:semiHidden/>
    <w:rsid w:val="00FB431B"/>
    <w:rPr>
      <w:color w:val="595959" w:themeColor="text1" w:themeTint="A6"/>
      <w:sz w:val="22"/>
      <w:szCs w:val="20"/>
    </w:rPr>
  </w:style>
  <w:style w:type="paragraph" w:styleId="Afsenderadresse">
    <w:name w:val="envelope return"/>
    <w:basedOn w:val="Normal"/>
    <w:uiPriority w:val="99"/>
    <w:semiHidden/>
    <w:unhideWhenUsed/>
    <w:rsid w:val="00FB431B"/>
    <w:pPr>
      <w:spacing w:before="0" w:after="0" w:line="240" w:lineRule="auto"/>
    </w:pPr>
    <w:rPr>
      <w:rFonts w:asciiTheme="majorHAnsi" w:eastAsiaTheme="majorEastAsia" w:hAnsiTheme="majorHAnsi" w:cstheme="majorBidi"/>
      <w:sz w:val="22"/>
      <w:szCs w:val="20"/>
    </w:rPr>
  </w:style>
  <w:style w:type="paragraph" w:styleId="Fodnotetekst">
    <w:name w:val="footnote text"/>
    <w:basedOn w:val="Normal"/>
    <w:link w:val="FodnotetekstTegn"/>
    <w:uiPriority w:val="99"/>
    <w:semiHidden/>
    <w:unhideWhenUsed/>
    <w:rsid w:val="00FB431B"/>
    <w:pPr>
      <w:spacing w:before="0" w:after="0" w:line="240" w:lineRule="auto"/>
    </w:pPr>
    <w:rPr>
      <w:sz w:val="22"/>
      <w:szCs w:val="20"/>
    </w:rPr>
  </w:style>
  <w:style w:type="character" w:customStyle="1" w:styleId="FodnotetekstTegn">
    <w:name w:val="Fodnotetekst Tegn"/>
    <w:basedOn w:val="Standardskrifttypeiafsnit"/>
    <w:link w:val="Fodnotetekst"/>
    <w:uiPriority w:val="99"/>
    <w:semiHidden/>
    <w:rsid w:val="00FB431B"/>
    <w:rPr>
      <w:color w:val="595959" w:themeColor="text1" w:themeTint="A6"/>
      <w:sz w:val="22"/>
      <w:szCs w:val="20"/>
    </w:rPr>
  </w:style>
  <w:style w:type="character" w:styleId="HTML-kode">
    <w:name w:val="HTML Code"/>
    <w:basedOn w:val="Standardskrifttypeiafsnit"/>
    <w:uiPriority w:val="99"/>
    <w:semiHidden/>
    <w:unhideWhenUsed/>
    <w:rsid w:val="00FB431B"/>
    <w:rPr>
      <w:rFonts w:ascii="Consolas" w:hAnsi="Consolas"/>
      <w:sz w:val="22"/>
      <w:szCs w:val="20"/>
    </w:rPr>
  </w:style>
  <w:style w:type="character" w:styleId="HTML-tastatur">
    <w:name w:val="HTML Keyboard"/>
    <w:basedOn w:val="Standardskrifttypeiafsnit"/>
    <w:uiPriority w:val="99"/>
    <w:semiHidden/>
    <w:unhideWhenUsed/>
    <w:rsid w:val="00FB431B"/>
    <w:rPr>
      <w:rFonts w:ascii="Consolas" w:hAnsi="Consolas"/>
      <w:sz w:val="22"/>
      <w:szCs w:val="20"/>
    </w:rPr>
  </w:style>
  <w:style w:type="paragraph" w:styleId="FormateretHTML">
    <w:name w:val="HTML Preformatted"/>
    <w:basedOn w:val="Normal"/>
    <w:link w:val="FormateretHTMLTegn"/>
    <w:uiPriority w:val="99"/>
    <w:semiHidden/>
    <w:unhideWhenUsed/>
    <w:rsid w:val="00FB431B"/>
    <w:pPr>
      <w:spacing w:before="0"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FB431B"/>
    <w:rPr>
      <w:rFonts w:ascii="Consolas" w:hAnsi="Consolas"/>
      <w:color w:val="595959" w:themeColor="text1" w:themeTint="A6"/>
      <w:sz w:val="22"/>
      <w:szCs w:val="20"/>
    </w:rPr>
  </w:style>
  <w:style w:type="character" w:styleId="HTML-skrivemaskine">
    <w:name w:val="HTML Typewriter"/>
    <w:basedOn w:val="Standardskrifttypeiafsnit"/>
    <w:uiPriority w:val="99"/>
    <w:semiHidden/>
    <w:unhideWhenUsed/>
    <w:rsid w:val="00FB431B"/>
    <w:rPr>
      <w:rFonts w:ascii="Consolas" w:hAnsi="Consolas"/>
      <w:sz w:val="22"/>
      <w:szCs w:val="20"/>
    </w:rPr>
  </w:style>
  <w:style w:type="paragraph" w:styleId="Makrotekst">
    <w:name w:val="macro"/>
    <w:link w:val="MakrotekstTegn"/>
    <w:uiPriority w:val="99"/>
    <w:semiHidden/>
    <w:unhideWhenUsed/>
    <w:rsid w:val="00FB43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595959" w:themeColor="text1" w:themeTint="A6"/>
      <w:sz w:val="22"/>
      <w:szCs w:val="20"/>
    </w:rPr>
  </w:style>
  <w:style w:type="character" w:customStyle="1" w:styleId="MakrotekstTegn">
    <w:name w:val="Makrotekst Tegn"/>
    <w:basedOn w:val="Standardskrifttypeiafsnit"/>
    <w:link w:val="Makrotekst"/>
    <w:uiPriority w:val="99"/>
    <w:semiHidden/>
    <w:rsid w:val="00FB431B"/>
    <w:rPr>
      <w:rFonts w:ascii="Consolas" w:hAnsi="Consolas"/>
      <w:color w:val="595959" w:themeColor="text1" w:themeTint="A6"/>
      <w:sz w:val="22"/>
      <w:szCs w:val="20"/>
    </w:rPr>
  </w:style>
  <w:style w:type="paragraph" w:styleId="Almindeligtekst">
    <w:name w:val="Plain Text"/>
    <w:basedOn w:val="Normal"/>
    <w:link w:val="AlmindeligtekstTegn"/>
    <w:uiPriority w:val="99"/>
    <w:semiHidden/>
    <w:unhideWhenUsed/>
    <w:rsid w:val="00FB431B"/>
    <w:pPr>
      <w:spacing w:before="0"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FB431B"/>
    <w:rPr>
      <w:rFonts w:ascii="Consolas" w:hAnsi="Consolas"/>
      <w:color w:val="595959" w:themeColor="text1" w:themeTint="A6"/>
      <w:sz w:val="22"/>
      <w:szCs w:val="21"/>
    </w:rPr>
  </w:style>
  <w:style w:type="paragraph" w:styleId="Brdtekstindrykning3">
    <w:name w:val="Body Text Indent 3"/>
    <w:basedOn w:val="Normal"/>
    <w:link w:val="Brdtekstindrykning3Tegn"/>
    <w:uiPriority w:val="99"/>
    <w:semiHidden/>
    <w:unhideWhenUsed/>
    <w:rsid w:val="00EC0F68"/>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EC0F68"/>
    <w:rPr>
      <w:color w:val="595959" w:themeColor="text1" w:themeTint="A6"/>
      <w:sz w:val="22"/>
      <w:szCs w:val="16"/>
    </w:rPr>
  </w:style>
  <w:style w:type="paragraph" w:styleId="Listeafsnit">
    <w:name w:val="List Paragraph"/>
    <w:basedOn w:val="Normal"/>
    <w:uiPriority w:val="34"/>
    <w:qFormat/>
    <w:rsid w:val="004F1E55"/>
    <w:pPr>
      <w:spacing w:before="0" w:after="160" w:line="259" w:lineRule="auto"/>
      <w:ind w:left="720"/>
      <w:contextualSpacing/>
    </w:pPr>
    <w:rPr>
      <w:color w:val="auto"/>
      <w:sz w:val="22"/>
      <w:szCs w:val="22"/>
      <w:lang w:eastAsia="en-US"/>
    </w:rPr>
  </w:style>
  <w:style w:type="paragraph" w:styleId="NormalWeb">
    <w:name w:val="Normal (Web)"/>
    <w:basedOn w:val="Normal"/>
    <w:uiPriority w:val="99"/>
    <w:unhideWhenUsed/>
    <w:rsid w:val="00A6423A"/>
    <w:pPr>
      <w:spacing w:before="100" w:beforeAutospacing="1" w:after="100" w:afterAutospacing="1" w:line="240" w:lineRule="auto"/>
    </w:pPr>
    <w:rPr>
      <w:rFonts w:ascii="Times New Roman" w:eastAsia="Times New Roman" w:hAnsi="Times New Roman" w:cs="Times New Roman"/>
      <w:color w:val="auto"/>
      <w:lang w:eastAsia="da-DK"/>
    </w:rPr>
  </w:style>
  <w:style w:type="character" w:customStyle="1" w:styleId="textexposedshow">
    <w:name w:val="text_exposed_show"/>
    <w:basedOn w:val="Standardskrifttypeiafsnit"/>
    <w:rsid w:val="00A6423A"/>
  </w:style>
  <w:style w:type="character" w:styleId="Hyperlink">
    <w:name w:val="Hyperlink"/>
    <w:basedOn w:val="Standardskrifttypeiafsnit"/>
    <w:uiPriority w:val="99"/>
    <w:unhideWhenUsed/>
    <w:rsid w:val="0099740C"/>
    <w:rPr>
      <w:color w:val="0072C6" w:themeColor="hyperlink"/>
      <w:u w:val="single"/>
    </w:rPr>
  </w:style>
  <w:style w:type="character" w:customStyle="1" w:styleId="Ulstomtale1">
    <w:name w:val="Uløst omtale1"/>
    <w:basedOn w:val="Standardskrifttypeiafsnit"/>
    <w:uiPriority w:val="99"/>
    <w:semiHidden/>
    <w:unhideWhenUsed/>
    <w:rsid w:val="0099740C"/>
    <w:rPr>
      <w:color w:val="605E5C"/>
      <w:shd w:val="clear" w:color="auto" w:fill="E1DFDD"/>
    </w:rPr>
  </w:style>
  <w:style w:type="table" w:customStyle="1" w:styleId="GridTable4Accent6">
    <w:name w:val="Grid Table 4 Accent 6"/>
    <w:basedOn w:val="Tabel-Normal"/>
    <w:uiPriority w:val="49"/>
    <w:rsid w:val="00CA7830"/>
    <w:pPr>
      <w:spacing w:before="0" w:after="0" w:line="240" w:lineRule="auto"/>
    </w:pPr>
    <w:rPr>
      <w:color w:val="auto"/>
      <w:sz w:val="22"/>
      <w:szCs w:val="22"/>
      <w:lang w:eastAsia="en-US"/>
    </w:rPr>
    <w:tblPr>
      <w:tblStyleRowBandSize w:val="1"/>
      <w:tblStyleColBandSize w:val="1"/>
      <w:tblBorders>
        <w:top w:val="single" w:sz="4" w:space="0" w:color="B289C1" w:themeColor="accent6" w:themeTint="99"/>
        <w:left w:val="single" w:sz="4" w:space="0" w:color="B289C1" w:themeColor="accent6" w:themeTint="99"/>
        <w:bottom w:val="single" w:sz="4" w:space="0" w:color="B289C1" w:themeColor="accent6" w:themeTint="99"/>
        <w:right w:val="single" w:sz="4" w:space="0" w:color="B289C1" w:themeColor="accent6" w:themeTint="99"/>
        <w:insideH w:val="single" w:sz="4" w:space="0" w:color="B289C1" w:themeColor="accent6" w:themeTint="99"/>
        <w:insideV w:val="single" w:sz="4" w:space="0" w:color="B289C1" w:themeColor="accent6" w:themeTint="99"/>
      </w:tblBorders>
    </w:tblPr>
    <w:tblStylePr w:type="firstRow">
      <w:rPr>
        <w:b/>
        <w:bCs/>
        <w:color w:val="FFFFFF" w:themeColor="background1"/>
      </w:rPr>
      <w:tblPr/>
      <w:tcPr>
        <w:tcBorders>
          <w:top w:val="single" w:sz="4" w:space="0" w:color="79498B" w:themeColor="accent6"/>
          <w:left w:val="single" w:sz="4" w:space="0" w:color="79498B" w:themeColor="accent6"/>
          <w:bottom w:val="single" w:sz="4" w:space="0" w:color="79498B" w:themeColor="accent6"/>
          <w:right w:val="single" w:sz="4" w:space="0" w:color="79498B" w:themeColor="accent6"/>
          <w:insideH w:val="nil"/>
          <w:insideV w:val="nil"/>
        </w:tcBorders>
        <w:shd w:val="clear" w:color="auto" w:fill="79498B" w:themeFill="accent6"/>
      </w:tcPr>
    </w:tblStylePr>
    <w:tblStylePr w:type="lastRow">
      <w:rPr>
        <w:b/>
        <w:bCs/>
      </w:rPr>
      <w:tblPr/>
      <w:tcPr>
        <w:tcBorders>
          <w:top w:val="double" w:sz="4" w:space="0" w:color="79498B" w:themeColor="accent6"/>
        </w:tcBorders>
      </w:tcPr>
    </w:tblStylePr>
    <w:tblStylePr w:type="firstCol">
      <w:rPr>
        <w:b/>
        <w:bCs/>
      </w:rPr>
    </w:tblStylePr>
    <w:tblStylePr w:type="lastCol">
      <w:rPr>
        <w:b/>
        <w:bCs/>
      </w:rPr>
    </w:tblStylePr>
    <w:tblStylePr w:type="band1Vert">
      <w:tblPr/>
      <w:tcPr>
        <w:shd w:val="clear" w:color="auto" w:fill="E5D7EA" w:themeFill="accent6" w:themeFillTint="33"/>
      </w:tcPr>
    </w:tblStylePr>
    <w:tblStylePr w:type="band1Horz">
      <w:tblPr/>
      <w:tcPr>
        <w:shd w:val="clear" w:color="auto" w:fill="E5D7EA" w:themeFill="accent6" w:themeFillTint="33"/>
      </w:tcPr>
    </w:tblStylePr>
  </w:style>
  <w:style w:type="table" w:customStyle="1" w:styleId="GridTable4Accent5">
    <w:name w:val="Grid Table 4 Accent 5"/>
    <w:basedOn w:val="Tabel-Normal"/>
    <w:uiPriority w:val="49"/>
    <w:rsid w:val="00CA125B"/>
    <w:pPr>
      <w:spacing w:after="0" w:line="240" w:lineRule="auto"/>
    </w:pPr>
    <w:tblPr>
      <w:tblStyleRowBandSize w:val="1"/>
      <w:tblStyleColBandSize w:val="1"/>
      <w:tblBorders>
        <w:top w:val="single" w:sz="4" w:space="0" w:color="2BFF8C" w:themeColor="accent5" w:themeTint="99"/>
        <w:left w:val="single" w:sz="4" w:space="0" w:color="2BFF8C" w:themeColor="accent5" w:themeTint="99"/>
        <w:bottom w:val="single" w:sz="4" w:space="0" w:color="2BFF8C" w:themeColor="accent5" w:themeTint="99"/>
        <w:right w:val="single" w:sz="4" w:space="0" w:color="2BFF8C" w:themeColor="accent5" w:themeTint="99"/>
        <w:insideH w:val="single" w:sz="4" w:space="0" w:color="2BFF8C" w:themeColor="accent5" w:themeTint="99"/>
        <w:insideV w:val="single" w:sz="4" w:space="0" w:color="2BFF8C" w:themeColor="accent5" w:themeTint="99"/>
      </w:tblBorders>
    </w:tblPr>
    <w:tblStylePr w:type="firstRow">
      <w:rPr>
        <w:b/>
        <w:bCs/>
        <w:color w:val="FFFFFF" w:themeColor="background1"/>
      </w:rPr>
      <w:tblPr/>
      <w:tcPr>
        <w:tcBorders>
          <w:top w:val="single" w:sz="4" w:space="0" w:color="009E49" w:themeColor="accent5"/>
          <w:left w:val="single" w:sz="4" w:space="0" w:color="009E49" w:themeColor="accent5"/>
          <w:bottom w:val="single" w:sz="4" w:space="0" w:color="009E49" w:themeColor="accent5"/>
          <w:right w:val="single" w:sz="4" w:space="0" w:color="009E49" w:themeColor="accent5"/>
          <w:insideH w:val="nil"/>
          <w:insideV w:val="nil"/>
        </w:tcBorders>
        <w:shd w:val="clear" w:color="auto" w:fill="009E49" w:themeFill="accent5"/>
      </w:tcPr>
    </w:tblStylePr>
    <w:tblStylePr w:type="lastRow">
      <w:rPr>
        <w:b/>
        <w:bCs/>
      </w:rPr>
      <w:tblPr/>
      <w:tcPr>
        <w:tcBorders>
          <w:top w:val="double" w:sz="4" w:space="0" w:color="009E49" w:themeColor="accent5"/>
        </w:tcBorders>
      </w:tcPr>
    </w:tblStylePr>
    <w:tblStylePr w:type="firstCol">
      <w:rPr>
        <w:b/>
        <w:bCs/>
      </w:rPr>
    </w:tblStylePr>
    <w:tblStylePr w:type="lastCol">
      <w:rPr>
        <w:b/>
        <w:bCs/>
      </w:rPr>
    </w:tblStylePr>
    <w:tblStylePr w:type="band1Vert">
      <w:tblPr/>
      <w:tcPr>
        <w:shd w:val="clear" w:color="auto" w:fill="B8FFD8" w:themeFill="accent5" w:themeFillTint="33"/>
      </w:tcPr>
    </w:tblStylePr>
    <w:tblStylePr w:type="band1Horz">
      <w:tblPr/>
      <w:tcPr>
        <w:shd w:val="clear" w:color="auto" w:fill="B8FFD8"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724">
      <w:bodyDiv w:val="1"/>
      <w:marLeft w:val="0"/>
      <w:marRight w:val="0"/>
      <w:marTop w:val="0"/>
      <w:marBottom w:val="0"/>
      <w:divBdr>
        <w:top w:val="none" w:sz="0" w:space="0" w:color="auto"/>
        <w:left w:val="none" w:sz="0" w:space="0" w:color="auto"/>
        <w:bottom w:val="none" w:sz="0" w:space="0" w:color="auto"/>
        <w:right w:val="none" w:sz="0" w:space="0" w:color="auto"/>
      </w:divBdr>
    </w:div>
    <w:div w:id="634992684">
      <w:bodyDiv w:val="1"/>
      <w:marLeft w:val="0"/>
      <w:marRight w:val="0"/>
      <w:marTop w:val="0"/>
      <w:marBottom w:val="0"/>
      <w:divBdr>
        <w:top w:val="none" w:sz="0" w:space="0" w:color="auto"/>
        <w:left w:val="none" w:sz="0" w:space="0" w:color="auto"/>
        <w:bottom w:val="none" w:sz="0" w:space="0" w:color="auto"/>
        <w:right w:val="none" w:sz="0" w:space="0" w:color="auto"/>
      </w:divBdr>
      <w:divsChild>
        <w:div w:id="1686127131">
          <w:marLeft w:val="0"/>
          <w:marRight w:val="0"/>
          <w:marTop w:val="0"/>
          <w:marBottom w:val="0"/>
          <w:divBdr>
            <w:top w:val="none" w:sz="0" w:space="0" w:color="auto"/>
            <w:left w:val="none" w:sz="0" w:space="0" w:color="auto"/>
            <w:bottom w:val="none" w:sz="0" w:space="0" w:color="auto"/>
            <w:right w:val="none" w:sz="0" w:space="0" w:color="auto"/>
          </w:divBdr>
        </w:div>
      </w:divsChild>
    </w:div>
    <w:div w:id="752170104">
      <w:bodyDiv w:val="1"/>
      <w:marLeft w:val="0"/>
      <w:marRight w:val="0"/>
      <w:marTop w:val="0"/>
      <w:marBottom w:val="0"/>
      <w:divBdr>
        <w:top w:val="none" w:sz="0" w:space="0" w:color="auto"/>
        <w:left w:val="none" w:sz="0" w:space="0" w:color="auto"/>
        <w:bottom w:val="none" w:sz="0" w:space="0" w:color="auto"/>
        <w:right w:val="none" w:sz="0" w:space="0" w:color="auto"/>
      </w:divBdr>
    </w:div>
    <w:div w:id="1057438399">
      <w:bodyDiv w:val="1"/>
      <w:marLeft w:val="0"/>
      <w:marRight w:val="0"/>
      <w:marTop w:val="0"/>
      <w:marBottom w:val="0"/>
      <w:divBdr>
        <w:top w:val="none" w:sz="0" w:space="0" w:color="auto"/>
        <w:left w:val="none" w:sz="0" w:space="0" w:color="auto"/>
        <w:bottom w:val="none" w:sz="0" w:space="0" w:color="auto"/>
        <w:right w:val="none" w:sz="0" w:space="0" w:color="auto"/>
      </w:divBdr>
    </w:div>
    <w:div w:id="1154879786">
      <w:bodyDiv w:val="1"/>
      <w:marLeft w:val="0"/>
      <w:marRight w:val="0"/>
      <w:marTop w:val="0"/>
      <w:marBottom w:val="0"/>
      <w:divBdr>
        <w:top w:val="none" w:sz="0" w:space="0" w:color="auto"/>
        <w:left w:val="none" w:sz="0" w:space="0" w:color="auto"/>
        <w:bottom w:val="none" w:sz="0" w:space="0" w:color="auto"/>
        <w:right w:val="none" w:sz="0" w:space="0" w:color="auto"/>
      </w:divBdr>
    </w:div>
    <w:div w:id="1323041247">
      <w:bodyDiv w:val="1"/>
      <w:marLeft w:val="0"/>
      <w:marRight w:val="0"/>
      <w:marTop w:val="0"/>
      <w:marBottom w:val="0"/>
      <w:divBdr>
        <w:top w:val="none" w:sz="0" w:space="0" w:color="auto"/>
        <w:left w:val="none" w:sz="0" w:space="0" w:color="auto"/>
        <w:bottom w:val="none" w:sz="0" w:space="0" w:color="auto"/>
        <w:right w:val="none" w:sz="0" w:space="0" w:color="auto"/>
      </w:divBdr>
    </w:div>
    <w:div w:id="1593515827">
      <w:bodyDiv w:val="1"/>
      <w:marLeft w:val="0"/>
      <w:marRight w:val="0"/>
      <w:marTop w:val="0"/>
      <w:marBottom w:val="0"/>
      <w:divBdr>
        <w:top w:val="none" w:sz="0" w:space="0" w:color="auto"/>
        <w:left w:val="none" w:sz="0" w:space="0" w:color="auto"/>
        <w:bottom w:val="none" w:sz="0" w:space="0" w:color="auto"/>
        <w:right w:val="none" w:sz="0" w:space="0" w:color="auto"/>
      </w:divBdr>
    </w:div>
    <w:div w:id="19372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AppData\Roaming\Microsoft\Templates\Forretningspapi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Forretningspapir</Template>
  <TotalTime>1</TotalTime>
  <Pages>7</Pages>
  <Words>1269</Words>
  <Characters>7746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Ania</cp:lastModifiedBy>
  <cp:revision>2</cp:revision>
  <cp:lastPrinted>2021-01-21T17:31:00Z</cp:lastPrinted>
  <dcterms:created xsi:type="dcterms:W3CDTF">2022-06-06T08:56:00Z</dcterms:created>
  <dcterms:modified xsi:type="dcterms:W3CDTF">2022-06-06T08:56:00Z</dcterms:modified>
</cp:coreProperties>
</file>