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4253"/>
        <w:gridCol w:w="4252"/>
        <w:gridCol w:w="4252"/>
      </w:tblGrid>
      <w:tr w:rsidR="00166A40" w:rsidRPr="004E4DAB" w:rsidTr="00166A40">
        <w:trPr>
          <w:gridAfter w:val="1"/>
          <w:wAfter w:w="4252" w:type="dxa"/>
        </w:trPr>
        <w:tc>
          <w:tcPr>
            <w:tcW w:w="13745" w:type="dxa"/>
            <w:gridSpan w:val="4"/>
            <w:shd w:val="clear" w:color="auto" w:fill="auto"/>
          </w:tcPr>
          <w:p w:rsidR="00166A40" w:rsidRPr="000012B0" w:rsidRDefault="00166A40" w:rsidP="002F75E2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Årshjul </w:t>
            </w:r>
            <w:proofErr w:type="spellStart"/>
            <w:r>
              <w:rPr>
                <w:b/>
                <w:sz w:val="32"/>
                <w:szCs w:val="32"/>
              </w:rPr>
              <w:t>DcH</w:t>
            </w:r>
            <w:proofErr w:type="spellEnd"/>
            <w:r>
              <w:rPr>
                <w:b/>
                <w:sz w:val="32"/>
                <w:szCs w:val="32"/>
              </w:rPr>
              <w:t xml:space="preserve">-Jyderup </w:t>
            </w:r>
            <w:r w:rsidR="002D1BCD">
              <w:rPr>
                <w:b/>
                <w:sz w:val="32"/>
                <w:szCs w:val="32"/>
              </w:rPr>
              <w:t>februar</w:t>
            </w:r>
            <w:r>
              <w:rPr>
                <w:b/>
                <w:sz w:val="32"/>
                <w:szCs w:val="32"/>
              </w:rPr>
              <w:t xml:space="preserve"> 202</w:t>
            </w:r>
            <w:r w:rsidR="00011C8A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til februar 202</w:t>
            </w:r>
            <w:r w:rsidR="00011C8A">
              <w:rPr>
                <w:b/>
                <w:sz w:val="32"/>
                <w:szCs w:val="32"/>
              </w:rPr>
              <w:t>3</w:t>
            </w:r>
          </w:p>
        </w:tc>
      </w:tr>
      <w:tr w:rsidR="00166A40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166A40" w:rsidRPr="004E4DAB" w:rsidRDefault="00166A40" w:rsidP="002F75E2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Måned /dato</w:t>
            </w:r>
          </w:p>
        </w:tc>
        <w:tc>
          <w:tcPr>
            <w:tcW w:w="3118" w:type="dxa"/>
            <w:shd w:val="clear" w:color="auto" w:fill="auto"/>
          </w:tcPr>
          <w:p w:rsidR="00166A40" w:rsidRPr="004E4DAB" w:rsidRDefault="00166A40" w:rsidP="002F75E2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Bestyrelsen</w:t>
            </w:r>
          </w:p>
        </w:tc>
        <w:tc>
          <w:tcPr>
            <w:tcW w:w="4253" w:type="dxa"/>
            <w:shd w:val="clear" w:color="auto" w:fill="auto"/>
          </w:tcPr>
          <w:p w:rsidR="00166A40" w:rsidRPr="004E4DAB" w:rsidRDefault="00166A40" w:rsidP="002F75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Instruktør</w:t>
            </w:r>
            <w:r w:rsidRPr="004E4DAB">
              <w:rPr>
                <w:b/>
              </w:rPr>
              <w:t>gruppen</w:t>
            </w:r>
          </w:p>
        </w:tc>
        <w:tc>
          <w:tcPr>
            <w:tcW w:w="4252" w:type="dxa"/>
            <w:shd w:val="clear" w:color="auto" w:fill="auto"/>
          </w:tcPr>
          <w:p w:rsidR="00166A40" w:rsidRPr="004E4DAB" w:rsidRDefault="00166A40" w:rsidP="002F75E2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Konkurrenceudvalget</w:t>
            </w:r>
          </w:p>
        </w:tc>
      </w:tr>
      <w:tr w:rsidR="00011C8A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011C8A" w:rsidRPr="004E4DAB" w:rsidRDefault="00011C8A" w:rsidP="002F75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Februar</w:t>
            </w:r>
            <w:r w:rsidR="00843304">
              <w:rPr>
                <w:b/>
              </w:rPr>
              <w:t xml:space="preserve"> 2022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11C8A" w:rsidRPr="004E4DAB" w:rsidRDefault="00011C8A" w:rsidP="002F75E2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011C8A" w:rsidRPr="004E4DAB" w:rsidRDefault="00011C8A" w:rsidP="002F75E2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011C8A" w:rsidRPr="004E4DAB" w:rsidRDefault="00011C8A" w:rsidP="002F75E2">
            <w:pPr>
              <w:spacing w:after="0" w:line="240" w:lineRule="auto"/>
            </w:pPr>
          </w:p>
        </w:tc>
      </w:tr>
      <w:tr w:rsidR="00011C8A" w:rsidRPr="004E4DAB" w:rsidTr="00011C8A">
        <w:trPr>
          <w:gridAfter w:val="1"/>
          <w:wAfter w:w="4252" w:type="dxa"/>
        </w:trPr>
        <w:tc>
          <w:tcPr>
            <w:tcW w:w="2122" w:type="dxa"/>
            <w:shd w:val="clear" w:color="auto" w:fill="FFFFFF" w:themeFill="background1"/>
          </w:tcPr>
          <w:p w:rsidR="00011C8A" w:rsidRPr="004E4DAB" w:rsidRDefault="00843304" w:rsidP="002F75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6777BC">
              <w:rPr>
                <w:b/>
              </w:rPr>
              <w:t>. februar</w:t>
            </w:r>
          </w:p>
        </w:tc>
        <w:tc>
          <w:tcPr>
            <w:tcW w:w="3118" w:type="dxa"/>
            <w:shd w:val="clear" w:color="auto" w:fill="FFFFFF" w:themeFill="background1"/>
          </w:tcPr>
          <w:p w:rsidR="00011C8A" w:rsidRPr="004E4DAB" w:rsidRDefault="006777BC" w:rsidP="002F75E2">
            <w:pPr>
              <w:spacing w:after="0" w:line="240" w:lineRule="auto"/>
            </w:pPr>
            <w:r>
              <w:t>Kredsgeneralforsamling</w:t>
            </w:r>
          </w:p>
        </w:tc>
        <w:tc>
          <w:tcPr>
            <w:tcW w:w="4253" w:type="dxa"/>
            <w:shd w:val="clear" w:color="auto" w:fill="FFFFFF" w:themeFill="background1"/>
          </w:tcPr>
          <w:p w:rsidR="00011C8A" w:rsidRPr="004E4DAB" w:rsidRDefault="00011C8A" w:rsidP="002F75E2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FFFFFF" w:themeFill="background1"/>
          </w:tcPr>
          <w:p w:rsidR="00011C8A" w:rsidRPr="004E4DAB" w:rsidRDefault="00011C8A" w:rsidP="002F75E2">
            <w:pPr>
              <w:spacing w:after="0" w:line="240" w:lineRule="auto"/>
            </w:pPr>
          </w:p>
        </w:tc>
      </w:tr>
      <w:tr w:rsidR="00011C8A" w:rsidRPr="004E4DAB" w:rsidTr="00011C8A">
        <w:trPr>
          <w:gridAfter w:val="1"/>
          <w:wAfter w:w="4252" w:type="dxa"/>
        </w:trPr>
        <w:tc>
          <w:tcPr>
            <w:tcW w:w="2122" w:type="dxa"/>
            <w:shd w:val="clear" w:color="auto" w:fill="FFFFFF" w:themeFill="background1"/>
          </w:tcPr>
          <w:p w:rsidR="00011C8A" w:rsidRPr="004E4DAB" w:rsidRDefault="007552A1" w:rsidP="002F75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  <w:r w:rsidR="00462219">
              <w:rPr>
                <w:b/>
              </w:rPr>
              <w:t xml:space="preserve"> februar</w:t>
            </w:r>
          </w:p>
        </w:tc>
        <w:tc>
          <w:tcPr>
            <w:tcW w:w="3118" w:type="dxa"/>
            <w:shd w:val="clear" w:color="auto" w:fill="FFFFFF" w:themeFill="background1"/>
          </w:tcPr>
          <w:p w:rsidR="00011C8A" w:rsidRPr="004E4DAB" w:rsidRDefault="00462219" w:rsidP="002F75E2">
            <w:pPr>
              <w:spacing w:after="0" w:line="240" w:lineRule="auto"/>
            </w:pPr>
            <w:r>
              <w:t>Bestyrelsesmøde kons</w:t>
            </w:r>
            <w:r w:rsidR="00DD2A32">
              <w:t>tituering</w:t>
            </w:r>
          </w:p>
        </w:tc>
        <w:tc>
          <w:tcPr>
            <w:tcW w:w="4253" w:type="dxa"/>
            <w:shd w:val="clear" w:color="auto" w:fill="FFFFFF" w:themeFill="background1"/>
          </w:tcPr>
          <w:p w:rsidR="00011C8A" w:rsidRPr="004E4DAB" w:rsidRDefault="00011C8A" w:rsidP="002F75E2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FFFFFF" w:themeFill="background1"/>
          </w:tcPr>
          <w:p w:rsidR="00011C8A" w:rsidRPr="004E4DAB" w:rsidRDefault="00011C8A" w:rsidP="002F75E2">
            <w:pPr>
              <w:spacing w:after="0" w:line="240" w:lineRule="auto"/>
            </w:pPr>
          </w:p>
        </w:tc>
      </w:tr>
      <w:tr w:rsidR="00462219" w:rsidRPr="004E4DAB" w:rsidTr="00080E6C">
        <w:trPr>
          <w:gridAfter w:val="1"/>
          <w:wAfter w:w="4252" w:type="dxa"/>
        </w:trPr>
        <w:tc>
          <w:tcPr>
            <w:tcW w:w="2122" w:type="dxa"/>
            <w:shd w:val="clear" w:color="auto" w:fill="FFFFFF" w:themeFill="background1"/>
          </w:tcPr>
          <w:p w:rsidR="00462219" w:rsidRPr="004E4DAB" w:rsidRDefault="00900B1E" w:rsidP="002F75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marts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462219" w:rsidRDefault="007375FC" w:rsidP="002F75E2">
            <w:pPr>
              <w:spacing w:after="0" w:line="240" w:lineRule="auto"/>
            </w:pPr>
            <w:r>
              <w:t>Bestyrelses/instruktørmøde</w:t>
            </w:r>
          </w:p>
          <w:p w:rsidR="007375FC" w:rsidRDefault="00085B9F" w:rsidP="002F75E2">
            <w:pPr>
              <w:spacing w:after="0" w:line="240" w:lineRule="auto"/>
            </w:pPr>
            <w:r>
              <w:t>Dagsorden:</w:t>
            </w:r>
          </w:p>
          <w:p w:rsidR="00D15479" w:rsidRDefault="00D15479" w:rsidP="00D15479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Årshjul</w:t>
            </w:r>
          </w:p>
          <w:p w:rsidR="00D15479" w:rsidRDefault="00D15479" w:rsidP="00D15479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Træningstider forår</w:t>
            </w:r>
            <w:r w:rsidR="00402357">
              <w:rPr>
                <w:rFonts w:ascii="Source Sans Pro" w:hAnsi="Source Sans Pro"/>
                <w:color w:val="333333"/>
              </w:rPr>
              <w:t xml:space="preserve"> 2022</w:t>
            </w:r>
          </w:p>
          <w:p w:rsidR="00D15479" w:rsidRDefault="00D15479" w:rsidP="00D15479">
            <w:pPr>
              <w:pStyle w:val="Listeafsnit"/>
              <w:numPr>
                <w:ilvl w:val="0"/>
                <w:numId w:val="39"/>
              </w:numPr>
              <w:spacing w:after="0" w:line="240" w:lineRule="auto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Konkurrence 13. marts</w:t>
            </w:r>
          </w:p>
          <w:p w:rsidR="00EA1F7B" w:rsidRDefault="00D15479" w:rsidP="00EA1F7B">
            <w:pPr>
              <w:pStyle w:val="Listeafsnit"/>
              <w:spacing w:after="0" w:line="240" w:lineRule="auto"/>
              <w:ind w:left="360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>, kursus 26. marts.</w:t>
            </w:r>
          </w:p>
          <w:p w:rsidR="005144F9" w:rsidRDefault="00EA1F7B" w:rsidP="00402357">
            <w:pPr>
              <w:pStyle w:val="Listeafsnit"/>
              <w:spacing w:after="0" w:line="240" w:lineRule="auto"/>
              <w:ind w:left="0"/>
              <w:rPr>
                <w:rFonts w:ascii="Source Sans Pro" w:hAnsi="Source Sans Pro"/>
                <w:color w:val="333333"/>
              </w:rPr>
            </w:pPr>
            <w:r>
              <w:rPr>
                <w:rFonts w:ascii="Source Sans Pro" w:hAnsi="Source Sans Pro"/>
                <w:color w:val="333333"/>
              </w:rPr>
              <w:t xml:space="preserve">4. </w:t>
            </w:r>
            <w:r w:rsidR="00D15479">
              <w:rPr>
                <w:rFonts w:ascii="Source Sans Pro" w:hAnsi="Source Sans Pro"/>
                <w:color w:val="333333"/>
              </w:rPr>
              <w:t>Fordeling af hundeførere på hold</w:t>
            </w:r>
          </w:p>
          <w:p w:rsidR="009B29A2" w:rsidRDefault="009B29A2" w:rsidP="00402357">
            <w:pPr>
              <w:pStyle w:val="Listeafsnit"/>
              <w:spacing w:after="0" w:line="240" w:lineRule="auto"/>
              <w:ind w:left="0"/>
            </w:pPr>
            <w:r>
              <w:t xml:space="preserve">5. </w:t>
            </w:r>
            <w:r w:rsidR="00B672FD">
              <w:t>Praktikti</w:t>
            </w:r>
            <w:r w:rsidR="006573DD">
              <w:t>l</w:t>
            </w:r>
            <w:r w:rsidR="00B672FD">
              <w:t>bud til instruktøraspiranter</w:t>
            </w:r>
          </w:p>
          <w:p w:rsidR="007D47ED" w:rsidRPr="004E4DAB" w:rsidRDefault="007D47ED" w:rsidP="00402357">
            <w:pPr>
              <w:pStyle w:val="Listeafsnit"/>
              <w:spacing w:after="0" w:line="240" w:lineRule="auto"/>
              <w:ind w:left="0"/>
            </w:pPr>
            <w:r>
              <w:t xml:space="preserve">6. </w:t>
            </w:r>
            <w:r w:rsidR="006573DD">
              <w:t>Punkter til nyhedsbrev</w:t>
            </w:r>
          </w:p>
        </w:tc>
        <w:tc>
          <w:tcPr>
            <w:tcW w:w="4252" w:type="dxa"/>
            <w:shd w:val="clear" w:color="auto" w:fill="FFFFFF" w:themeFill="background1"/>
          </w:tcPr>
          <w:p w:rsidR="00462219" w:rsidRPr="004E4DAB" w:rsidRDefault="00095464" w:rsidP="002F75E2">
            <w:pPr>
              <w:spacing w:after="0" w:line="240" w:lineRule="auto"/>
            </w:pPr>
            <w:r>
              <w:t>Forberede konkurrence 13. marts</w:t>
            </w:r>
          </w:p>
        </w:tc>
      </w:tr>
      <w:tr w:rsidR="00166A40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166A40" w:rsidRPr="004E4DAB" w:rsidRDefault="00166A40" w:rsidP="002F75E2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Marts</w:t>
            </w:r>
            <w:r>
              <w:rPr>
                <w:b/>
              </w:rPr>
              <w:t xml:space="preserve"> 2</w:t>
            </w:r>
            <w:r w:rsidR="00402357">
              <w:rPr>
                <w:b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66A40" w:rsidRPr="004E4DAB" w:rsidRDefault="00166A40" w:rsidP="00247B7F">
            <w:pPr>
              <w:spacing w:after="0" w:line="240" w:lineRule="auto"/>
              <w:jc w:val="right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166A40" w:rsidRPr="004E4DAB" w:rsidRDefault="00166A40" w:rsidP="002F75E2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166A40" w:rsidRPr="004E4DAB" w:rsidRDefault="00166A40" w:rsidP="002F75E2">
            <w:pPr>
              <w:spacing w:after="0" w:line="240" w:lineRule="auto"/>
            </w:pPr>
          </w:p>
        </w:tc>
      </w:tr>
      <w:tr w:rsidR="00166A40" w:rsidRPr="004E4DAB" w:rsidTr="00166A40">
        <w:tc>
          <w:tcPr>
            <w:tcW w:w="2122" w:type="dxa"/>
            <w:shd w:val="clear" w:color="auto" w:fill="auto"/>
          </w:tcPr>
          <w:p w:rsidR="00166A40" w:rsidRPr="004E4DAB" w:rsidRDefault="00402357" w:rsidP="002F75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9315D6">
              <w:rPr>
                <w:b/>
              </w:rPr>
              <w:t>. marts</w:t>
            </w:r>
          </w:p>
        </w:tc>
        <w:tc>
          <w:tcPr>
            <w:tcW w:w="3118" w:type="dxa"/>
            <w:shd w:val="clear" w:color="auto" w:fill="auto"/>
          </w:tcPr>
          <w:p w:rsidR="00166A40" w:rsidRPr="004E4DAB" w:rsidRDefault="00166A40" w:rsidP="002F75E2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166A40" w:rsidRPr="004E4DAB" w:rsidRDefault="00166A40" w:rsidP="002F75E2">
            <w:pPr>
              <w:spacing w:after="0" w:line="240" w:lineRule="auto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166A40" w:rsidRPr="004E4DAB" w:rsidRDefault="00095464" w:rsidP="002F75E2">
            <w:pPr>
              <w:spacing w:after="0" w:line="240" w:lineRule="auto"/>
            </w:pPr>
            <w:r>
              <w:t>Konkurrence – lydighed A/C</w:t>
            </w:r>
          </w:p>
        </w:tc>
        <w:tc>
          <w:tcPr>
            <w:tcW w:w="4252" w:type="dxa"/>
          </w:tcPr>
          <w:p w:rsidR="00166A40" w:rsidRPr="004E4DAB" w:rsidRDefault="00166A40" w:rsidP="002F75E2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Default="00C6350E" w:rsidP="00C63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 marts</w:t>
            </w:r>
          </w:p>
        </w:tc>
        <w:tc>
          <w:tcPr>
            <w:tcW w:w="3118" w:type="dxa"/>
            <w:shd w:val="clear" w:color="auto" w:fill="auto"/>
          </w:tcPr>
          <w:p w:rsidR="00C6350E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7B009F" w:rsidP="00C6350E">
            <w:pPr>
              <w:spacing w:after="0" w:line="240" w:lineRule="auto"/>
            </w:pPr>
            <w:r>
              <w:t>Kursus i klublokaler</w:t>
            </w: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9F2295" w:rsidP="00C63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Medio</w:t>
            </w: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>
              <w:t>Annoncere træningstider</w:t>
            </w:r>
            <w:r w:rsidR="007D47ED">
              <w:t>, Nyhedsbrev</w:t>
            </w: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lastRenderedPageBreak/>
              <w:t>April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4A6327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4A6327" w:rsidRPr="004E4DAB" w:rsidRDefault="00777A79" w:rsidP="00C63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23. april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A6327" w:rsidRDefault="004A6327" w:rsidP="002D65A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4A6327" w:rsidRPr="004E4DAB" w:rsidRDefault="00777A79" w:rsidP="00C6350E">
            <w:pPr>
              <w:spacing w:after="0" w:line="240" w:lineRule="auto"/>
            </w:pPr>
            <w:r>
              <w:t>Dommeraspirant kursus</w:t>
            </w: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FE059D" w:rsidP="00C63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primo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6350E" w:rsidRPr="004E4DAB" w:rsidRDefault="00C6350E" w:rsidP="002D65AE">
            <w:pPr>
              <w:spacing w:after="0" w:line="240" w:lineRule="auto"/>
            </w:pPr>
            <w:r>
              <w:t xml:space="preserve">0pstart </w:t>
            </w:r>
            <w:proofErr w:type="gramStart"/>
            <w:r>
              <w:t xml:space="preserve">forårstræning </w:t>
            </w:r>
            <w:r w:rsidRPr="004E4DAB">
              <w:t xml:space="preserve"> i</w:t>
            </w:r>
            <w:proofErr w:type="gramEnd"/>
            <w:r w:rsidRPr="004E4DAB">
              <w:t xml:space="preserve"> den første uge</w:t>
            </w: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Maj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4A06C9" w:rsidRPr="004E4DAB" w:rsidTr="00F2477C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4A06C9" w:rsidRPr="004E4DAB" w:rsidRDefault="008E5285" w:rsidP="00C63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17. maj </w:t>
            </w:r>
            <w:r w:rsidR="00903378">
              <w:rPr>
                <w:b/>
              </w:rPr>
              <w:t>22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A06C9" w:rsidRDefault="00127B50" w:rsidP="00C6350E">
            <w:pPr>
              <w:spacing w:after="0" w:line="240" w:lineRule="auto"/>
            </w:pPr>
            <w:r>
              <w:t>Bestyrelsesinstruktørmøde</w:t>
            </w:r>
          </w:p>
          <w:p w:rsidR="004A06C9" w:rsidRDefault="004A06C9" w:rsidP="00EE3E1A">
            <w:pPr>
              <w:pStyle w:val="Listeafsnit"/>
              <w:numPr>
                <w:ilvl w:val="0"/>
                <w:numId w:val="42"/>
              </w:numPr>
              <w:spacing w:after="0" w:line="240" w:lineRule="auto"/>
            </w:pPr>
            <w:r w:rsidRPr="004E4DAB">
              <w:t>Planlægning og indbydelse sommerafslutning</w:t>
            </w:r>
          </w:p>
          <w:p w:rsidR="00EE3E1A" w:rsidRDefault="008F4DAE" w:rsidP="00EE3E1A">
            <w:pPr>
              <w:pStyle w:val="Listeafsnit"/>
              <w:numPr>
                <w:ilvl w:val="0"/>
                <w:numId w:val="42"/>
              </w:numPr>
              <w:spacing w:after="0" w:line="240" w:lineRule="auto"/>
            </w:pPr>
            <w:r>
              <w:t>Konkurrenceønsker 2023</w:t>
            </w:r>
          </w:p>
          <w:p w:rsidR="00064117" w:rsidRDefault="00064117" w:rsidP="00EE3E1A">
            <w:pPr>
              <w:pStyle w:val="Listeafsnit"/>
              <w:numPr>
                <w:ilvl w:val="0"/>
                <w:numId w:val="42"/>
              </w:numPr>
              <w:spacing w:after="0" w:line="240" w:lineRule="auto"/>
            </w:pPr>
            <w:r>
              <w:t>Konkurrencer og events i efteråret 2022</w:t>
            </w:r>
          </w:p>
          <w:p w:rsidR="00064117" w:rsidRDefault="00A90D81" w:rsidP="00EE3E1A">
            <w:pPr>
              <w:pStyle w:val="Listeafsnit"/>
              <w:numPr>
                <w:ilvl w:val="0"/>
                <w:numId w:val="42"/>
              </w:numPr>
              <w:spacing w:after="0" w:line="240" w:lineRule="auto"/>
            </w:pPr>
            <w:r>
              <w:t>Hold og træningstider 3. kvartal</w:t>
            </w:r>
          </w:p>
          <w:p w:rsidR="00996A30" w:rsidRPr="004E4DAB" w:rsidRDefault="00996A30" w:rsidP="00EE3E1A">
            <w:pPr>
              <w:pStyle w:val="Listeafsnit"/>
              <w:numPr>
                <w:ilvl w:val="0"/>
                <w:numId w:val="42"/>
              </w:numPr>
              <w:spacing w:after="0" w:line="240" w:lineRule="auto"/>
            </w:pPr>
            <w:r>
              <w:t>Punkter til nyhedsbrev</w:t>
            </w:r>
          </w:p>
        </w:tc>
        <w:tc>
          <w:tcPr>
            <w:tcW w:w="4252" w:type="dxa"/>
            <w:shd w:val="clear" w:color="auto" w:fill="auto"/>
          </w:tcPr>
          <w:p w:rsidR="004A06C9" w:rsidRPr="004E4DAB" w:rsidRDefault="00F9433E" w:rsidP="00C6350E">
            <w:pPr>
              <w:spacing w:after="0" w:line="240" w:lineRule="auto"/>
            </w:pPr>
            <w:r>
              <w:t xml:space="preserve">Forberede </w:t>
            </w:r>
            <w:proofErr w:type="spellStart"/>
            <w:r>
              <w:t>agillitykonkurrence</w:t>
            </w:r>
            <w:proofErr w:type="spellEnd"/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Juni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FFFFFF" w:themeFill="background1"/>
          </w:tcPr>
          <w:p w:rsidR="00C6350E" w:rsidRPr="006E15A8" w:rsidRDefault="00C6350E" w:rsidP="00C6350E">
            <w:pPr>
              <w:spacing w:after="0" w:line="240" w:lineRule="auto"/>
              <w:rPr>
                <w:bCs/>
              </w:rPr>
            </w:pPr>
            <w:r w:rsidRPr="006E15A8">
              <w:rPr>
                <w:bCs/>
              </w:rPr>
              <w:t>1</w:t>
            </w:r>
            <w:r w:rsidR="00195A10">
              <w:rPr>
                <w:bCs/>
              </w:rPr>
              <w:t>8</w:t>
            </w:r>
            <w:r w:rsidRPr="006E15A8">
              <w:rPr>
                <w:bCs/>
              </w:rPr>
              <w:t>. juni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C6350E" w:rsidRPr="004E4DAB" w:rsidRDefault="00C6350E" w:rsidP="00C6350E">
            <w:pPr>
              <w:pStyle w:val="Listeafsnit"/>
              <w:numPr>
                <w:ilvl w:val="0"/>
                <w:numId w:val="36"/>
              </w:numPr>
              <w:spacing w:after="0" w:line="240" w:lineRule="auto"/>
            </w:pPr>
          </w:p>
        </w:tc>
        <w:tc>
          <w:tcPr>
            <w:tcW w:w="4252" w:type="dxa"/>
            <w:shd w:val="clear" w:color="auto" w:fill="FFFFFF" w:themeFill="background1"/>
          </w:tcPr>
          <w:p w:rsidR="00C6350E" w:rsidRPr="004E4DAB" w:rsidRDefault="00F9433E" w:rsidP="00C6350E">
            <w:pPr>
              <w:spacing w:after="0" w:line="240" w:lineRule="auto"/>
            </w:pPr>
            <w:proofErr w:type="spellStart"/>
            <w:r>
              <w:t>Agillity</w:t>
            </w:r>
            <w:proofErr w:type="spellEnd"/>
            <w:r>
              <w:t xml:space="preserve"> konkurrence 18. juni</w:t>
            </w: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Default="00C6350E" w:rsidP="00C6350E">
            <w:pPr>
              <w:spacing w:after="0" w:line="240" w:lineRule="auto"/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C6350E" w:rsidRDefault="00996A30" w:rsidP="00996A30">
            <w:pPr>
              <w:pStyle w:val="Listeafsnit"/>
              <w:spacing w:after="0" w:line="240" w:lineRule="auto"/>
              <w:ind w:left="0"/>
            </w:pPr>
            <w:r>
              <w:t>Nyhedsbrev</w:t>
            </w:r>
          </w:p>
        </w:tc>
        <w:tc>
          <w:tcPr>
            <w:tcW w:w="4252" w:type="dxa"/>
            <w:shd w:val="clear" w:color="auto" w:fill="auto"/>
          </w:tcPr>
          <w:p w:rsidR="00C6350E" w:rsidRPr="004E4DAB" w:rsidRDefault="00381492" w:rsidP="00C6350E">
            <w:pPr>
              <w:spacing w:after="0" w:line="240" w:lineRule="auto"/>
            </w:pPr>
            <w:r>
              <w:t>Planlægge konkurrence 28. august</w:t>
            </w: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E86A43" w:rsidRDefault="000A727C" w:rsidP="00C6350E">
            <w:pPr>
              <w:spacing w:after="0" w:line="240" w:lineRule="auto"/>
            </w:pPr>
            <w:r>
              <w:t>2</w:t>
            </w:r>
            <w:r w:rsidR="00A30E84">
              <w:t>8 juni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>
              <w:t>Sommerafslutning</w:t>
            </w:r>
            <w:r w:rsidR="00A30E84">
              <w:t xml:space="preserve"> </w:t>
            </w:r>
            <w:r w:rsidR="004267D5">
              <w:t>kl 18.00</w:t>
            </w: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E77A4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E77A4E" w:rsidRDefault="004E3AE7" w:rsidP="00C6350E">
            <w:pPr>
              <w:spacing w:after="0" w:line="240" w:lineRule="auto"/>
            </w:pPr>
            <w:r>
              <w:t>Ultimo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77A4E" w:rsidRDefault="00E77A4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E77A4E" w:rsidRDefault="00E77A4E" w:rsidP="00C6350E">
            <w:pPr>
              <w:spacing w:after="0" w:line="240" w:lineRule="auto"/>
            </w:pPr>
            <w:r>
              <w:t>Indsende konkurrenceønsker for 2023</w:t>
            </w: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Juli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>
              <w:t>Annoncere efterårstræning</w:t>
            </w: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E77A4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E77A4E" w:rsidRPr="004E4DAB" w:rsidRDefault="00E77A4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77A4E" w:rsidRDefault="00E77A4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E77A4E" w:rsidRPr="004E4DAB" w:rsidRDefault="00E77A4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E77A4E" w:rsidRPr="004E4DAB" w:rsidRDefault="00E77A4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August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 w:rsidRPr="004E4DAB">
              <w:t>Indskrivning i uge 32/33</w:t>
            </w: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346B5F" w:rsidP="00C63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 august</w:t>
            </w: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0167A3" w:rsidP="00C6350E">
            <w:pPr>
              <w:spacing w:after="0" w:line="240" w:lineRule="auto"/>
            </w:pPr>
            <w:r>
              <w:t>Konkurrence lydighed</w:t>
            </w: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September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C6350E" w:rsidRDefault="00C6350E" w:rsidP="00C6350E">
            <w:pPr>
              <w:spacing w:after="0" w:line="240" w:lineRule="auto"/>
            </w:pPr>
            <w:r>
              <w:t>Bestyrelsesmøde-/ instruktørmøde primo september, dagsorden:</w:t>
            </w:r>
          </w:p>
          <w:p w:rsidR="00C6350E" w:rsidRDefault="00C6350E" w:rsidP="00C6350E">
            <w:pPr>
              <w:pStyle w:val="Listeafsnit"/>
              <w:numPr>
                <w:ilvl w:val="0"/>
                <w:numId w:val="37"/>
              </w:numPr>
              <w:spacing w:after="0" w:line="240" w:lineRule="auto"/>
            </w:pPr>
            <w:r>
              <w:lastRenderedPageBreak/>
              <w:t>Datoer for klubmesterskab og afslutning</w:t>
            </w:r>
          </w:p>
          <w:p w:rsidR="00C6350E" w:rsidRDefault="00C6350E" w:rsidP="00C6350E">
            <w:pPr>
              <w:pStyle w:val="Listeafsnit"/>
              <w:numPr>
                <w:ilvl w:val="0"/>
                <w:numId w:val="37"/>
              </w:numPr>
              <w:spacing w:after="0" w:line="240" w:lineRule="auto"/>
            </w:pPr>
            <w:r>
              <w:t>Fordeling af pokaler</w:t>
            </w:r>
          </w:p>
          <w:p w:rsidR="0025218B" w:rsidRDefault="0025218B" w:rsidP="00C6350E">
            <w:pPr>
              <w:pStyle w:val="Listeafsnit"/>
              <w:numPr>
                <w:ilvl w:val="0"/>
                <w:numId w:val="37"/>
              </w:numPr>
              <w:spacing w:after="0" w:line="240" w:lineRule="auto"/>
            </w:pPr>
            <w:r>
              <w:t>Træningstider 4. og 1. kvartal</w:t>
            </w:r>
          </w:p>
          <w:p w:rsidR="00C6350E" w:rsidRPr="004E4DAB" w:rsidRDefault="00C6350E" w:rsidP="00C6350E">
            <w:pPr>
              <w:pStyle w:val="Listeafsnit"/>
              <w:spacing w:after="0" w:line="240" w:lineRule="auto"/>
              <w:ind w:left="360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 w:rsidRPr="004E4DAB">
              <w:lastRenderedPageBreak/>
              <w:t xml:space="preserve">Planlægning </w:t>
            </w:r>
            <w:r>
              <w:t>klubmesterskab</w:t>
            </w: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350E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350E" w:rsidRDefault="00C6350E" w:rsidP="00C6350E">
            <w:pPr>
              <w:spacing w:after="0" w:line="240" w:lineRule="auto"/>
            </w:pPr>
            <w:r>
              <w:t xml:space="preserve">Annoncere weekendtræningstider vinter </w:t>
            </w: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>
              <w:t>Indsamling af pokaler</w:t>
            </w: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Oktober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305CAB" w:rsidTr="00166A40">
        <w:trPr>
          <w:gridAfter w:val="1"/>
          <w:wAfter w:w="4252" w:type="dxa"/>
        </w:trPr>
        <w:tc>
          <w:tcPr>
            <w:tcW w:w="2122" w:type="dxa"/>
            <w:shd w:val="clear" w:color="auto" w:fill="FFFFFF" w:themeFill="background1"/>
          </w:tcPr>
          <w:p w:rsidR="00C6350E" w:rsidRPr="00305CAB" w:rsidRDefault="00C6350E" w:rsidP="00C6350E">
            <w:pPr>
              <w:spacing w:after="0" w:line="240" w:lineRule="auto"/>
              <w:rPr>
                <w:bCs/>
              </w:rPr>
            </w:pP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="00C6350E" w:rsidRDefault="00C6350E" w:rsidP="00C635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Bestyrelses-/instruktørmøde ultimo md, dagsorden:</w:t>
            </w:r>
          </w:p>
          <w:p w:rsidR="00C6350E" w:rsidRDefault="00C6350E" w:rsidP="00C6350E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Planlægning og invitation til </w:t>
            </w:r>
            <w:proofErr w:type="spellStart"/>
            <w:r>
              <w:rPr>
                <w:bCs/>
              </w:rPr>
              <w:t>juleafaslutning</w:t>
            </w:r>
            <w:proofErr w:type="spellEnd"/>
          </w:p>
          <w:p w:rsidR="00C6350E" w:rsidRDefault="00C6350E" w:rsidP="00C6350E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Færdiggøre </w:t>
            </w:r>
            <w:r w:rsidRPr="004376BC">
              <w:rPr>
                <w:bCs/>
              </w:rPr>
              <w:t>tildeling af pokaler</w:t>
            </w:r>
          </w:p>
          <w:p w:rsidR="00C6350E" w:rsidRPr="004376BC" w:rsidRDefault="00C6350E" w:rsidP="00C6350E">
            <w:pPr>
              <w:pStyle w:val="Listeafsnit"/>
              <w:numPr>
                <w:ilvl w:val="0"/>
                <w:numId w:val="38"/>
              </w:numPr>
              <w:spacing w:after="0" w:line="240" w:lineRule="auto"/>
              <w:rPr>
                <w:bCs/>
              </w:rPr>
            </w:pPr>
            <w:r>
              <w:rPr>
                <w:bCs/>
              </w:rPr>
              <w:t>Planlægge 1. kvartal</w:t>
            </w:r>
          </w:p>
        </w:tc>
        <w:tc>
          <w:tcPr>
            <w:tcW w:w="4252" w:type="dxa"/>
            <w:shd w:val="clear" w:color="auto" w:fill="FFFFFF" w:themeFill="background1"/>
          </w:tcPr>
          <w:p w:rsidR="00C6350E" w:rsidRPr="00305CAB" w:rsidRDefault="00C6350E" w:rsidP="00C6350E">
            <w:pPr>
              <w:spacing w:after="0" w:line="240" w:lineRule="auto"/>
              <w:rPr>
                <w:bCs/>
              </w:rPr>
            </w:pPr>
            <w:r w:rsidRPr="004E4DAB">
              <w:t>Planlægning og gennemførsel af klubmesterskaber i den anden weekend</w:t>
            </w:r>
            <w:r>
              <w:t xml:space="preserve"> af nov.</w:t>
            </w: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D7F14">
              <w:rPr>
                <w:b/>
              </w:rPr>
              <w:t>2</w:t>
            </w:r>
            <w:r>
              <w:rPr>
                <w:b/>
              </w:rPr>
              <w:t>-1</w:t>
            </w:r>
            <w:r w:rsidR="008D7F14">
              <w:rPr>
                <w:b/>
              </w:rPr>
              <w:t>3</w:t>
            </w:r>
            <w:r>
              <w:rPr>
                <w:b/>
              </w:rPr>
              <w:t xml:space="preserve"> november</w:t>
            </w:r>
          </w:p>
        </w:tc>
        <w:tc>
          <w:tcPr>
            <w:tcW w:w="11623" w:type="dxa"/>
            <w:gridSpan w:val="3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jc w:val="center"/>
            </w:pPr>
            <w:r>
              <w:t>Klubmesterskab</w:t>
            </w: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 w:rsidRPr="004E4DAB">
              <w:t>Pokaler, indgravering af vandrepokaler samt klubmestrene</w:t>
            </w: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F2F2F2" w:themeFill="background1" w:themeFillShade="F2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December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jc w:val="center"/>
            </w:pPr>
            <w:r>
              <w:t>Juleafslutning</w:t>
            </w: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 w:rsidRPr="004E4DAB">
              <w:t>Planlægning og indkalde generalforsamling inden jul</w:t>
            </w: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>
              <w:t>Planlægge fællestræning</w:t>
            </w: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 w:rsidRPr="004E4DAB">
              <w:t xml:space="preserve">Indrykke </w:t>
            </w:r>
            <w:r>
              <w:t>annoncering</w:t>
            </w: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Januar</w:t>
            </w:r>
            <w:r w:rsidR="00A67A8C">
              <w:rPr>
                <w:b/>
              </w:rPr>
              <w:t xml:space="preserve"> 2023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  <w:jc w:val="center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jc w:val="center"/>
            </w:pPr>
            <w:r w:rsidRPr="004E4DAB">
              <w:t>Indskrivning i uge</w:t>
            </w:r>
            <w:r>
              <w:t xml:space="preserve"> 1 eller 2</w:t>
            </w: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Første træningsdag</w:t>
            </w: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>
              <w:t>Fællestræning v. indskrivning</w:t>
            </w: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 w:rsidRPr="004E4DAB">
              <w:t>Årsregnskab</w:t>
            </w: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8B41F1" w:rsidRDefault="00C6350E" w:rsidP="00C63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Sidste frist 1. f</w:t>
            </w:r>
            <w:r w:rsidRPr="008B41F1">
              <w:rPr>
                <w:b/>
              </w:rPr>
              <w:t>ebruar</w:t>
            </w: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 w:rsidRPr="004E4DAB">
              <w:t>Indberette medlemmer til Landsforeningen og kredsen</w:t>
            </w: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Sidste søndag. </w:t>
            </w: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 w:rsidRPr="004E4DAB">
              <w:t xml:space="preserve">Generalforsamling </w:t>
            </w: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  <w:r w:rsidRPr="004E4DAB">
              <w:rPr>
                <w:b/>
              </w:rPr>
              <w:t>Februar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  <w:tr w:rsidR="00C6350E" w:rsidRPr="004E4DAB" w:rsidTr="00166A40">
        <w:trPr>
          <w:gridAfter w:val="1"/>
          <w:wAfter w:w="4252" w:type="dxa"/>
        </w:trPr>
        <w:tc>
          <w:tcPr>
            <w:tcW w:w="212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  <w:r w:rsidRPr="004E4DAB">
              <w:t>Generalforsamling i kredsen samt landsmøde</w:t>
            </w:r>
          </w:p>
        </w:tc>
        <w:tc>
          <w:tcPr>
            <w:tcW w:w="4253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  <w:tc>
          <w:tcPr>
            <w:tcW w:w="4252" w:type="dxa"/>
            <w:shd w:val="clear" w:color="auto" w:fill="auto"/>
          </w:tcPr>
          <w:p w:rsidR="00C6350E" w:rsidRPr="004E4DAB" w:rsidRDefault="00C6350E" w:rsidP="00C6350E">
            <w:pPr>
              <w:spacing w:after="0" w:line="240" w:lineRule="auto"/>
            </w:pPr>
          </w:p>
        </w:tc>
      </w:tr>
    </w:tbl>
    <w:p w:rsidR="0008548A" w:rsidRPr="0008548A" w:rsidRDefault="0008548A" w:rsidP="0008548A"/>
    <w:p w:rsidR="00B17405" w:rsidRPr="00EB0705" w:rsidRDefault="00B17405" w:rsidP="00B17405"/>
    <w:p w:rsidR="00B17405" w:rsidRDefault="00B17405" w:rsidP="007310FF">
      <w:pPr>
        <w:pStyle w:val="Opstilling-punkttegn"/>
        <w:numPr>
          <w:ilvl w:val="0"/>
          <w:numId w:val="0"/>
        </w:numPr>
      </w:pPr>
    </w:p>
    <w:sectPr w:rsidR="00B17405" w:rsidSect="00B17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901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72" w:rsidRDefault="00577372">
      <w:pPr>
        <w:spacing w:before="0" w:after="0" w:line="240" w:lineRule="auto"/>
      </w:pPr>
      <w:r>
        <w:separator/>
      </w:r>
    </w:p>
    <w:p w:rsidR="00577372" w:rsidRDefault="00577372"/>
  </w:endnote>
  <w:endnote w:type="continuationSeparator" w:id="0">
    <w:p w:rsidR="00577372" w:rsidRDefault="00577372">
      <w:pPr>
        <w:spacing w:before="0" w:after="0" w:line="240" w:lineRule="auto"/>
      </w:pPr>
      <w:r>
        <w:continuationSeparator/>
      </w:r>
    </w:p>
    <w:p w:rsidR="00577372" w:rsidRDefault="00577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AA" w:rsidRDefault="00666CA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8C7558">
          <w:rPr>
            <w:noProof/>
            <w:lang w:bidi="da-DK"/>
          </w:rPr>
          <w:t>4</w:t>
        </w:r>
        <w:r>
          <w:rPr>
            <w:noProof/>
            <w:lang w:bidi="da-DK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04F" w:rsidRDefault="008653E0" w:rsidP="00851C27">
    <w:pPr>
      <w:pStyle w:val="Sidefod"/>
      <w:jc w:val="center"/>
    </w:pPr>
    <w:r w:rsidRPr="008653E0">
      <w:t>DCH- Jyderup, Sk</w:t>
    </w:r>
    <w:r>
      <w:t>amstrupvej 18 b, 4440 Jyderup</w:t>
    </w:r>
  </w:p>
  <w:p w:rsidR="008653E0" w:rsidRPr="0013599E" w:rsidRDefault="00AE56C2" w:rsidP="00851C27">
    <w:pPr>
      <w:pStyle w:val="Sidefod"/>
      <w:jc w:val="center"/>
    </w:pPr>
    <w:r>
      <w:t>Næstformand Grethe Timmermann. gt@skolevej46.dk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72" w:rsidRDefault="00577372">
      <w:pPr>
        <w:spacing w:before="0" w:after="0" w:line="240" w:lineRule="auto"/>
      </w:pPr>
      <w:r>
        <w:separator/>
      </w:r>
    </w:p>
    <w:p w:rsidR="00577372" w:rsidRDefault="00577372"/>
  </w:footnote>
  <w:footnote w:type="continuationSeparator" w:id="0">
    <w:p w:rsidR="00577372" w:rsidRDefault="00577372">
      <w:pPr>
        <w:spacing w:before="0" w:after="0" w:line="240" w:lineRule="auto"/>
      </w:pPr>
      <w:r>
        <w:continuationSeparator/>
      </w:r>
    </w:p>
    <w:p w:rsidR="00577372" w:rsidRDefault="005773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AA" w:rsidRDefault="00666CA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CAA" w:rsidRDefault="00666CA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E0" w:rsidRDefault="001E5635" w:rsidP="00851C27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02DF1B9B" wp14:editId="4432C5A0">
          <wp:extent cx="2381250" cy="1266825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H_Logo_Jyderup_250px[1617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12B0" w:rsidRDefault="000012B0" w:rsidP="00666C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4E7"/>
      </v:shape>
    </w:pict>
  </w:numPicBullet>
  <w:abstractNum w:abstractNumId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A59C6"/>
    <w:multiLevelType w:val="hybridMultilevel"/>
    <w:tmpl w:val="8F2AE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B5103"/>
    <w:multiLevelType w:val="hybridMultilevel"/>
    <w:tmpl w:val="AD0AC416"/>
    <w:lvl w:ilvl="0" w:tplc="1A6C1D10">
      <w:start w:val="1"/>
      <w:numFmt w:val="decimal"/>
      <w:pStyle w:val="Opstilling-talellerbogst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84962E3"/>
    <w:multiLevelType w:val="hybridMultilevel"/>
    <w:tmpl w:val="DA2EBEF6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3419C9"/>
    <w:multiLevelType w:val="hybridMultilevel"/>
    <w:tmpl w:val="B1128A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9B1679"/>
    <w:multiLevelType w:val="hybridMultilevel"/>
    <w:tmpl w:val="CA9AF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429F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D2D0371"/>
    <w:multiLevelType w:val="hybridMultilevel"/>
    <w:tmpl w:val="512ED5D0"/>
    <w:lvl w:ilvl="0" w:tplc="EE90C796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1572BCF"/>
    <w:multiLevelType w:val="hybridMultilevel"/>
    <w:tmpl w:val="C5EEF9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F7B46"/>
    <w:multiLevelType w:val="hybridMultilevel"/>
    <w:tmpl w:val="DE7A71E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EB758B"/>
    <w:multiLevelType w:val="hybridMultilevel"/>
    <w:tmpl w:val="594C1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F58C6"/>
    <w:multiLevelType w:val="hybridMultilevel"/>
    <w:tmpl w:val="FD96FC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56C95"/>
    <w:multiLevelType w:val="hybridMultilevel"/>
    <w:tmpl w:val="D26E3F54"/>
    <w:lvl w:ilvl="0" w:tplc="040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4602B"/>
    <w:multiLevelType w:val="hybridMultilevel"/>
    <w:tmpl w:val="3F8686F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B55246"/>
    <w:multiLevelType w:val="hybridMultilevel"/>
    <w:tmpl w:val="04046C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EA971D7"/>
    <w:multiLevelType w:val="hybridMultilevel"/>
    <w:tmpl w:val="29F870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251ED"/>
    <w:multiLevelType w:val="hybridMultilevel"/>
    <w:tmpl w:val="DB421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354F1"/>
    <w:multiLevelType w:val="hybridMultilevel"/>
    <w:tmpl w:val="C0AE63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0C548C"/>
    <w:multiLevelType w:val="hybridMultilevel"/>
    <w:tmpl w:val="AD32F04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5C5982"/>
    <w:multiLevelType w:val="hybridMultilevel"/>
    <w:tmpl w:val="12DCDE4C"/>
    <w:lvl w:ilvl="0" w:tplc="0406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4358C"/>
    <w:multiLevelType w:val="hybridMultilevel"/>
    <w:tmpl w:val="DECE17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B37CB"/>
    <w:multiLevelType w:val="hybridMultilevel"/>
    <w:tmpl w:val="3582374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0C5BBD"/>
    <w:multiLevelType w:val="hybridMultilevel"/>
    <w:tmpl w:val="6C9AF2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61C5D"/>
    <w:multiLevelType w:val="hybridMultilevel"/>
    <w:tmpl w:val="9F4A8688"/>
    <w:lvl w:ilvl="0" w:tplc="ABE84DA8">
      <w:start w:val="1"/>
      <w:numFmt w:val="bullet"/>
      <w:pStyle w:val="Opstilling-punkttegn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40EF7"/>
    <w:multiLevelType w:val="hybridMultilevel"/>
    <w:tmpl w:val="9C0CFB6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EF5787"/>
    <w:multiLevelType w:val="hybridMultilevel"/>
    <w:tmpl w:val="4EDA694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25"/>
  </w:num>
  <w:num w:numId="5">
    <w:abstractNumId w:val="21"/>
  </w:num>
  <w:num w:numId="6">
    <w:abstractNumId w:val="26"/>
  </w:num>
  <w:num w:numId="7">
    <w:abstractNumId w:val="11"/>
  </w:num>
  <w:num w:numId="8">
    <w:abstractNumId w:val="38"/>
  </w:num>
  <w:num w:numId="9">
    <w:abstractNumId w:val="12"/>
  </w:num>
  <w:num w:numId="10">
    <w:abstractNumId w:val="18"/>
  </w:num>
  <w:num w:numId="11">
    <w:abstractNumId w:val="16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0"/>
  </w:num>
  <w:num w:numId="22">
    <w:abstractNumId w:val="17"/>
  </w:num>
  <w:num w:numId="23">
    <w:abstractNumId w:val="39"/>
  </w:num>
  <w:num w:numId="24">
    <w:abstractNumId w:val="27"/>
  </w:num>
  <w:num w:numId="25">
    <w:abstractNumId w:val="14"/>
  </w:num>
  <w:num w:numId="26">
    <w:abstractNumId w:val="13"/>
  </w:num>
  <w:num w:numId="27">
    <w:abstractNumId w:val="29"/>
  </w:num>
  <w:num w:numId="28">
    <w:abstractNumId w:val="35"/>
  </w:num>
  <w:num w:numId="29">
    <w:abstractNumId w:val="30"/>
  </w:num>
  <w:num w:numId="30">
    <w:abstractNumId w:val="33"/>
  </w:num>
  <w:num w:numId="31">
    <w:abstractNumId w:val="28"/>
  </w:num>
  <w:num w:numId="32">
    <w:abstractNumId w:val="15"/>
  </w:num>
  <w:num w:numId="33">
    <w:abstractNumId w:val="37"/>
  </w:num>
  <w:num w:numId="34">
    <w:abstractNumId w:val="34"/>
  </w:num>
  <w:num w:numId="35">
    <w:abstractNumId w:val="10"/>
  </w:num>
  <w:num w:numId="36">
    <w:abstractNumId w:val="31"/>
  </w:num>
  <w:num w:numId="37">
    <w:abstractNumId w:val="32"/>
  </w:num>
  <w:num w:numId="38">
    <w:abstractNumId w:val="23"/>
  </w:num>
  <w:num w:numId="39">
    <w:abstractNumId w:val="36"/>
  </w:num>
  <w:num w:numId="40">
    <w:abstractNumId w:val="22"/>
  </w:num>
  <w:num w:numId="41">
    <w:abstractNumId w:val="1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C2"/>
    <w:rsid w:val="000012B0"/>
    <w:rsid w:val="0000795A"/>
    <w:rsid w:val="00011C8A"/>
    <w:rsid w:val="000167A3"/>
    <w:rsid w:val="00022680"/>
    <w:rsid w:val="00053BF4"/>
    <w:rsid w:val="00060A8A"/>
    <w:rsid w:val="00064117"/>
    <w:rsid w:val="0008548A"/>
    <w:rsid w:val="00085B9F"/>
    <w:rsid w:val="00095464"/>
    <w:rsid w:val="000A727C"/>
    <w:rsid w:val="000E40B4"/>
    <w:rsid w:val="000F0417"/>
    <w:rsid w:val="000F7FC4"/>
    <w:rsid w:val="00105FBF"/>
    <w:rsid w:val="001255F5"/>
    <w:rsid w:val="001257B5"/>
    <w:rsid w:val="00127B50"/>
    <w:rsid w:val="0013599E"/>
    <w:rsid w:val="00141B46"/>
    <w:rsid w:val="001638F9"/>
    <w:rsid w:val="00166A40"/>
    <w:rsid w:val="00185EF2"/>
    <w:rsid w:val="00195A10"/>
    <w:rsid w:val="001A2E59"/>
    <w:rsid w:val="001D350C"/>
    <w:rsid w:val="001E5635"/>
    <w:rsid w:val="00225973"/>
    <w:rsid w:val="00227DF5"/>
    <w:rsid w:val="00231941"/>
    <w:rsid w:val="0024045E"/>
    <w:rsid w:val="00247B7F"/>
    <w:rsid w:val="0025218B"/>
    <w:rsid w:val="002834DB"/>
    <w:rsid w:val="00294768"/>
    <w:rsid w:val="002A7E9D"/>
    <w:rsid w:val="002C6F87"/>
    <w:rsid w:val="002D1BCD"/>
    <w:rsid w:val="002D22E0"/>
    <w:rsid w:val="002D65AE"/>
    <w:rsid w:val="002F5B1E"/>
    <w:rsid w:val="003008EC"/>
    <w:rsid w:val="00305CAB"/>
    <w:rsid w:val="003112E5"/>
    <w:rsid w:val="00340410"/>
    <w:rsid w:val="00346B5F"/>
    <w:rsid w:val="00381492"/>
    <w:rsid w:val="00395E37"/>
    <w:rsid w:val="003A6C4A"/>
    <w:rsid w:val="003F7F96"/>
    <w:rsid w:val="00402357"/>
    <w:rsid w:val="004267D5"/>
    <w:rsid w:val="0042722A"/>
    <w:rsid w:val="004376BC"/>
    <w:rsid w:val="00462219"/>
    <w:rsid w:val="00473C25"/>
    <w:rsid w:val="004A06C9"/>
    <w:rsid w:val="004A6327"/>
    <w:rsid w:val="004A64D0"/>
    <w:rsid w:val="004C5B1F"/>
    <w:rsid w:val="004D5008"/>
    <w:rsid w:val="004E2A9A"/>
    <w:rsid w:val="004E3AE7"/>
    <w:rsid w:val="004F1E55"/>
    <w:rsid w:val="005144F9"/>
    <w:rsid w:val="005515E5"/>
    <w:rsid w:val="00577372"/>
    <w:rsid w:val="005C55E8"/>
    <w:rsid w:val="005E3A57"/>
    <w:rsid w:val="00604ED9"/>
    <w:rsid w:val="0061254A"/>
    <w:rsid w:val="00643D10"/>
    <w:rsid w:val="00651F04"/>
    <w:rsid w:val="006573DD"/>
    <w:rsid w:val="00666CAA"/>
    <w:rsid w:val="00673DDD"/>
    <w:rsid w:val="006777BC"/>
    <w:rsid w:val="00687E0F"/>
    <w:rsid w:val="00695ECA"/>
    <w:rsid w:val="006B548B"/>
    <w:rsid w:val="006D30D9"/>
    <w:rsid w:val="006D67C0"/>
    <w:rsid w:val="006E15A8"/>
    <w:rsid w:val="006E1845"/>
    <w:rsid w:val="006E3D5F"/>
    <w:rsid w:val="007044CB"/>
    <w:rsid w:val="00707A9A"/>
    <w:rsid w:val="007310FF"/>
    <w:rsid w:val="007375FC"/>
    <w:rsid w:val="0075279C"/>
    <w:rsid w:val="007552A1"/>
    <w:rsid w:val="00777A79"/>
    <w:rsid w:val="007862F8"/>
    <w:rsid w:val="007A1E12"/>
    <w:rsid w:val="007A6316"/>
    <w:rsid w:val="007B009F"/>
    <w:rsid w:val="007D47ED"/>
    <w:rsid w:val="007E4405"/>
    <w:rsid w:val="00820888"/>
    <w:rsid w:val="008374B2"/>
    <w:rsid w:val="00843304"/>
    <w:rsid w:val="008473A1"/>
    <w:rsid w:val="00851C27"/>
    <w:rsid w:val="008653E0"/>
    <w:rsid w:val="008739F9"/>
    <w:rsid w:val="008A4FE5"/>
    <w:rsid w:val="008C7558"/>
    <w:rsid w:val="008D6749"/>
    <w:rsid w:val="008D7F14"/>
    <w:rsid w:val="008E5285"/>
    <w:rsid w:val="008F4DAE"/>
    <w:rsid w:val="00900B1E"/>
    <w:rsid w:val="00903378"/>
    <w:rsid w:val="0091257C"/>
    <w:rsid w:val="009315D6"/>
    <w:rsid w:val="0094704E"/>
    <w:rsid w:val="00967A96"/>
    <w:rsid w:val="009966B0"/>
    <w:rsid w:val="00996A30"/>
    <w:rsid w:val="009B201B"/>
    <w:rsid w:val="009B29A2"/>
    <w:rsid w:val="009B4FD5"/>
    <w:rsid w:val="009F0EE5"/>
    <w:rsid w:val="009F2295"/>
    <w:rsid w:val="009F5E2B"/>
    <w:rsid w:val="00A0654E"/>
    <w:rsid w:val="00A14895"/>
    <w:rsid w:val="00A27AFE"/>
    <w:rsid w:val="00A30E84"/>
    <w:rsid w:val="00A32272"/>
    <w:rsid w:val="00A36F41"/>
    <w:rsid w:val="00A40973"/>
    <w:rsid w:val="00A6423A"/>
    <w:rsid w:val="00A650C2"/>
    <w:rsid w:val="00A67A8C"/>
    <w:rsid w:val="00A7476C"/>
    <w:rsid w:val="00A90D81"/>
    <w:rsid w:val="00A92C73"/>
    <w:rsid w:val="00AB1137"/>
    <w:rsid w:val="00AE2487"/>
    <w:rsid w:val="00AE56C2"/>
    <w:rsid w:val="00B03AB0"/>
    <w:rsid w:val="00B136B6"/>
    <w:rsid w:val="00B17405"/>
    <w:rsid w:val="00B44001"/>
    <w:rsid w:val="00B672FD"/>
    <w:rsid w:val="00B71C13"/>
    <w:rsid w:val="00B8276A"/>
    <w:rsid w:val="00B85D51"/>
    <w:rsid w:val="00B87FE2"/>
    <w:rsid w:val="00B9033B"/>
    <w:rsid w:val="00C144F1"/>
    <w:rsid w:val="00C421A5"/>
    <w:rsid w:val="00C52FC2"/>
    <w:rsid w:val="00C6350E"/>
    <w:rsid w:val="00C65FA8"/>
    <w:rsid w:val="00CB5FF8"/>
    <w:rsid w:val="00CD298A"/>
    <w:rsid w:val="00D02FC1"/>
    <w:rsid w:val="00D12EEF"/>
    <w:rsid w:val="00D15479"/>
    <w:rsid w:val="00D237AA"/>
    <w:rsid w:val="00D24297"/>
    <w:rsid w:val="00D4304F"/>
    <w:rsid w:val="00D644E2"/>
    <w:rsid w:val="00D651B9"/>
    <w:rsid w:val="00D978E6"/>
    <w:rsid w:val="00DA297C"/>
    <w:rsid w:val="00DD2A32"/>
    <w:rsid w:val="00E325B9"/>
    <w:rsid w:val="00E53907"/>
    <w:rsid w:val="00E66C7A"/>
    <w:rsid w:val="00E77A4E"/>
    <w:rsid w:val="00E97456"/>
    <w:rsid w:val="00EA1F7B"/>
    <w:rsid w:val="00EB1E56"/>
    <w:rsid w:val="00EC0F68"/>
    <w:rsid w:val="00EC3151"/>
    <w:rsid w:val="00EC5313"/>
    <w:rsid w:val="00EC5DE4"/>
    <w:rsid w:val="00ED7BC1"/>
    <w:rsid w:val="00EE3E1A"/>
    <w:rsid w:val="00F159EE"/>
    <w:rsid w:val="00F31EB1"/>
    <w:rsid w:val="00F9433E"/>
    <w:rsid w:val="00FB431B"/>
    <w:rsid w:val="00FB71F8"/>
    <w:rsid w:val="00FE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35D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a-DK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Overskrift1">
    <w:name w:val="heading 1"/>
    <w:basedOn w:val="Normal"/>
    <w:link w:val="Overskrift1Tegn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ListTable3Accent1">
    <w:name w:val="List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pstilling-punkttegn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retningspapir">
    <w:name w:val="Forretningspapi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sid w:val="00EC0F68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ormal"/>
    <w:next w:val="Normal"/>
    <w:link w:val="CitatTeg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431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43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eafsnit">
    <w:name w:val="List Paragraph"/>
    <w:basedOn w:val="Normal"/>
    <w:uiPriority w:val="34"/>
    <w:qFormat/>
    <w:rsid w:val="004F1E55"/>
    <w:pPr>
      <w:spacing w:before="0" w:after="16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6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customStyle="1" w:styleId="textexposedshow">
    <w:name w:val="text_exposed_show"/>
    <w:basedOn w:val="Standardskrifttypeiafsnit"/>
    <w:rsid w:val="00A64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a-DK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Overskrift1">
    <w:name w:val="heading 1"/>
    <w:basedOn w:val="Normal"/>
    <w:link w:val="Overskrift1Tegn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ListTable3Accent1">
    <w:name w:val="List Table 3 Accent 1"/>
    <w:basedOn w:val="Tabel-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Opstilling-punkttegn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retningspapir">
    <w:name w:val="Forretningspapir"/>
    <w:basedOn w:val="Tabel-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UndertitelTegn">
    <w:name w:val="Undertitel Tegn"/>
    <w:basedOn w:val="Standardskrifttypeiafsnit"/>
    <w:link w:val="Undertitel"/>
    <w:uiPriority w:val="11"/>
    <w:semiHidden/>
    <w:rPr>
      <w:rFonts w:eastAsiaTheme="minorEastAsia"/>
      <w:caps/>
      <w:sz w:val="40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0072C6" w:themeColor="accent1"/>
    </w:rPr>
  </w:style>
  <w:style w:type="character" w:styleId="Fremhv">
    <w:name w:val="Emphasis"/>
    <w:basedOn w:val="Standardskrifttypeiafsni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  <w:color w:val="0072C6" w:themeColor="accent1"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dsholdertekst">
    <w:name w:val="Placeholder Text"/>
    <w:basedOn w:val="Standardskrifttypeiafsnit"/>
    <w:uiPriority w:val="99"/>
    <w:semiHidden/>
    <w:rsid w:val="00EC0F68"/>
    <w:rPr>
      <w:color w:val="595959" w:themeColor="text1" w:themeTint="A6"/>
    </w:rPr>
  </w:style>
  <w:style w:type="paragraph" w:styleId="Sidefod">
    <w:name w:val="footer"/>
    <w:basedOn w:val="Normal"/>
    <w:link w:val="SidefodTegn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SidefodTegn">
    <w:name w:val="Sidefod Tegn"/>
    <w:basedOn w:val="Standardskrifttypeiafsnit"/>
    <w:link w:val="Sidefod"/>
    <w:uiPriority w:val="99"/>
    <w:rPr>
      <w:color w:val="FFFFFF" w:themeColor="background1"/>
      <w:shd w:val="clear" w:color="auto" w:fill="0072C6" w:themeFill="accent1"/>
    </w:rPr>
  </w:style>
  <w:style w:type="paragraph" w:styleId="Citat">
    <w:name w:val="Quote"/>
    <w:basedOn w:val="Normal"/>
    <w:next w:val="Normal"/>
    <w:link w:val="CitatTegn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Opstilling-talellerbogst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431B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43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C0F68"/>
    <w:rPr>
      <w:color w:val="595959" w:themeColor="text1" w:themeTint="A6"/>
      <w:sz w:val="22"/>
      <w:szCs w:val="16"/>
    </w:rPr>
  </w:style>
  <w:style w:type="paragraph" w:styleId="Listeafsnit">
    <w:name w:val="List Paragraph"/>
    <w:basedOn w:val="Normal"/>
    <w:uiPriority w:val="34"/>
    <w:qFormat/>
    <w:rsid w:val="004F1E55"/>
    <w:pPr>
      <w:spacing w:before="0" w:after="160" w:line="259" w:lineRule="auto"/>
      <w:ind w:left="720"/>
      <w:contextualSpacing/>
    </w:pPr>
    <w:rPr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6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da-DK"/>
    </w:rPr>
  </w:style>
  <w:style w:type="character" w:customStyle="1" w:styleId="textexposedshow">
    <w:name w:val="text_exposed_show"/>
    <w:basedOn w:val="Standardskrifttypeiafsnit"/>
    <w:rsid w:val="00A6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\AppData\Roaming\Microsoft\Templates\Forretningspapi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Forretningspapir</Template>
  <TotalTime>0</TotalTime>
  <Pages>4</Pages>
  <Words>321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Ania</cp:lastModifiedBy>
  <cp:revision>2</cp:revision>
  <dcterms:created xsi:type="dcterms:W3CDTF">2022-06-06T08:54:00Z</dcterms:created>
  <dcterms:modified xsi:type="dcterms:W3CDTF">2022-06-06T08:54:00Z</dcterms:modified>
</cp:coreProperties>
</file>